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838"/>
        <w:gridCol w:w="819"/>
        <w:gridCol w:w="4074"/>
      </w:tblGrid>
      <w:tr w:rsidR="00E62455" w:rsidRPr="00B92719" w14:paraId="4AD1FDD6" w14:textId="77777777" w:rsidTr="00754095">
        <w:trPr>
          <w:trHeight w:val="274"/>
          <w:jc w:val="center"/>
        </w:trPr>
        <w:tc>
          <w:tcPr>
            <w:tcW w:w="4957" w:type="dxa"/>
            <w:gridSpan w:val="2"/>
            <w:noWrap/>
          </w:tcPr>
          <w:p w14:paraId="28A23391" w14:textId="177BB951" w:rsidR="00E62455" w:rsidRPr="00E62455" w:rsidRDefault="00E62455" w:rsidP="003A04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2455">
              <w:rPr>
                <w:rFonts w:asciiTheme="minorHAnsi" w:hAnsiTheme="minorHAnsi" w:cstheme="minorHAnsi"/>
                <w:sz w:val="18"/>
                <w:szCs w:val="18"/>
              </w:rPr>
              <w:t xml:space="preserve">Akademický rok/Academic year: </w:t>
            </w:r>
          </w:p>
        </w:tc>
        <w:tc>
          <w:tcPr>
            <w:tcW w:w="4893" w:type="dxa"/>
            <w:gridSpan w:val="2"/>
            <w:noWrap/>
          </w:tcPr>
          <w:p w14:paraId="71A10F39" w14:textId="5F9BFB98" w:rsidR="00E62455" w:rsidRPr="00E62455" w:rsidRDefault="00E62455" w:rsidP="003A04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62455">
              <w:rPr>
                <w:rFonts w:asciiTheme="minorHAnsi" w:hAnsiTheme="minorHAnsi" w:cstheme="minorHAnsi"/>
                <w:sz w:val="18"/>
                <w:szCs w:val="18"/>
              </w:rPr>
              <w:t>Semestr/ Term:</w:t>
            </w:r>
          </w:p>
        </w:tc>
      </w:tr>
      <w:tr w:rsidR="00754095" w:rsidRPr="00B92719" w14:paraId="405A7E4A" w14:textId="77777777" w:rsidTr="00754095">
        <w:trPr>
          <w:trHeight w:val="274"/>
          <w:jc w:val="center"/>
        </w:trPr>
        <w:tc>
          <w:tcPr>
            <w:tcW w:w="4957" w:type="dxa"/>
            <w:gridSpan w:val="2"/>
            <w:noWrap/>
            <w:hideMark/>
          </w:tcPr>
          <w:p w14:paraId="417518FC" w14:textId="35CA83A7" w:rsidR="00754095" w:rsidRPr="00B92719" w:rsidRDefault="00754095" w:rsidP="003A042C">
            <w:pPr>
              <w:rPr>
                <w:rFonts w:asciiTheme="minorHAnsi" w:hAnsiTheme="minorHAnsi" w:cstheme="minorHAnsi"/>
                <w:sz w:val="18"/>
              </w:rPr>
            </w:pPr>
            <w:r w:rsidRPr="00B92719">
              <w:rPr>
                <w:rFonts w:asciiTheme="minorHAnsi" w:hAnsiTheme="minorHAnsi" w:cstheme="minorHAnsi"/>
                <w:sz w:val="18"/>
              </w:rPr>
              <w:t>Jméno / Given name</w:t>
            </w:r>
            <w:r w:rsidR="005871C4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4893" w:type="dxa"/>
            <w:gridSpan w:val="2"/>
            <w:noWrap/>
            <w:hideMark/>
          </w:tcPr>
          <w:p w14:paraId="444C5B61" w14:textId="352980A6" w:rsidR="00754095" w:rsidRPr="00B92719" w:rsidRDefault="00754095" w:rsidP="003A042C">
            <w:pPr>
              <w:rPr>
                <w:rFonts w:asciiTheme="minorHAnsi" w:hAnsiTheme="minorHAnsi" w:cstheme="minorHAnsi"/>
                <w:sz w:val="18"/>
              </w:rPr>
            </w:pPr>
            <w:r w:rsidRPr="00B92719">
              <w:rPr>
                <w:rFonts w:asciiTheme="minorHAnsi" w:hAnsiTheme="minorHAnsi" w:cstheme="minorHAnsi"/>
                <w:sz w:val="18"/>
              </w:rPr>
              <w:t>Příjmení / Surname</w:t>
            </w:r>
            <w:r w:rsidR="005871C4">
              <w:rPr>
                <w:rFonts w:asciiTheme="minorHAnsi" w:hAnsiTheme="minorHAnsi" w:cstheme="minorHAnsi"/>
                <w:sz w:val="18"/>
              </w:rPr>
              <w:t>:</w:t>
            </w:r>
          </w:p>
        </w:tc>
      </w:tr>
      <w:tr w:rsidR="00754095" w:rsidRPr="00B92719" w14:paraId="3D8E1DF1" w14:textId="77777777" w:rsidTr="00754095">
        <w:trPr>
          <w:trHeight w:val="300"/>
          <w:jc w:val="center"/>
        </w:trPr>
        <w:tc>
          <w:tcPr>
            <w:tcW w:w="3119" w:type="dxa"/>
            <w:noWrap/>
            <w:vAlign w:val="center"/>
            <w:hideMark/>
          </w:tcPr>
          <w:p w14:paraId="1392DB46" w14:textId="77777777" w:rsidR="00754095" w:rsidRPr="00B92719" w:rsidRDefault="00754095" w:rsidP="003A042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92719">
              <w:rPr>
                <w:rFonts w:asciiTheme="minorHAnsi" w:hAnsiTheme="minorHAnsi" w:cstheme="minorHAnsi"/>
                <w:sz w:val="18"/>
              </w:rPr>
              <w:t>email</w:t>
            </w:r>
          </w:p>
        </w:tc>
        <w:tc>
          <w:tcPr>
            <w:tcW w:w="2657" w:type="dxa"/>
            <w:gridSpan w:val="2"/>
            <w:noWrap/>
            <w:vAlign w:val="center"/>
            <w:hideMark/>
          </w:tcPr>
          <w:p w14:paraId="03F2C574" w14:textId="77777777" w:rsidR="00754095" w:rsidRPr="00B92719" w:rsidRDefault="00754095" w:rsidP="003A042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92719">
              <w:rPr>
                <w:rFonts w:asciiTheme="minorHAnsi" w:hAnsiTheme="minorHAnsi" w:cstheme="minorHAnsi"/>
                <w:sz w:val="18"/>
              </w:rPr>
              <w:t>Fakulta ČZU / Faculty at ČZU</w:t>
            </w:r>
          </w:p>
        </w:tc>
        <w:tc>
          <w:tcPr>
            <w:tcW w:w="4074" w:type="dxa"/>
            <w:noWrap/>
            <w:vAlign w:val="center"/>
            <w:hideMark/>
          </w:tcPr>
          <w:p w14:paraId="138DAF63" w14:textId="42547D4E" w:rsidR="00754095" w:rsidRPr="00B92719" w:rsidRDefault="005B1075" w:rsidP="003A042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</w:t>
            </w:r>
            <w:r w:rsidRPr="005B1075">
              <w:rPr>
                <w:rFonts w:asciiTheme="minorHAnsi" w:hAnsiTheme="minorHAnsi" w:cstheme="minorHAnsi"/>
                <w:sz w:val="18"/>
              </w:rPr>
              <w:t xml:space="preserve">řijímající </w:t>
            </w:r>
            <w:r w:rsidR="00453612">
              <w:rPr>
                <w:rFonts w:asciiTheme="minorHAnsi" w:hAnsiTheme="minorHAnsi" w:cstheme="minorHAnsi"/>
                <w:sz w:val="18"/>
              </w:rPr>
              <w:t>inst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  <w:r w:rsidR="00754095" w:rsidRPr="00B92719">
              <w:rPr>
                <w:rFonts w:asciiTheme="minorHAnsi" w:hAnsiTheme="minorHAnsi" w:cstheme="minorHAnsi"/>
                <w:sz w:val="18"/>
              </w:rPr>
              <w:t xml:space="preserve"> / Receiving </w:t>
            </w:r>
            <w:r>
              <w:rPr>
                <w:rFonts w:asciiTheme="minorHAnsi" w:hAnsiTheme="minorHAnsi" w:cstheme="minorHAnsi"/>
                <w:sz w:val="18"/>
              </w:rPr>
              <w:t>i</w:t>
            </w:r>
            <w:r w:rsidR="00453612">
              <w:rPr>
                <w:rFonts w:asciiTheme="minorHAnsi" w:hAnsiTheme="minorHAnsi" w:cstheme="minorHAnsi"/>
                <w:sz w:val="18"/>
              </w:rPr>
              <w:t>nst</w:t>
            </w:r>
            <w:r w:rsidR="00754095" w:rsidRPr="00B92719">
              <w:rPr>
                <w:rFonts w:asciiTheme="minorHAnsi" w:hAnsiTheme="minorHAnsi" w:cstheme="minorHAnsi"/>
                <w:sz w:val="18"/>
              </w:rPr>
              <w:t>. (Erasmus code)</w:t>
            </w:r>
          </w:p>
        </w:tc>
      </w:tr>
      <w:tr w:rsidR="00754095" w:rsidRPr="00B92719" w14:paraId="649A7FBF" w14:textId="77777777" w:rsidTr="00754095">
        <w:trPr>
          <w:trHeight w:val="336"/>
          <w:jc w:val="center"/>
        </w:trPr>
        <w:tc>
          <w:tcPr>
            <w:tcW w:w="3119" w:type="dxa"/>
            <w:noWrap/>
            <w:hideMark/>
          </w:tcPr>
          <w:p w14:paraId="20379469" w14:textId="77777777" w:rsidR="00754095" w:rsidRPr="00B92719" w:rsidRDefault="00754095" w:rsidP="003A042C">
            <w:pPr>
              <w:rPr>
                <w:rFonts w:asciiTheme="minorHAnsi" w:hAnsiTheme="minorHAnsi" w:cstheme="minorHAnsi"/>
                <w:sz w:val="18"/>
                <w:u w:val="single"/>
              </w:rPr>
            </w:pPr>
          </w:p>
        </w:tc>
        <w:tc>
          <w:tcPr>
            <w:tcW w:w="2657" w:type="dxa"/>
            <w:gridSpan w:val="2"/>
            <w:noWrap/>
            <w:hideMark/>
          </w:tcPr>
          <w:p w14:paraId="0F4555DE" w14:textId="77777777" w:rsidR="00754095" w:rsidRPr="00B92719" w:rsidRDefault="00754095" w:rsidP="003A042C">
            <w:pPr>
              <w:rPr>
                <w:rFonts w:asciiTheme="minorHAnsi" w:hAnsiTheme="minorHAnsi" w:cstheme="minorHAnsi"/>
                <w:sz w:val="18"/>
              </w:rPr>
            </w:pPr>
            <w:r w:rsidRPr="00B92719">
              <w:rPr>
                <w:rFonts w:asciiTheme="minorHAnsi" w:hAnsiTheme="minorHAnsi" w:cstheme="minorHAnsi"/>
                <w:sz w:val="18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71FBD154" w14:textId="77777777" w:rsidR="00754095" w:rsidRPr="00B92719" w:rsidRDefault="00754095" w:rsidP="003A042C">
            <w:pPr>
              <w:rPr>
                <w:rFonts w:asciiTheme="minorHAnsi" w:hAnsiTheme="minorHAnsi" w:cstheme="minorHAnsi"/>
                <w:sz w:val="18"/>
              </w:rPr>
            </w:pPr>
            <w:r w:rsidRPr="00B92719">
              <w:rPr>
                <w:rFonts w:asciiTheme="minorHAnsi" w:hAnsiTheme="minorHAnsi" w:cstheme="minorHAnsi"/>
                <w:sz w:val="18"/>
              </w:rPr>
              <w:t> </w:t>
            </w:r>
          </w:p>
        </w:tc>
      </w:tr>
    </w:tbl>
    <w:p w14:paraId="309FC2D9" w14:textId="77777777" w:rsidR="00016D20" w:rsidRPr="002A00C3" w:rsidRDefault="00016D20" w:rsidP="00EC1AC5">
      <w:pPr>
        <w:spacing w:after="0"/>
        <w:jc w:val="center"/>
        <w:rPr>
          <w:b/>
          <w:lang w:val="en-GB"/>
        </w:rPr>
      </w:pPr>
    </w:p>
    <w:p w14:paraId="5525A1D8" w14:textId="087BC296" w:rsidR="00016D20" w:rsidRPr="00754095" w:rsidRDefault="00016D20" w:rsidP="00016D2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lang w:val="en-GB" w:eastAsia="en-GB"/>
        </w:rPr>
      </w:pPr>
      <w:r w:rsidRPr="00754095">
        <w:rPr>
          <w:rFonts w:ascii="Calibri" w:eastAsia="Times New Roman" w:hAnsi="Calibri" w:cs="Times New Roman"/>
          <w:b/>
          <w:bCs/>
          <w:iCs/>
          <w:color w:val="000000"/>
          <w:lang w:val="en-GB" w:eastAsia="en-GB"/>
        </w:rPr>
        <w:t>Transcript of Records</w:t>
      </w:r>
      <w:r w:rsidRPr="00754095" w:rsidDel="0082252E">
        <w:rPr>
          <w:rFonts w:ascii="Calibri" w:eastAsia="Times New Roman" w:hAnsi="Calibri" w:cs="Times New Roman"/>
          <w:b/>
          <w:bCs/>
          <w:iCs/>
          <w:color w:val="000000"/>
          <w:lang w:val="en-GB" w:eastAsia="en-GB"/>
        </w:rPr>
        <w:t xml:space="preserve"> </w:t>
      </w:r>
      <w:r w:rsidRPr="00754095">
        <w:rPr>
          <w:rFonts w:ascii="Calibri" w:eastAsia="Times New Roman" w:hAnsi="Calibri" w:cs="Times New Roman"/>
          <w:b/>
          <w:bCs/>
          <w:iCs/>
          <w:color w:val="000000"/>
          <w:lang w:val="en-GB" w:eastAsia="en-GB"/>
        </w:rPr>
        <w:t xml:space="preserve">at the Receiving Institution </w:t>
      </w:r>
    </w:p>
    <w:p w14:paraId="0EE4B2B0" w14:textId="2CE71071" w:rsidR="00754095" w:rsidRPr="00754095" w:rsidRDefault="00754095" w:rsidP="00016D2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lang w:val="en-GB" w:eastAsia="en-GB"/>
        </w:rPr>
      </w:pPr>
      <w:r w:rsidRPr="00754095">
        <w:rPr>
          <w:rFonts w:ascii="Calibri" w:eastAsia="Times New Roman" w:hAnsi="Calibri" w:cs="Times New Roman"/>
          <w:b/>
          <w:bCs/>
          <w:iCs/>
          <w:color w:val="000000"/>
          <w:lang w:val="en-GB" w:eastAsia="en-GB"/>
        </w:rPr>
        <w:t>and</w:t>
      </w:r>
    </w:p>
    <w:p w14:paraId="151E713E" w14:textId="579508FB" w:rsidR="00754095" w:rsidRPr="00754095" w:rsidRDefault="00754095" w:rsidP="00016D2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lang w:val="en-GB" w:eastAsia="en-GB"/>
        </w:rPr>
      </w:pPr>
      <w:r w:rsidRPr="00754095">
        <w:rPr>
          <w:rFonts w:ascii="Calibri" w:eastAsia="Times New Roman" w:hAnsi="Calibri" w:cs="Times New Roman"/>
          <w:b/>
          <w:bCs/>
          <w:iCs/>
          <w:color w:val="000000"/>
          <w:lang w:val="en-GB" w:eastAsia="en-GB"/>
        </w:rPr>
        <w:t>Recognition of the courses completed at the Receiving Institution</w:t>
      </w:r>
    </w:p>
    <w:p w14:paraId="0B8678F4" w14:textId="40DACE1B" w:rsidR="00754095" w:rsidRDefault="00754095" w:rsidP="00016D2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lang w:val="en-GB" w:eastAsia="en-GB"/>
        </w:rPr>
      </w:pPr>
    </w:p>
    <w:p w14:paraId="2521B4C2" w14:textId="19202CE1" w:rsidR="00754095" w:rsidRDefault="00754095" w:rsidP="00016D2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lang w:val="en-GB" w:eastAsia="en-GB"/>
        </w:rPr>
      </w:pPr>
    </w:p>
    <w:p w14:paraId="02666246" w14:textId="2F78A14C" w:rsidR="00754095" w:rsidRPr="00016D20" w:rsidRDefault="00754095" w:rsidP="0075409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lang w:val="en-GB" w:eastAsia="en-GB"/>
        </w:rPr>
      </w:pPr>
      <w:r w:rsidRPr="00016D20">
        <w:rPr>
          <w:rFonts w:ascii="Calibri" w:eastAsia="Times New Roman" w:hAnsi="Calibri" w:cs="Times New Roman"/>
          <w:b/>
          <w:bCs/>
          <w:i/>
          <w:iCs/>
          <w:color w:val="000000"/>
          <w:lang w:val="en-GB" w:eastAsia="en-GB"/>
        </w:rPr>
        <w:t>Transcript of Records</w:t>
      </w:r>
      <w:r w:rsidRPr="00016D20" w:rsidDel="0082252E">
        <w:rPr>
          <w:rFonts w:ascii="Calibri" w:eastAsia="Times New Roman" w:hAnsi="Calibri" w:cs="Times New Roman"/>
          <w:b/>
          <w:bCs/>
          <w:i/>
          <w:iCs/>
          <w:color w:val="000000"/>
          <w:lang w:val="en-GB" w:eastAsia="en-GB"/>
        </w:rPr>
        <w:t xml:space="preserve"> </w:t>
      </w:r>
      <w:r w:rsidRPr="00016D20">
        <w:rPr>
          <w:rFonts w:ascii="Calibri" w:eastAsia="Times New Roman" w:hAnsi="Calibri" w:cs="Times New Roman"/>
          <w:b/>
          <w:bCs/>
          <w:i/>
          <w:iCs/>
          <w:color w:val="000000"/>
          <w:lang w:val="en-GB" w:eastAsia="en-GB"/>
        </w:rPr>
        <w:t xml:space="preserve">at the Receiving Institution </w:t>
      </w:r>
    </w:p>
    <w:p w14:paraId="69DCA0A0" w14:textId="68C9C6EB" w:rsidR="00EC7C21" w:rsidRPr="002A00C3" w:rsidRDefault="00EC7C21" w:rsidP="00B57D80">
      <w:pPr>
        <w:spacing w:after="0"/>
        <w:rPr>
          <w:lang w:val="en-GB"/>
        </w:rPr>
      </w:pPr>
    </w:p>
    <w:tbl>
      <w:tblPr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4"/>
        <w:gridCol w:w="3263"/>
        <w:gridCol w:w="918"/>
        <w:gridCol w:w="1148"/>
        <w:gridCol w:w="639"/>
        <w:gridCol w:w="423"/>
        <w:gridCol w:w="1276"/>
        <w:gridCol w:w="1125"/>
      </w:tblGrid>
      <w:tr w:rsidR="00DE2FCB" w:rsidRPr="0089462B" w14:paraId="69DCA0A7" w14:textId="59A8E4BD" w:rsidTr="00754095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A1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14:paraId="69DCA0A2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6" w:type="dxa"/>
            <w:gridSpan w:val="8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1DDAAF1" w14:textId="77777777" w:rsidR="00DE2FCB" w:rsidRPr="002A00C3" w:rsidRDefault="00DE2FCB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3F5C079E" w14:textId="77777777" w:rsidR="00DE2FCB" w:rsidRPr="002A00C3" w:rsidRDefault="00DE2FCB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E2FCB" w:rsidRPr="0089462B" w14:paraId="69DCA0B2" w14:textId="489D13E3" w:rsidTr="00754095">
        <w:trPr>
          <w:trHeight w:val="456"/>
        </w:trPr>
        <w:tc>
          <w:tcPr>
            <w:tcW w:w="989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9DCA0A8" w14:textId="77777777" w:rsidR="00DE2FCB" w:rsidRPr="002A00C3" w:rsidRDefault="00DE2FCB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C</w:t>
            </w:r>
          </w:p>
          <w:p w14:paraId="69DCA0A9" w14:textId="77777777" w:rsidR="00DE2FCB" w:rsidRPr="002A00C3" w:rsidRDefault="00DE2FCB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9DCA0AA" w14:textId="77777777" w:rsidR="00DE2FCB" w:rsidRPr="002A00C3" w:rsidRDefault="00DE2FCB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B" w14:textId="77777777" w:rsidR="00DE2FCB" w:rsidRPr="002A00C3" w:rsidRDefault="00DE2FCB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C" w14:textId="77777777" w:rsidR="00DE2FCB" w:rsidRPr="002A00C3" w:rsidRDefault="00DE2FCB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D" w14:textId="77777777" w:rsidR="00DE2FCB" w:rsidRPr="002A00C3" w:rsidRDefault="00DE2FCB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  <w:t>(if any)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2BF0" w14:textId="7A081B7F" w:rsidR="00DE2FCB" w:rsidRPr="002A00C3" w:rsidRDefault="00DE2FCB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Receiving Institution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E" w14:textId="5A565820" w:rsidR="00DE2FCB" w:rsidRPr="002A00C3" w:rsidRDefault="00DE2FCB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AF" w14:textId="77777777" w:rsidR="00DE2FCB" w:rsidRPr="002A00C3" w:rsidRDefault="00DE2FCB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0" w14:textId="40B5AB3C" w:rsidR="00DE2FCB" w:rsidRPr="002A00C3" w:rsidRDefault="00DE2FCB" w:rsidP="00B21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DCA0B1" w14:textId="6125E604" w:rsidR="00DE2FCB" w:rsidRPr="002A00C3" w:rsidRDefault="00DE2FCB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ECTS grade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4D10BCFD" w14:textId="6D9751B1" w:rsidR="00DE2FCB" w:rsidRPr="002A00C3" w:rsidRDefault="00DE2FCB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Grades received at the Receiving Institution</w:t>
            </w:r>
          </w:p>
        </w:tc>
      </w:tr>
      <w:tr w:rsidR="00DE2FCB" w:rsidRPr="0089462B" w14:paraId="69DCA0B9" w14:textId="162F015E" w:rsidTr="00754095">
        <w:trPr>
          <w:trHeight w:val="122"/>
        </w:trPr>
        <w:tc>
          <w:tcPr>
            <w:tcW w:w="989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3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4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5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6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7" w14:textId="77777777" w:rsidR="00DE2FCB" w:rsidRPr="002A00C3" w:rsidRDefault="00DE2FC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9DCA0B8" w14:textId="77777777" w:rsidR="00DE2FCB" w:rsidRPr="002A00C3" w:rsidRDefault="00DE2FC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24542341" w14:textId="77777777" w:rsidR="00DE2FCB" w:rsidRPr="002A00C3" w:rsidRDefault="00DE2FC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E2FCB" w:rsidRPr="0089462B" w14:paraId="69DCA0C0" w14:textId="4AD93F9E" w:rsidTr="00754095">
        <w:trPr>
          <w:trHeight w:val="119"/>
        </w:trPr>
        <w:tc>
          <w:tcPr>
            <w:tcW w:w="989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A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B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C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D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E" w14:textId="77777777" w:rsidR="00DE2FCB" w:rsidRPr="002A00C3" w:rsidRDefault="00DE2FC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9DCA0BF" w14:textId="77777777" w:rsidR="00DE2FCB" w:rsidRPr="002A00C3" w:rsidRDefault="00DE2FC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0B6A636C" w14:textId="77777777" w:rsidR="00DE2FCB" w:rsidRPr="002A00C3" w:rsidRDefault="00DE2FC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E2FCB" w:rsidRPr="0089462B" w14:paraId="69DCA0C7" w14:textId="0B74E39B" w:rsidTr="00754095">
        <w:trPr>
          <w:trHeight w:val="194"/>
        </w:trPr>
        <w:tc>
          <w:tcPr>
            <w:tcW w:w="989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C1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2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3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C4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C5" w14:textId="77777777" w:rsidR="00DE2FCB" w:rsidRPr="002A00C3" w:rsidRDefault="00DE2FC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9DCA0C6" w14:textId="77777777" w:rsidR="00DE2FCB" w:rsidRPr="002A00C3" w:rsidRDefault="00DE2FC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1E4C5BB8" w14:textId="77777777" w:rsidR="00DE2FCB" w:rsidRPr="002A00C3" w:rsidRDefault="00DE2FC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E2FCB" w:rsidRPr="0089462B" w14:paraId="69DCA0CE" w14:textId="72677456" w:rsidTr="00754095">
        <w:trPr>
          <w:trHeight w:val="194"/>
        </w:trPr>
        <w:tc>
          <w:tcPr>
            <w:tcW w:w="989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8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9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A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CB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CC" w14:textId="77777777" w:rsidR="00DE2FCB" w:rsidRPr="002A00C3" w:rsidRDefault="00DE2FC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9DCA0CD" w14:textId="77777777" w:rsidR="00DE2FCB" w:rsidRPr="002A00C3" w:rsidRDefault="00DE2FC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05E706ED" w14:textId="77777777" w:rsidR="00DE2FCB" w:rsidRPr="002A00C3" w:rsidRDefault="00DE2FC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E2FCB" w:rsidRPr="0089462B" w14:paraId="69DCA0D5" w14:textId="0B0152FF" w:rsidTr="00754095">
        <w:trPr>
          <w:trHeight w:val="194"/>
        </w:trPr>
        <w:tc>
          <w:tcPr>
            <w:tcW w:w="989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F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0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1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D2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D3" w14:textId="77777777" w:rsidR="00DE2FCB" w:rsidRPr="002A00C3" w:rsidRDefault="00DE2FC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9DCA0D4" w14:textId="77777777" w:rsidR="00DE2FCB" w:rsidRPr="002A00C3" w:rsidRDefault="00DE2FC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4CD9AA26" w14:textId="77777777" w:rsidR="00DE2FCB" w:rsidRPr="002A00C3" w:rsidRDefault="00DE2FCB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E2FCB" w:rsidRPr="002A00C3" w14:paraId="69DCA0DC" w14:textId="55613F68" w:rsidTr="00754095">
        <w:trPr>
          <w:trHeight w:val="174"/>
        </w:trPr>
        <w:tc>
          <w:tcPr>
            <w:tcW w:w="989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D6" w14:textId="77777777" w:rsidR="00DE2FCB" w:rsidRPr="002A00C3" w:rsidRDefault="00DE2FCB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6" w:type="dxa"/>
            <w:gridSpan w:val="8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ECA5D30" w14:textId="383FED88" w:rsidR="00DE2FCB" w:rsidRPr="002A00C3" w:rsidRDefault="00DE2FCB" w:rsidP="00671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number of ECTS credits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 …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…..……</w:t>
            </w:r>
          </w:p>
        </w:tc>
      </w:tr>
      <w:tr w:rsidR="00DE2FCB" w:rsidRPr="002A00C3" w14:paraId="5E87AABE" w14:textId="0465BD34" w:rsidTr="00754095">
        <w:trPr>
          <w:trHeight w:val="174"/>
        </w:trPr>
        <w:tc>
          <w:tcPr>
            <w:tcW w:w="2123" w:type="dxa"/>
            <w:gridSpan w:val="2"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A2D7" w14:textId="7AA2DEC6" w:rsidR="00DE2FCB" w:rsidRPr="00016D20" w:rsidRDefault="00DE2FCB" w:rsidP="00016D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cs-CZ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Coordinator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’s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en-GB"/>
              </w:rPr>
              <w:t xml:space="preserve"> signature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0652F" w14:textId="77777777" w:rsidR="00DE2FCB" w:rsidRDefault="00DE2FCB" w:rsidP="00016D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11F1EC3F" w14:textId="77777777" w:rsidR="00DE2FCB" w:rsidRPr="002A00C3" w:rsidRDefault="00DE2FCB" w:rsidP="00016D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00F413" w14:textId="15AE27AC" w:rsidR="00DE2FCB" w:rsidRPr="002A00C3" w:rsidRDefault="00DE2FCB" w:rsidP="00016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and stamp:</w:t>
            </w:r>
          </w:p>
        </w:tc>
        <w:tc>
          <w:tcPr>
            <w:tcW w:w="282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E18214C" w14:textId="77777777" w:rsidR="00DE2FCB" w:rsidRPr="002A00C3" w:rsidRDefault="00DE2FCB" w:rsidP="0001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6721FA1" w14:textId="7C6E8366" w:rsidR="00754095" w:rsidRDefault="00754095" w:rsidP="00B57D80">
      <w:pPr>
        <w:spacing w:after="0"/>
        <w:rPr>
          <w:lang w:val="en-GB"/>
        </w:rPr>
      </w:pPr>
    </w:p>
    <w:p w14:paraId="36B3DA90" w14:textId="77777777" w:rsidR="00754095" w:rsidRDefault="00754095" w:rsidP="00B57D80">
      <w:pPr>
        <w:spacing w:after="0"/>
        <w:rPr>
          <w:lang w:val="en-GB"/>
        </w:rPr>
      </w:pPr>
    </w:p>
    <w:p w14:paraId="39AB0873" w14:textId="41D0A59E" w:rsidR="00754095" w:rsidRPr="00754095" w:rsidRDefault="00754095" w:rsidP="0075409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lang w:val="en-GB" w:eastAsia="en-GB"/>
        </w:rPr>
      </w:pPr>
      <w:r w:rsidRPr="00754095">
        <w:rPr>
          <w:rFonts w:ascii="Calibri" w:eastAsia="Times New Roman" w:hAnsi="Calibri" w:cs="Times New Roman"/>
          <w:b/>
          <w:bCs/>
          <w:i/>
          <w:iCs/>
          <w:color w:val="000000"/>
          <w:lang w:val="en-GB" w:eastAsia="en-GB"/>
        </w:rPr>
        <w:t xml:space="preserve">Recognition of the courses completed at the 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val="en-GB" w:eastAsia="en-GB"/>
        </w:rPr>
        <w:t>R</w:t>
      </w:r>
      <w:r w:rsidRPr="00754095">
        <w:rPr>
          <w:rFonts w:ascii="Calibri" w:eastAsia="Times New Roman" w:hAnsi="Calibri" w:cs="Times New Roman"/>
          <w:b/>
          <w:bCs/>
          <w:i/>
          <w:iCs/>
          <w:color w:val="000000"/>
          <w:lang w:val="en-GB" w:eastAsia="en-GB"/>
        </w:rPr>
        <w:t xml:space="preserve">eceiving 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val="en-GB" w:eastAsia="en-GB"/>
        </w:rPr>
        <w:t>Institution</w:t>
      </w:r>
    </w:p>
    <w:tbl>
      <w:tblPr>
        <w:tblW w:w="110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5"/>
        <w:gridCol w:w="1564"/>
        <w:gridCol w:w="1417"/>
        <w:gridCol w:w="986"/>
        <w:gridCol w:w="426"/>
        <w:gridCol w:w="58"/>
        <w:gridCol w:w="193"/>
        <w:gridCol w:w="316"/>
        <w:gridCol w:w="1208"/>
        <w:gridCol w:w="69"/>
        <w:gridCol w:w="154"/>
        <w:gridCol w:w="1275"/>
        <w:gridCol w:w="61"/>
        <w:gridCol w:w="236"/>
        <w:gridCol w:w="547"/>
        <w:gridCol w:w="279"/>
        <w:gridCol w:w="145"/>
      </w:tblGrid>
      <w:tr w:rsidR="00754095" w:rsidRPr="002A00C3" w14:paraId="1A1C8C7D" w14:textId="77777777" w:rsidTr="00754095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69766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B0F93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16D6B" w14:textId="77777777" w:rsidR="00754095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F74D2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152B0" w14:textId="77777777" w:rsidR="00754095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DFED5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0380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12257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F191B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A82EED0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05868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754095" w:rsidRPr="002A00C3" w14:paraId="4B001A41" w14:textId="77777777" w:rsidTr="00754095">
        <w:trPr>
          <w:gridAfter w:val="1"/>
          <w:wAfter w:w="145" w:type="dxa"/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50E1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4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899ADCB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 and Recognition at the Sending Institution</w:t>
            </w:r>
          </w:p>
          <w:p w14:paraId="2AAD075C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54095" w:rsidRPr="002A00C3" w14:paraId="588BBC53" w14:textId="77777777" w:rsidTr="00754095">
        <w:trPr>
          <w:gridAfter w:val="1"/>
          <w:wAfter w:w="145" w:type="dxa"/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5DFC148A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D</w:t>
            </w:r>
          </w:p>
          <w:p w14:paraId="2AACE5AD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45F3D4C5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363668E0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23503" w14:textId="77777777" w:rsidR="00754095" w:rsidRPr="00DE2FCB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at the Receiving Institution)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938D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(if any) </w:t>
            </w:r>
          </w:p>
        </w:tc>
        <w:tc>
          <w:tcPr>
            <w:tcW w:w="3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4B6F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Title of recognised component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0997B88B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C8F7075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ecognised</w:t>
            </w: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45DA08AD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Grades registered at the Sending Institution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</w:tr>
      <w:tr w:rsidR="00754095" w:rsidRPr="002A00C3" w14:paraId="1D72D8DB" w14:textId="77777777" w:rsidTr="00754095">
        <w:trPr>
          <w:gridAfter w:val="1"/>
          <w:wAfter w:w="145" w:type="dxa"/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49013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7ED2A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229F1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FD98C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F497EEA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5196B38C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54095" w:rsidRPr="002A00C3" w14:paraId="1654C504" w14:textId="77777777" w:rsidTr="00754095">
        <w:trPr>
          <w:gridAfter w:val="1"/>
          <w:wAfter w:w="145" w:type="dxa"/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5F89D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7B92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47665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EB8CF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184DF47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617666DB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D4025" w:rsidRPr="002A00C3" w14:paraId="28720B65" w14:textId="77777777" w:rsidTr="00754095">
        <w:trPr>
          <w:gridAfter w:val="1"/>
          <w:wAfter w:w="145" w:type="dxa"/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A38DD4A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E1262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23C6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D4B88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C0769C3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03713104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D4025" w:rsidRPr="002A00C3" w14:paraId="38D5521A" w14:textId="77777777" w:rsidTr="00754095">
        <w:trPr>
          <w:gridAfter w:val="1"/>
          <w:wAfter w:w="145" w:type="dxa"/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46BB4DA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5BE54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359A9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36444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9DA5434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37DD1E04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D4025" w:rsidRPr="002A00C3" w14:paraId="1589500B" w14:textId="77777777" w:rsidTr="00754095">
        <w:trPr>
          <w:gridAfter w:val="1"/>
          <w:wAfter w:w="145" w:type="dxa"/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EC5B41C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B7302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7EF97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F41DC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81E4BC5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2D4D9CE9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D4025" w:rsidRPr="002A00C3" w14:paraId="6D2F63BD" w14:textId="77777777" w:rsidTr="00754095">
        <w:trPr>
          <w:gridAfter w:val="1"/>
          <w:wAfter w:w="145" w:type="dxa"/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C692FE0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E73F3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3075E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E9609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41EBEE5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6A8E390C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D4025" w:rsidRPr="002A00C3" w14:paraId="158CBFDD" w14:textId="77777777" w:rsidTr="00754095">
        <w:trPr>
          <w:gridAfter w:val="1"/>
          <w:wAfter w:w="145" w:type="dxa"/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BB8D0B8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CCA7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70A25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D015C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69A110B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3F8CBF1E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D4025" w:rsidRPr="002A00C3" w14:paraId="56C26E8B" w14:textId="77777777" w:rsidTr="00754095">
        <w:trPr>
          <w:gridAfter w:val="1"/>
          <w:wAfter w:w="145" w:type="dxa"/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3BB85FA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FA99A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A545B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317FA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0ABA164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335B75C9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D4025" w:rsidRPr="002A00C3" w14:paraId="4B7E03BD" w14:textId="77777777" w:rsidTr="00754095">
        <w:trPr>
          <w:gridAfter w:val="1"/>
          <w:wAfter w:w="145" w:type="dxa"/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81BFCD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0220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659C4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EB3BC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A91ECC3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4B350141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D4025" w:rsidRPr="002A00C3" w14:paraId="4E1E2009" w14:textId="77777777" w:rsidTr="00754095">
        <w:trPr>
          <w:gridAfter w:val="1"/>
          <w:wAfter w:w="145" w:type="dxa"/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832D33D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8023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6824E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197AB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3C450D8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6D5E1A26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D4025" w:rsidRPr="002A00C3" w14:paraId="077C85AE" w14:textId="77777777" w:rsidTr="00754095">
        <w:trPr>
          <w:gridAfter w:val="1"/>
          <w:wAfter w:w="145" w:type="dxa"/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EFE71E5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43D6C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55344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83B49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9F7225C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68EDD7CB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D4025" w:rsidRPr="002A00C3" w14:paraId="773A188E" w14:textId="77777777" w:rsidTr="00754095">
        <w:trPr>
          <w:gridAfter w:val="1"/>
          <w:wAfter w:w="145" w:type="dxa"/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D41C0A5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868AF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4ED40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E6479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65166F5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7BE765D2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D4025" w:rsidRPr="002A00C3" w14:paraId="3BB3F9EF" w14:textId="77777777" w:rsidTr="00754095">
        <w:trPr>
          <w:gridAfter w:val="1"/>
          <w:wAfter w:w="145" w:type="dxa"/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127D12F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0BB6F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3767B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513F1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82AD46D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2E242534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D4025" w:rsidRPr="002A00C3" w14:paraId="268A2FC8" w14:textId="77777777" w:rsidTr="00754095">
        <w:trPr>
          <w:gridAfter w:val="1"/>
          <w:wAfter w:w="145" w:type="dxa"/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FB73E86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67651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5E0E2" w14:textId="77777777" w:rsidR="00ED4025" w:rsidRPr="002A00C3" w:rsidRDefault="00ED4025" w:rsidP="003A0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127AD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97BEF24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32920302" w14:textId="77777777" w:rsidR="00ED4025" w:rsidRPr="002A00C3" w:rsidRDefault="00ED402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54095" w:rsidRPr="002A00C3" w14:paraId="1D6F63EC" w14:textId="77777777" w:rsidTr="00754095">
        <w:trPr>
          <w:gridAfter w:val="1"/>
          <w:wAfter w:w="145" w:type="dxa"/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6E725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E553B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8634A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60A31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751D164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18DAD022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54095" w:rsidRPr="002A00C3" w14:paraId="184C7F63" w14:textId="77777777" w:rsidTr="00754095">
        <w:trPr>
          <w:gridAfter w:val="1"/>
          <w:wAfter w:w="145" w:type="dxa"/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5917B8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FD684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57CA3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B6EA2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E1FE23E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18373081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54095" w:rsidRPr="002A00C3" w14:paraId="1B9A6464" w14:textId="77777777" w:rsidTr="00754095">
        <w:trPr>
          <w:gridAfter w:val="1"/>
          <w:wAfter w:w="145" w:type="dxa"/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9BFA71F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B25E7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A005D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CA36A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C35D2C0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double" w:sz="6" w:space="0" w:color="000000"/>
            </w:tcBorders>
          </w:tcPr>
          <w:p w14:paraId="37E30743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54095" w:rsidRPr="002A00C3" w14:paraId="770A3A4C" w14:textId="77777777" w:rsidTr="00754095">
        <w:trPr>
          <w:gridAfter w:val="1"/>
          <w:wAfter w:w="145" w:type="dxa"/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A1C02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4" w:type="dxa"/>
            <w:gridSpan w:val="16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7E13DBC" w14:textId="2FD017BC" w:rsidR="00754095" w:rsidRPr="002A00C3" w:rsidRDefault="00754095" w:rsidP="00671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number of ECTS credits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……….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…</w:t>
            </w:r>
          </w:p>
        </w:tc>
      </w:tr>
      <w:tr w:rsidR="00754095" w:rsidRPr="002A00C3" w14:paraId="1D01C10D" w14:textId="77777777" w:rsidTr="00754095">
        <w:trPr>
          <w:gridAfter w:val="1"/>
          <w:wAfter w:w="145" w:type="dxa"/>
          <w:trHeight w:val="174"/>
        </w:trPr>
        <w:tc>
          <w:tcPr>
            <w:tcW w:w="2126" w:type="dxa"/>
            <w:gridSpan w:val="2"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B701E" w14:textId="77777777" w:rsidR="00754095" w:rsidRPr="00016D20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cs-CZ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Coordinator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’s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en-GB"/>
              </w:rPr>
              <w:t xml:space="preserve"> signature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4451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90823" w14:textId="77777777" w:rsidR="00754095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077A0D5F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86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5FA324" w14:textId="77777777" w:rsidR="00754095" w:rsidRPr="002A00C3" w:rsidRDefault="00754095" w:rsidP="003A0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and stamp:</w:t>
            </w:r>
          </w:p>
        </w:tc>
        <w:tc>
          <w:tcPr>
            <w:tcW w:w="2552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0028DAC" w14:textId="77777777" w:rsidR="00754095" w:rsidRPr="002A00C3" w:rsidRDefault="00754095" w:rsidP="003A0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11E" w14:textId="0A779F9A" w:rsidR="006D3CA9" w:rsidRPr="002A00C3" w:rsidRDefault="006D3CA9">
      <w:pPr>
        <w:rPr>
          <w:lang w:val="en-GB"/>
        </w:rPr>
      </w:pPr>
    </w:p>
    <w:sectPr w:rsidR="006D3CA9" w:rsidRPr="002A00C3" w:rsidSect="00974155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701" w:right="424" w:bottom="0" w:left="14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6B71" w14:textId="77777777" w:rsidR="00C3116C" w:rsidRDefault="00C3116C" w:rsidP="00261299">
      <w:pPr>
        <w:spacing w:after="0" w:line="240" w:lineRule="auto"/>
      </w:pPr>
      <w:r>
        <w:separator/>
      </w:r>
    </w:p>
  </w:endnote>
  <w:endnote w:type="continuationSeparator" w:id="0">
    <w:p w14:paraId="151F01A0" w14:textId="77777777" w:rsidR="00C3116C" w:rsidRDefault="00C3116C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0B5C" w14:textId="723898D6" w:rsidR="00B532C1" w:rsidRDefault="00B14F94">
    <w:pPr>
      <w:pStyle w:val="Zpat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18882A9" wp14:editId="3FE43D02">
          <wp:simplePos x="0" y="0"/>
          <wp:positionH relativeFrom="column">
            <wp:posOffset>233680</wp:posOffset>
          </wp:positionH>
          <wp:positionV relativeFrom="paragraph">
            <wp:posOffset>-175260</wp:posOffset>
          </wp:positionV>
          <wp:extent cx="1616075" cy="508236"/>
          <wp:effectExtent l="0" t="0" r="3175" b="6350"/>
          <wp:wrapSquare wrapText="bothSides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508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A71B8D" w14:textId="05B7AB70" w:rsidR="00B532C1" w:rsidRDefault="00B532C1" w:rsidP="0033191C">
    <w:pPr>
      <w:pStyle w:val="Zpat"/>
      <w:tabs>
        <w:tab w:val="left" w:pos="8421"/>
        <w:tab w:val="right" w:pos="11340"/>
      </w:tabs>
      <w:jc w:val="both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022C" w14:textId="77777777" w:rsidR="00C3116C" w:rsidRDefault="00C3116C" w:rsidP="00261299">
      <w:pPr>
        <w:spacing w:after="0" w:line="240" w:lineRule="auto"/>
      </w:pPr>
      <w:r>
        <w:separator/>
      </w:r>
    </w:p>
  </w:footnote>
  <w:footnote w:type="continuationSeparator" w:id="0">
    <w:p w14:paraId="1BBCE5D4" w14:textId="77777777" w:rsidR="00C3116C" w:rsidRDefault="00C3116C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A1FF" w14:textId="37D7F501" w:rsidR="00B532C1" w:rsidRDefault="00E62455" w:rsidP="00784E7F">
    <w:pPr>
      <w:pStyle w:val="Zhlav"/>
      <w:jc w:val="center"/>
    </w:pPr>
    <w:r w:rsidRPr="00A0481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9CB665" wp14:editId="72DEFF67">
              <wp:simplePos x="0" y="0"/>
              <wp:positionH relativeFrom="margin">
                <wp:align>center</wp:align>
              </wp:positionH>
              <wp:positionV relativeFrom="paragraph">
                <wp:posOffset>-69594</wp:posOffset>
              </wp:positionV>
              <wp:extent cx="2390775" cy="51117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B532C1" w:rsidRPr="004A38BE" w:rsidDel="00DC1B56" w:rsidRDefault="00B532C1" w:rsidP="004A38BE">
                          <w:pPr>
                            <w:tabs>
                              <w:tab w:val="left" w:pos="3119"/>
                            </w:tabs>
                            <w:spacing w:after="0"/>
                            <w:ind w:left="-709" w:firstLine="709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6"/>
                              <w:szCs w:val="26"/>
                              <w:lang w:val="en-GB"/>
                            </w:rPr>
                          </w:pPr>
                          <w:r w:rsidRPr="004A38BE" w:rsidDel="00DC1B56">
                            <w:rPr>
                              <w:rFonts w:cstheme="minorHAnsi"/>
                              <w:b/>
                              <w:color w:val="003CB4"/>
                              <w:sz w:val="26"/>
                              <w:szCs w:val="26"/>
                              <w:lang w:val="en-GB"/>
                            </w:rPr>
                            <w:t>Higher Education</w:t>
                          </w:r>
                        </w:p>
                        <w:p w14:paraId="282B5726" w14:textId="0A4518A9" w:rsidR="00B532C1" w:rsidRPr="00474762" w:rsidDel="00DC1B56" w:rsidRDefault="00B532C1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A38BE" w:rsidDel="00DC1B56">
                            <w:rPr>
                              <w:rFonts w:cstheme="minorHAnsi"/>
                              <w:b/>
                              <w:color w:val="003CB4"/>
                              <w:sz w:val="26"/>
                              <w:szCs w:val="26"/>
                              <w:lang w:val="en-GB"/>
                            </w:rPr>
                            <w:t>Learning Agree</w:t>
                          </w:r>
                          <w:r w:rsidRPr="004A38BE">
                            <w:rPr>
                              <w:rFonts w:cstheme="minorHAnsi"/>
                              <w:b/>
                              <w:color w:val="003CB4"/>
                              <w:sz w:val="26"/>
                              <w:szCs w:val="26"/>
                              <w:lang w:val="en-GB"/>
                            </w:rPr>
                            <w:t>ment for Studies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 Studies</w:t>
                          </w:r>
                        </w:p>
                        <w:p w14:paraId="5C8C30D2" w14:textId="77777777" w:rsidR="00B532C1" w:rsidRDefault="00B532C1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B532C1" w:rsidRDefault="00B532C1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B532C1" w:rsidRPr="000B0109" w:rsidRDefault="00B532C1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B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5.5pt;width:188.25pt;height:40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" filled="f" stroked="f">
              <v:textbox>
                <w:txbxContent>
                  <w:p w14:paraId="33964D97" w14:textId="6AE96877" w:rsidR="00B532C1" w:rsidRPr="004A38BE" w:rsidDel="00DC1B56" w:rsidRDefault="00B532C1" w:rsidP="004A38BE">
                    <w:pPr>
                      <w:tabs>
                        <w:tab w:val="left" w:pos="3119"/>
                      </w:tabs>
                      <w:spacing w:after="0"/>
                      <w:ind w:left="-709" w:firstLine="709"/>
                      <w:jc w:val="center"/>
                      <w:rPr>
                        <w:rFonts w:cstheme="minorHAnsi"/>
                        <w:b/>
                        <w:color w:val="003CB4"/>
                        <w:sz w:val="26"/>
                        <w:szCs w:val="26"/>
                        <w:lang w:val="en-GB"/>
                      </w:rPr>
                    </w:pPr>
                    <w:r w:rsidRPr="004A38BE" w:rsidDel="00DC1B56">
                      <w:rPr>
                        <w:rFonts w:cstheme="minorHAnsi"/>
                        <w:b/>
                        <w:color w:val="003CB4"/>
                        <w:sz w:val="26"/>
                        <w:szCs w:val="26"/>
                        <w:lang w:val="en-GB"/>
                      </w:rPr>
                      <w:t>Higher Education</w:t>
                    </w:r>
                  </w:p>
                  <w:p w14:paraId="282B5726" w14:textId="0A4518A9" w:rsidR="00B532C1" w:rsidRPr="00474762" w:rsidDel="00DC1B56" w:rsidRDefault="00B532C1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A38BE" w:rsidDel="00DC1B56">
                      <w:rPr>
                        <w:rFonts w:cstheme="minorHAnsi"/>
                        <w:b/>
                        <w:color w:val="003CB4"/>
                        <w:sz w:val="26"/>
                        <w:szCs w:val="26"/>
                        <w:lang w:val="en-GB"/>
                      </w:rPr>
                      <w:t>Learning Agree</w:t>
                    </w:r>
                    <w:r w:rsidRPr="004A38BE">
                      <w:rPr>
                        <w:rFonts w:cstheme="minorHAnsi"/>
                        <w:b/>
                        <w:color w:val="003CB4"/>
                        <w:sz w:val="26"/>
                        <w:szCs w:val="26"/>
                        <w:lang w:val="en-GB"/>
                      </w:rPr>
                      <w:t>ment for Studies</w:t>
                    </w: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</w:t>
                    </w:r>
                    <w:proofErr w:type="spellEnd"/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Studies</w:t>
                    </w:r>
                  </w:p>
                  <w:p w14:paraId="5C8C30D2" w14:textId="77777777" w:rsidR="00B532C1" w:rsidRDefault="00B532C1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B532C1" w:rsidRDefault="00B532C1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B532C1" w:rsidRPr="000B0109" w:rsidRDefault="00B532C1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532C1" w:rsidRPr="00A04811"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69DCA203" wp14:editId="313223DF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3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A200" w14:textId="77777777" w:rsidR="00B532C1" w:rsidRDefault="00B532C1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7AF5C621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B532C1" w:rsidRPr="000B0109" w:rsidRDefault="00B532C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B532C1" w:rsidRPr="000B0109" w:rsidRDefault="00B532C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B532C1" w:rsidRDefault="00B532C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B532C1" w:rsidRPr="000B0109" w:rsidRDefault="00B532C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B532C1" w:rsidRPr="000B0109" w:rsidRDefault="00B532C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B532C1" w:rsidRPr="000B0109" w:rsidRDefault="00B532C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B532C1" w:rsidRDefault="00B532C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B532C1" w:rsidRPr="000B0109" w:rsidRDefault="00B532C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6192" behindDoc="0" locked="0" layoutInCell="1" allowOverlap="1" wp14:anchorId="69DCA207" wp14:editId="41BEDDDE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3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xNjMys7QwsjA0N7BQ0lEKTi0uzszPAykwqgUAdhGpXSwAAAA="/>
    <w:docVar w:name="LW_DocType" w:val="NORMAL"/>
  </w:docVars>
  <w:rsids>
    <w:rsidRoot w:val="008D4767"/>
    <w:rsid w:val="00003595"/>
    <w:rsid w:val="00013B00"/>
    <w:rsid w:val="00016D20"/>
    <w:rsid w:val="00022A30"/>
    <w:rsid w:val="0003115D"/>
    <w:rsid w:val="0003170E"/>
    <w:rsid w:val="00031FD9"/>
    <w:rsid w:val="00033564"/>
    <w:rsid w:val="00034B8E"/>
    <w:rsid w:val="00051255"/>
    <w:rsid w:val="00051A0B"/>
    <w:rsid w:val="00053256"/>
    <w:rsid w:val="00055B21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A4A8C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4482"/>
    <w:rsid w:val="00126E26"/>
    <w:rsid w:val="00131066"/>
    <w:rsid w:val="00131E99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3056"/>
    <w:rsid w:val="00165B7B"/>
    <w:rsid w:val="00172572"/>
    <w:rsid w:val="0017365A"/>
    <w:rsid w:val="00173B3B"/>
    <w:rsid w:val="001741AE"/>
    <w:rsid w:val="001741C6"/>
    <w:rsid w:val="001828BD"/>
    <w:rsid w:val="00182B1F"/>
    <w:rsid w:val="001835F3"/>
    <w:rsid w:val="001972EE"/>
    <w:rsid w:val="00197F9F"/>
    <w:rsid w:val="001A18A2"/>
    <w:rsid w:val="001A1C71"/>
    <w:rsid w:val="001A50C1"/>
    <w:rsid w:val="001A7716"/>
    <w:rsid w:val="001B6503"/>
    <w:rsid w:val="001C0E29"/>
    <w:rsid w:val="001C262C"/>
    <w:rsid w:val="001C5DFF"/>
    <w:rsid w:val="001C775D"/>
    <w:rsid w:val="001C7CAF"/>
    <w:rsid w:val="001D1112"/>
    <w:rsid w:val="001D4D0B"/>
    <w:rsid w:val="001E1757"/>
    <w:rsid w:val="001E2715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15DE5"/>
    <w:rsid w:val="0022098F"/>
    <w:rsid w:val="00221EEA"/>
    <w:rsid w:val="0023117A"/>
    <w:rsid w:val="00232A31"/>
    <w:rsid w:val="00233070"/>
    <w:rsid w:val="00235E0E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87163"/>
    <w:rsid w:val="002903B5"/>
    <w:rsid w:val="002919FB"/>
    <w:rsid w:val="002920E5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1020"/>
    <w:rsid w:val="0033191C"/>
    <w:rsid w:val="00335274"/>
    <w:rsid w:val="003378A2"/>
    <w:rsid w:val="00340ED6"/>
    <w:rsid w:val="003416BC"/>
    <w:rsid w:val="00341C40"/>
    <w:rsid w:val="0034461D"/>
    <w:rsid w:val="00344B47"/>
    <w:rsid w:val="003558C9"/>
    <w:rsid w:val="00356AC4"/>
    <w:rsid w:val="00357189"/>
    <w:rsid w:val="003606AE"/>
    <w:rsid w:val="00361867"/>
    <w:rsid w:val="00362603"/>
    <w:rsid w:val="00362830"/>
    <w:rsid w:val="00364818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0790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612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38BE"/>
    <w:rsid w:val="004A519A"/>
    <w:rsid w:val="004A5297"/>
    <w:rsid w:val="004A5775"/>
    <w:rsid w:val="004B6426"/>
    <w:rsid w:val="004C42DE"/>
    <w:rsid w:val="004C4684"/>
    <w:rsid w:val="004C72F0"/>
    <w:rsid w:val="004D2F6F"/>
    <w:rsid w:val="004D31F9"/>
    <w:rsid w:val="004D524B"/>
    <w:rsid w:val="004E1BEE"/>
    <w:rsid w:val="004E5157"/>
    <w:rsid w:val="004F6083"/>
    <w:rsid w:val="0050173E"/>
    <w:rsid w:val="00503287"/>
    <w:rsid w:val="00513908"/>
    <w:rsid w:val="005161EC"/>
    <w:rsid w:val="005227CF"/>
    <w:rsid w:val="00523061"/>
    <w:rsid w:val="00526BE7"/>
    <w:rsid w:val="0053276D"/>
    <w:rsid w:val="00533F00"/>
    <w:rsid w:val="00544BAC"/>
    <w:rsid w:val="00546E60"/>
    <w:rsid w:val="00547D93"/>
    <w:rsid w:val="005503E4"/>
    <w:rsid w:val="00550A3D"/>
    <w:rsid w:val="00555967"/>
    <w:rsid w:val="00555A2A"/>
    <w:rsid w:val="00556748"/>
    <w:rsid w:val="00561426"/>
    <w:rsid w:val="00562EB0"/>
    <w:rsid w:val="00565559"/>
    <w:rsid w:val="00583E7E"/>
    <w:rsid w:val="00585AEB"/>
    <w:rsid w:val="005871C4"/>
    <w:rsid w:val="00587772"/>
    <w:rsid w:val="00590DCD"/>
    <w:rsid w:val="005A4086"/>
    <w:rsid w:val="005A622A"/>
    <w:rsid w:val="005A6376"/>
    <w:rsid w:val="005B0E7A"/>
    <w:rsid w:val="005B1075"/>
    <w:rsid w:val="005B176D"/>
    <w:rsid w:val="005C0D84"/>
    <w:rsid w:val="005C2D3A"/>
    <w:rsid w:val="005C3868"/>
    <w:rsid w:val="005C4DC9"/>
    <w:rsid w:val="005C62B4"/>
    <w:rsid w:val="005D0CC7"/>
    <w:rsid w:val="005D1858"/>
    <w:rsid w:val="005D7240"/>
    <w:rsid w:val="005E0F66"/>
    <w:rsid w:val="005E4E09"/>
    <w:rsid w:val="005F0271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560"/>
    <w:rsid w:val="0061362A"/>
    <w:rsid w:val="006174C1"/>
    <w:rsid w:val="0061792D"/>
    <w:rsid w:val="006306F2"/>
    <w:rsid w:val="00632257"/>
    <w:rsid w:val="0064435C"/>
    <w:rsid w:val="0065156E"/>
    <w:rsid w:val="0065191D"/>
    <w:rsid w:val="006524BD"/>
    <w:rsid w:val="006530AA"/>
    <w:rsid w:val="006559DF"/>
    <w:rsid w:val="006564EF"/>
    <w:rsid w:val="00660A78"/>
    <w:rsid w:val="006612F4"/>
    <w:rsid w:val="00661B34"/>
    <w:rsid w:val="00661F67"/>
    <w:rsid w:val="00667D36"/>
    <w:rsid w:val="00671F86"/>
    <w:rsid w:val="0067336F"/>
    <w:rsid w:val="0067776E"/>
    <w:rsid w:val="00680E62"/>
    <w:rsid w:val="00681329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1465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49D2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3C6A"/>
    <w:rsid w:val="0074445A"/>
    <w:rsid w:val="007445F5"/>
    <w:rsid w:val="00745254"/>
    <w:rsid w:val="00754095"/>
    <w:rsid w:val="00754279"/>
    <w:rsid w:val="0075724E"/>
    <w:rsid w:val="0076359B"/>
    <w:rsid w:val="00764C84"/>
    <w:rsid w:val="00771108"/>
    <w:rsid w:val="00774BD5"/>
    <w:rsid w:val="00777CD2"/>
    <w:rsid w:val="00784E7F"/>
    <w:rsid w:val="0079335A"/>
    <w:rsid w:val="00793923"/>
    <w:rsid w:val="00794B63"/>
    <w:rsid w:val="00797221"/>
    <w:rsid w:val="007A31E9"/>
    <w:rsid w:val="007B185A"/>
    <w:rsid w:val="007C1289"/>
    <w:rsid w:val="007C4CD0"/>
    <w:rsid w:val="007C4DC4"/>
    <w:rsid w:val="007C704E"/>
    <w:rsid w:val="007C709A"/>
    <w:rsid w:val="007C7720"/>
    <w:rsid w:val="007D0F19"/>
    <w:rsid w:val="007D38D8"/>
    <w:rsid w:val="007D6BF6"/>
    <w:rsid w:val="007E0CD6"/>
    <w:rsid w:val="007F7ACC"/>
    <w:rsid w:val="0080059A"/>
    <w:rsid w:val="0080601E"/>
    <w:rsid w:val="008079C2"/>
    <w:rsid w:val="00813B46"/>
    <w:rsid w:val="00814642"/>
    <w:rsid w:val="00820795"/>
    <w:rsid w:val="00820A12"/>
    <w:rsid w:val="00820D60"/>
    <w:rsid w:val="0082252E"/>
    <w:rsid w:val="00824291"/>
    <w:rsid w:val="008309F5"/>
    <w:rsid w:val="00830E30"/>
    <w:rsid w:val="00831611"/>
    <w:rsid w:val="0083290C"/>
    <w:rsid w:val="00833616"/>
    <w:rsid w:val="00836E01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0148"/>
    <w:rsid w:val="008D28A6"/>
    <w:rsid w:val="008D37F3"/>
    <w:rsid w:val="008D4767"/>
    <w:rsid w:val="008D4FBF"/>
    <w:rsid w:val="008D7AEE"/>
    <w:rsid w:val="008E4690"/>
    <w:rsid w:val="008E4E75"/>
    <w:rsid w:val="008E69F4"/>
    <w:rsid w:val="008F1983"/>
    <w:rsid w:val="008F6193"/>
    <w:rsid w:val="008F68CB"/>
    <w:rsid w:val="008F7D1A"/>
    <w:rsid w:val="009007FB"/>
    <w:rsid w:val="00903094"/>
    <w:rsid w:val="00907F6D"/>
    <w:rsid w:val="00910DE2"/>
    <w:rsid w:val="00921B87"/>
    <w:rsid w:val="00921BC5"/>
    <w:rsid w:val="009265A8"/>
    <w:rsid w:val="00927EC4"/>
    <w:rsid w:val="00935E8B"/>
    <w:rsid w:val="00944D28"/>
    <w:rsid w:val="009457C7"/>
    <w:rsid w:val="009459DB"/>
    <w:rsid w:val="00945B69"/>
    <w:rsid w:val="009461CD"/>
    <w:rsid w:val="0096182F"/>
    <w:rsid w:val="00963330"/>
    <w:rsid w:val="009648CC"/>
    <w:rsid w:val="00965957"/>
    <w:rsid w:val="0096615E"/>
    <w:rsid w:val="0096641B"/>
    <w:rsid w:val="009675C3"/>
    <w:rsid w:val="00974155"/>
    <w:rsid w:val="00976B7F"/>
    <w:rsid w:val="00977268"/>
    <w:rsid w:val="00985E72"/>
    <w:rsid w:val="0099066D"/>
    <w:rsid w:val="0099080C"/>
    <w:rsid w:val="0099146E"/>
    <w:rsid w:val="009A1036"/>
    <w:rsid w:val="009A2E39"/>
    <w:rsid w:val="009A30D5"/>
    <w:rsid w:val="009A3FD1"/>
    <w:rsid w:val="009A46D5"/>
    <w:rsid w:val="009A60AE"/>
    <w:rsid w:val="009A6DD7"/>
    <w:rsid w:val="009A7BAE"/>
    <w:rsid w:val="009B0140"/>
    <w:rsid w:val="009B0889"/>
    <w:rsid w:val="009B12BA"/>
    <w:rsid w:val="009B1EFB"/>
    <w:rsid w:val="009B2220"/>
    <w:rsid w:val="009B42CF"/>
    <w:rsid w:val="009C039A"/>
    <w:rsid w:val="009C0551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0F6"/>
    <w:rsid w:val="00A04811"/>
    <w:rsid w:val="00A04C7E"/>
    <w:rsid w:val="00A13B99"/>
    <w:rsid w:val="00A204C4"/>
    <w:rsid w:val="00A25257"/>
    <w:rsid w:val="00A3562A"/>
    <w:rsid w:val="00A357FC"/>
    <w:rsid w:val="00A36C36"/>
    <w:rsid w:val="00A36CA5"/>
    <w:rsid w:val="00A43B25"/>
    <w:rsid w:val="00A43CF0"/>
    <w:rsid w:val="00A47A97"/>
    <w:rsid w:val="00A52BCF"/>
    <w:rsid w:val="00A52C96"/>
    <w:rsid w:val="00A5575A"/>
    <w:rsid w:val="00A5730C"/>
    <w:rsid w:val="00A57CAD"/>
    <w:rsid w:val="00A6185B"/>
    <w:rsid w:val="00A631DC"/>
    <w:rsid w:val="00A64878"/>
    <w:rsid w:val="00A66729"/>
    <w:rsid w:val="00A725FF"/>
    <w:rsid w:val="00A73762"/>
    <w:rsid w:val="00A76A9F"/>
    <w:rsid w:val="00A80861"/>
    <w:rsid w:val="00A83B58"/>
    <w:rsid w:val="00A85D7E"/>
    <w:rsid w:val="00A86490"/>
    <w:rsid w:val="00A915CA"/>
    <w:rsid w:val="00A94715"/>
    <w:rsid w:val="00AA0C41"/>
    <w:rsid w:val="00AA235F"/>
    <w:rsid w:val="00AA39E2"/>
    <w:rsid w:val="00AA585F"/>
    <w:rsid w:val="00AA67AA"/>
    <w:rsid w:val="00AA6E0E"/>
    <w:rsid w:val="00AA7C41"/>
    <w:rsid w:val="00AA7CEA"/>
    <w:rsid w:val="00AB014E"/>
    <w:rsid w:val="00AC1492"/>
    <w:rsid w:val="00AC16B4"/>
    <w:rsid w:val="00AC28E3"/>
    <w:rsid w:val="00AC4026"/>
    <w:rsid w:val="00AC4D46"/>
    <w:rsid w:val="00AC4EC9"/>
    <w:rsid w:val="00AC6891"/>
    <w:rsid w:val="00AD0555"/>
    <w:rsid w:val="00AD584A"/>
    <w:rsid w:val="00AD6409"/>
    <w:rsid w:val="00AE1372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4F94"/>
    <w:rsid w:val="00B167CE"/>
    <w:rsid w:val="00B17306"/>
    <w:rsid w:val="00B2145D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46004"/>
    <w:rsid w:val="00B532C1"/>
    <w:rsid w:val="00B5410A"/>
    <w:rsid w:val="00B572D0"/>
    <w:rsid w:val="00B57D80"/>
    <w:rsid w:val="00B602AB"/>
    <w:rsid w:val="00B61175"/>
    <w:rsid w:val="00B63727"/>
    <w:rsid w:val="00B6387B"/>
    <w:rsid w:val="00B6569A"/>
    <w:rsid w:val="00B66319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2719"/>
    <w:rsid w:val="00B950DF"/>
    <w:rsid w:val="00B954D7"/>
    <w:rsid w:val="00B96E48"/>
    <w:rsid w:val="00BA4257"/>
    <w:rsid w:val="00BA4A30"/>
    <w:rsid w:val="00BA7619"/>
    <w:rsid w:val="00BB0870"/>
    <w:rsid w:val="00BB0CD6"/>
    <w:rsid w:val="00BD058B"/>
    <w:rsid w:val="00BD076F"/>
    <w:rsid w:val="00BD2244"/>
    <w:rsid w:val="00BD7A0D"/>
    <w:rsid w:val="00BE2035"/>
    <w:rsid w:val="00BF5667"/>
    <w:rsid w:val="00BF7181"/>
    <w:rsid w:val="00C00540"/>
    <w:rsid w:val="00C20765"/>
    <w:rsid w:val="00C22C59"/>
    <w:rsid w:val="00C25483"/>
    <w:rsid w:val="00C3116C"/>
    <w:rsid w:val="00C36988"/>
    <w:rsid w:val="00C40DF3"/>
    <w:rsid w:val="00C4143D"/>
    <w:rsid w:val="00C4379D"/>
    <w:rsid w:val="00C45685"/>
    <w:rsid w:val="00C5046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0FE6"/>
    <w:rsid w:val="00C9116C"/>
    <w:rsid w:val="00C91E42"/>
    <w:rsid w:val="00C9770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263B5"/>
    <w:rsid w:val="00D304C4"/>
    <w:rsid w:val="00D308F6"/>
    <w:rsid w:val="00D3145F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3DED"/>
    <w:rsid w:val="00D65023"/>
    <w:rsid w:val="00D65251"/>
    <w:rsid w:val="00D656FA"/>
    <w:rsid w:val="00D65AE9"/>
    <w:rsid w:val="00D65D86"/>
    <w:rsid w:val="00D66B48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A7E75"/>
    <w:rsid w:val="00DB38B9"/>
    <w:rsid w:val="00DB734F"/>
    <w:rsid w:val="00DC00DC"/>
    <w:rsid w:val="00DC0357"/>
    <w:rsid w:val="00DC0979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2FCB"/>
    <w:rsid w:val="00DE5D32"/>
    <w:rsid w:val="00DE7566"/>
    <w:rsid w:val="00DF64EB"/>
    <w:rsid w:val="00E00BAF"/>
    <w:rsid w:val="00E04428"/>
    <w:rsid w:val="00E0503C"/>
    <w:rsid w:val="00E05135"/>
    <w:rsid w:val="00E05AE5"/>
    <w:rsid w:val="00E06DEF"/>
    <w:rsid w:val="00E078B5"/>
    <w:rsid w:val="00E11D8B"/>
    <w:rsid w:val="00E13202"/>
    <w:rsid w:val="00E140F4"/>
    <w:rsid w:val="00E16FA3"/>
    <w:rsid w:val="00E241B7"/>
    <w:rsid w:val="00E3493E"/>
    <w:rsid w:val="00E3579C"/>
    <w:rsid w:val="00E44170"/>
    <w:rsid w:val="00E501A6"/>
    <w:rsid w:val="00E52A24"/>
    <w:rsid w:val="00E5697F"/>
    <w:rsid w:val="00E62455"/>
    <w:rsid w:val="00E636B5"/>
    <w:rsid w:val="00E64A2D"/>
    <w:rsid w:val="00E65A4C"/>
    <w:rsid w:val="00E721CF"/>
    <w:rsid w:val="00E72314"/>
    <w:rsid w:val="00E731A5"/>
    <w:rsid w:val="00E744AB"/>
    <w:rsid w:val="00E75BF3"/>
    <w:rsid w:val="00E75EAB"/>
    <w:rsid w:val="00E764A4"/>
    <w:rsid w:val="00E84D04"/>
    <w:rsid w:val="00E86E68"/>
    <w:rsid w:val="00E91014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D4025"/>
    <w:rsid w:val="00ED7A1C"/>
    <w:rsid w:val="00EE6BDA"/>
    <w:rsid w:val="00EE7760"/>
    <w:rsid w:val="00EF20F0"/>
    <w:rsid w:val="00F01A1E"/>
    <w:rsid w:val="00F11656"/>
    <w:rsid w:val="00F163D3"/>
    <w:rsid w:val="00F234F7"/>
    <w:rsid w:val="00F279EE"/>
    <w:rsid w:val="00F314D1"/>
    <w:rsid w:val="00F32D58"/>
    <w:rsid w:val="00F32E0D"/>
    <w:rsid w:val="00F34FB1"/>
    <w:rsid w:val="00F356BF"/>
    <w:rsid w:val="00F46926"/>
    <w:rsid w:val="00F470F7"/>
    <w:rsid w:val="00F4731F"/>
    <w:rsid w:val="00F473F1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159C"/>
    <w:rsid w:val="00FB2A12"/>
    <w:rsid w:val="00FB49EE"/>
    <w:rsid w:val="00FB56FF"/>
    <w:rsid w:val="00FB5CFC"/>
    <w:rsid w:val="00FD51D2"/>
    <w:rsid w:val="00FE585A"/>
    <w:rsid w:val="00FE5907"/>
    <w:rsid w:val="00FF106F"/>
    <w:rsid w:val="00FF3D19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C9F5B"/>
  <w15:docId w15:val="{7F8ABCAC-8071-4868-A608-BF54A35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"/>
    <w:next w:val="Normln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61299"/>
  </w:style>
  <w:style w:type="paragraph" w:styleId="Zpat">
    <w:name w:val="footer"/>
    <w:basedOn w:val="Normln"/>
    <w:link w:val="Zpat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299"/>
  </w:style>
  <w:style w:type="paragraph" w:styleId="Textbubliny">
    <w:name w:val="Balloon Text"/>
    <w:basedOn w:val="Normln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rsid w:val="003F2100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F2100"/>
    <w:rPr>
      <w:sz w:val="20"/>
      <w:szCs w:val="20"/>
    </w:rPr>
  </w:style>
  <w:style w:type="character" w:styleId="Hypertextovodkaz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Standardnpsmoodstavce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Standardnpsmoodstavce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tavecseseznamem">
    <w:name w:val="List Paragraph"/>
    <w:basedOn w:val="Normln"/>
    <w:uiPriority w:val="34"/>
    <w:qFormat/>
    <w:rsid w:val="00E501A6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9C71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C71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1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1F6"/>
    <w:rPr>
      <w:b/>
      <w:bCs/>
      <w:sz w:val="20"/>
      <w:szCs w:val="20"/>
    </w:rPr>
  </w:style>
  <w:style w:type="character" w:styleId="Znakapoznpodarou">
    <w:name w:val="footnote reference"/>
    <w:basedOn w:val="Standardnpsmoodstavce"/>
    <w:unhideWhenUsed/>
    <w:rsid w:val="00370CEF"/>
    <w:rPr>
      <w:vertAlign w:val="superscript"/>
    </w:rPr>
  </w:style>
  <w:style w:type="paragraph" w:styleId="Reviz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Zstupntext">
    <w:name w:val="Placeholder Text"/>
    <w:basedOn w:val="Standardnpsmoodstavce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"/>
    <w:next w:val="Normln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Normln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Normln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Normln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Normln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Normln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Normln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Normln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Normln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"/>
    <w:next w:val="Normln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dpisobsahu">
    <w:name w:val="TOC Heading"/>
    <w:basedOn w:val="Normln"/>
    <w:next w:val="Normln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lnodsazen"/>
    <w:qFormat/>
    <w:rsid w:val="00A86490"/>
    <w:pPr>
      <w:numPr>
        <w:numId w:val="47"/>
      </w:numPr>
      <w:tabs>
        <w:tab w:val="num" w:pos="1485"/>
      </w:tabs>
      <w:spacing w:after="0" w:line="240" w:lineRule="auto"/>
      <w:ind w:left="600" w:hanging="283"/>
    </w:pPr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styleId="Normlnodsazen">
    <w:name w:val="Normal Indent"/>
    <w:basedOn w:val="Normln"/>
    <w:uiPriority w:val="99"/>
    <w:semiHidden/>
    <w:unhideWhenUsed/>
    <w:rsid w:val="00A86490"/>
    <w:pPr>
      <w:ind w:left="708"/>
    </w:pPr>
  </w:style>
  <w:style w:type="table" w:styleId="Mkatabulky">
    <w:name w:val="Table Grid"/>
    <w:basedOn w:val="Normlntabulka"/>
    <w:rsid w:val="00754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B6FE1698-87A9-4E3F-A571-3871AA021B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Vacek Adam</cp:lastModifiedBy>
  <cp:revision>7</cp:revision>
  <cp:lastPrinted>2020-03-09T14:24:00Z</cp:lastPrinted>
  <dcterms:created xsi:type="dcterms:W3CDTF">2020-04-01T13:37:00Z</dcterms:created>
  <dcterms:modified xsi:type="dcterms:W3CDTF">2022-02-15T13:03:00Z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