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2844" w14:textId="266714FF" w:rsidR="002D4927" w:rsidRPr="000200A4" w:rsidRDefault="00080B21" w:rsidP="00D75B9D">
      <w:pPr>
        <w:pStyle w:val="Text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200A4"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D4927" w:rsidRPr="000200A4">
        <w:rPr>
          <w:rFonts w:ascii="Calibri" w:hAnsi="Calibri"/>
          <w:b/>
          <w:bCs/>
          <w:sz w:val="28"/>
          <w:szCs w:val="28"/>
        </w:rPr>
        <w:t xml:space="preserve"> </w:t>
      </w:r>
    </w:p>
    <w:p w14:paraId="5A75EEF6" w14:textId="77777777" w:rsidR="00B16DD8" w:rsidRPr="00B16DD8" w:rsidRDefault="00B16DD8" w:rsidP="00B16DD8">
      <w:pPr>
        <w:spacing w:after="100" w:afterAutospacing="1" w:line="276" w:lineRule="auto"/>
        <w:jc w:val="center"/>
        <w:rPr>
          <w:rFonts w:cstheme="minorHAnsi"/>
          <w:b/>
          <w:sz w:val="36"/>
          <w:szCs w:val="36"/>
          <w:lang w:eastAsia="cs-CZ"/>
        </w:rPr>
      </w:pPr>
      <w:bookmarkStart w:id="0" w:name="_Hlk118097100"/>
      <w:r w:rsidRPr="00B16DD8">
        <w:rPr>
          <w:rFonts w:cstheme="minorHAnsi"/>
          <w:b/>
          <w:sz w:val="36"/>
          <w:szCs w:val="36"/>
          <w:lang w:eastAsia="cs-CZ"/>
        </w:rPr>
        <w:t>Výzkum FŽP na letních festivalech letos cílí na toxické látky z nedopalků</w:t>
      </w:r>
    </w:p>
    <w:p w14:paraId="795D3718" w14:textId="1461B819" w:rsidR="00B16DD8" w:rsidRPr="00A506EC" w:rsidRDefault="00B16DD8" w:rsidP="00B16DD8">
      <w:pPr>
        <w:spacing w:after="100" w:afterAutospacing="1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Praha, 31. července 2023 – Již šestým rokem se tým doc.</w:t>
      </w:r>
      <w:r w:rsidRPr="00A506EC">
        <w:rPr>
          <w:rFonts w:cstheme="minorHAnsi"/>
          <w:b/>
          <w:lang w:eastAsia="cs-CZ"/>
        </w:rPr>
        <w:t xml:space="preserve"> Lenky Wimmerové z katedry aplikované ekologie F</w:t>
      </w:r>
      <w:r>
        <w:rPr>
          <w:rFonts w:cstheme="minorHAnsi"/>
          <w:b/>
          <w:lang w:eastAsia="cs-CZ"/>
        </w:rPr>
        <w:t xml:space="preserve">akulty životního prostředí </w:t>
      </w:r>
      <w:r w:rsidRPr="00A506EC">
        <w:rPr>
          <w:rFonts w:cstheme="minorHAnsi"/>
          <w:b/>
          <w:lang w:eastAsia="cs-CZ"/>
        </w:rPr>
        <w:t xml:space="preserve">ČZU věnuje snižování dopadu letních hudebních festivalů na životní prostředí. Kromě výpočtu uhlíkové stopy, managementu odpadového hospodářství a zvyšování povědomí festivalových návštěvníků se letos zaměří na nedopalky, mezi nimiž významně přibývá i odpad z elektronických cigaret. Oproti běžným cigaretám </w:t>
      </w:r>
      <w:r>
        <w:rPr>
          <w:rFonts w:cstheme="minorHAnsi"/>
          <w:b/>
          <w:lang w:eastAsia="cs-CZ"/>
        </w:rPr>
        <w:t>kvůli</w:t>
      </w:r>
      <w:r w:rsidRPr="00A506EC">
        <w:rPr>
          <w:rFonts w:cstheme="minorHAnsi"/>
          <w:b/>
          <w:lang w:eastAsia="cs-CZ"/>
        </w:rPr>
        <w:t xml:space="preserve"> nižší teplotě hoření totiž obsahují vyšší koncentrace toxických látek, jako např. arsen nebo kadmium, které mohou skončit v půdě či vodě. V rámci environmentální kampaně Rollin‘ Green festivalu Let It Roll v Milovicích 3. až 5. srpna proto vědci pro návštěvníky připravují motivovaný sběr nedopalků a názorné ukázky toho, jak vypadá výluh z nedopalků a co může způsobovat. Osvětovou kampaň pak letos tým zakončí v Josefově na festivalu Brutal Assault.</w:t>
      </w:r>
    </w:p>
    <w:p w14:paraId="08178ADC" w14:textId="41C53345" w:rsidR="00B16DD8" w:rsidRPr="00A506EC" w:rsidRDefault="00B16DD8" w:rsidP="00B16DD8">
      <w:pPr>
        <w:spacing w:after="100" w:afterAutospacing="1"/>
        <w:jc w:val="both"/>
        <w:rPr>
          <w:rFonts w:cstheme="minorHAnsi"/>
          <w:lang w:eastAsia="cs-CZ"/>
        </w:rPr>
      </w:pPr>
      <w:r w:rsidRPr="00A506EC">
        <w:rPr>
          <w:rFonts w:cstheme="minorHAnsi"/>
          <w:lang w:eastAsia="cs-CZ"/>
        </w:rPr>
        <w:t xml:space="preserve">Prvním festivalem, s nímž FŽP a její tým Lenky Wimmerové začal řešit jeho celkový dopad na životní prostředí, byl drum&amp;bassový festival Let It Roll, na kterém se díky společnému projektu již třetí rok v řadě testují nové přístupy. Festival zavedl inovativní systém třídění odpadu i třídící linku přímo v areálu, která umožnila snížit množství směsného odpadu z 65 (2019) na 59 tun (2022) navzdory vyšší návštěvnosti. Unikátní je také zásobování festivalového městečka vodou, pro které jsou využité vodní vaky a odpadá potřeba dovozu vody z okolí. Spotřebu vody potom hlídají automatické časovače na kohoutkách i další opatření. Letos se organizátoři s odborníky zaměří na nedopalky, které se v přírodě rozkládají až 15 let, během </w:t>
      </w:r>
      <w:r>
        <w:rPr>
          <w:rFonts w:cstheme="minorHAnsi"/>
          <w:lang w:eastAsia="cs-CZ"/>
        </w:rPr>
        <w:t>nichž</w:t>
      </w:r>
      <w:r w:rsidRPr="00A506EC">
        <w:rPr>
          <w:rFonts w:cstheme="minorHAnsi"/>
          <w:lang w:eastAsia="cs-CZ"/>
        </w:rPr>
        <w:t xml:space="preserve"> uvolňují při kouření zachycené toxické látky do okolního prostředí.</w:t>
      </w:r>
    </w:p>
    <w:p w14:paraId="0A36C635" w14:textId="6812476D" w:rsidR="00B16DD8" w:rsidRPr="00A506EC" w:rsidRDefault="00B16DD8" w:rsidP="00B16DD8">
      <w:pPr>
        <w:spacing w:after="100" w:afterAutospacing="1"/>
        <w:jc w:val="both"/>
        <w:rPr>
          <w:rFonts w:cstheme="minorHAnsi"/>
          <w:lang w:eastAsia="cs-CZ"/>
        </w:rPr>
      </w:pPr>
      <w:r w:rsidRPr="00B16DD8">
        <w:rPr>
          <w:rFonts w:cstheme="minorHAnsi"/>
          <w:i/>
          <w:iCs/>
          <w:lang w:eastAsia="cs-CZ"/>
        </w:rPr>
        <w:t>„</w:t>
      </w:r>
      <w:r w:rsidRPr="00B16DD8">
        <w:rPr>
          <w:rFonts w:cstheme="minorHAnsi"/>
          <w:i/>
          <w:iCs/>
          <w:lang w:eastAsia="cs-CZ"/>
        </w:rPr>
        <w:t>Jde</w:t>
      </w:r>
      <w:r>
        <w:rPr>
          <w:rFonts w:cstheme="minorHAnsi"/>
          <w:i/>
          <w:iCs/>
          <w:lang w:eastAsia="cs-CZ"/>
        </w:rPr>
        <w:t xml:space="preserve"> </w:t>
      </w:r>
      <w:r w:rsidRPr="00B16DD8">
        <w:rPr>
          <w:rFonts w:cstheme="minorHAnsi"/>
          <w:i/>
          <w:iCs/>
          <w:lang w:eastAsia="cs-CZ"/>
        </w:rPr>
        <w:t>o</w:t>
      </w:r>
      <w:r w:rsidRPr="00B16DD8">
        <w:rPr>
          <w:rFonts w:cstheme="minorHAnsi"/>
          <w:i/>
          <w:iCs/>
          <w:lang w:eastAsia="cs-CZ"/>
        </w:rPr>
        <w:t xml:space="preserve"> složitou problematiku, na jejímž řešení musí spolupracovat všechny zúčastněné strany. </w:t>
      </w:r>
      <w:r>
        <w:rPr>
          <w:rFonts w:cstheme="minorHAnsi"/>
          <w:i/>
          <w:iCs/>
          <w:lang w:eastAsia="cs-CZ"/>
        </w:rPr>
        <w:t xml:space="preserve">Skladba účastníků festivalů je skutečně velice různorodá. </w:t>
      </w:r>
      <w:r w:rsidRPr="00B16DD8">
        <w:rPr>
          <w:rFonts w:cstheme="minorHAnsi"/>
          <w:i/>
          <w:iCs/>
          <w:lang w:eastAsia="cs-CZ"/>
        </w:rPr>
        <w:t>Někteří mají větší míru pro-environmentálního chování a ochotněji zavádějí šetrná řešení, i přes případné vlastní nepohodlí. Průzkumy opakovaně prokázaly, že zhruba 30 % účastníků se domnívá, že i když budou na festivalech třídit, tak jejich odpad stejně bude nakonec smísen a zlikvidován jako směsný. Zpravidla se jedná o účastníky, kteří tento vzorec chování aplikují i v každodenním životě. Proto je nezbytné řešit vznikající odpady, nahradit je jiným šetrnějším materiálem a vhodným způsobem vše prezentovat účastníkům, třeba speciální eko-kampaní, manuálem, prohlídkou zázemí festivalu nebo pomocí influencerů,“</w:t>
      </w:r>
      <w:r w:rsidRPr="00A506EC">
        <w:rPr>
          <w:rFonts w:cstheme="minorHAnsi"/>
          <w:lang w:eastAsia="cs-CZ"/>
        </w:rPr>
        <w:t xml:space="preserve"> shrnuje vedoucí týmu Wimmerová.</w:t>
      </w:r>
    </w:p>
    <w:p w14:paraId="4C45BCF6" w14:textId="77777777" w:rsidR="00B16DD8" w:rsidRDefault="00B16DD8" w:rsidP="00B16DD8">
      <w:pPr>
        <w:spacing w:after="100" w:afterAutospacing="1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lastRenderedPageBreak/>
        <w:t xml:space="preserve">Počet návštěvníků v počtech desítek </w:t>
      </w:r>
      <w:r w:rsidRPr="00A506EC">
        <w:rPr>
          <w:rFonts w:cstheme="minorHAnsi"/>
          <w:lang w:eastAsia="cs-CZ"/>
        </w:rPr>
        <w:t xml:space="preserve">tisíc lidí v omezeném areálu festivalu představuje významnou zátěž pro životní prostředí. Ke krátkodobě zvýšené hladině hluku a světla při vystoupeních se přidává několikadenní extrémní spotřeba vody a produkce odpadu, mechanické poškození hlavně travní vegetace, ale také zvýšení spotřeby elektrické energie nebo pohonných hmot účastníků, účinkujících i organizátorů. </w:t>
      </w:r>
    </w:p>
    <w:p w14:paraId="725EA024" w14:textId="088AB4C6" w:rsidR="00B16DD8" w:rsidRPr="00A506EC" w:rsidRDefault="00B16DD8" w:rsidP="00B16DD8">
      <w:pPr>
        <w:spacing w:after="100" w:afterAutospacing="1"/>
        <w:jc w:val="both"/>
        <w:rPr>
          <w:rFonts w:cstheme="minorHAnsi"/>
          <w:lang w:eastAsia="cs-CZ"/>
        </w:rPr>
      </w:pPr>
      <w:r w:rsidRPr="00A506EC">
        <w:rPr>
          <w:rFonts w:cstheme="minorHAnsi"/>
          <w:lang w:eastAsia="cs-CZ"/>
        </w:rPr>
        <w:t xml:space="preserve">Velká koncentrace lidí na jednom místě přináší ale také jedinečnou příležitost, jak zvýšit pro-environmentální povědomí v masovém měřítku. FŽP proto spolu s partnerskými organizacemi z akademické (Univerzita </w:t>
      </w:r>
      <w:r w:rsidRPr="00A506EC">
        <w:rPr>
          <w:rFonts w:cstheme="minorHAnsi"/>
          <w:lang w:eastAsia="cs-CZ"/>
        </w:rPr>
        <w:t>Karlova – Centrum</w:t>
      </w:r>
      <w:r w:rsidRPr="00A506EC">
        <w:rPr>
          <w:rFonts w:cstheme="minorHAnsi"/>
          <w:lang w:eastAsia="cs-CZ"/>
        </w:rPr>
        <w:t xml:space="preserve"> pro otázky životního prostředí) a pořadatelské sféry (asociace Festas, organizátor festivalů Beatworx s.r.o., úklidová firma Augiášův chlév) realizuje aktivity, jejichž cílem je dopad festivalů na prostředí omezit a současně působit na jejich návštěvníky, kteří by si zodpovědné chování měli přenést do každodenního života.</w:t>
      </w:r>
    </w:p>
    <w:p w14:paraId="5D59DD5B" w14:textId="77777777" w:rsidR="00041A80" w:rsidRPr="000200A4" w:rsidRDefault="00041A80" w:rsidP="007B7EB9">
      <w:pPr>
        <w:pStyle w:val="Text"/>
        <w:spacing w:after="0" w:line="240" w:lineRule="auto"/>
        <w:jc w:val="both"/>
        <w:rPr>
          <w:sz w:val="24"/>
          <w:szCs w:val="24"/>
          <w:lang w:val="cs-CZ"/>
        </w:rPr>
      </w:pPr>
    </w:p>
    <w:bookmarkEnd w:id="0"/>
    <w:p w14:paraId="6257BFEE" w14:textId="77777777" w:rsidR="008A6E78" w:rsidRPr="000200A4" w:rsidRDefault="008A6E78" w:rsidP="00D75B9D">
      <w:pPr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0200A4" w:rsidRDefault="008A6E78" w:rsidP="00D75B9D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0200A4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5597A8F6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0200A4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patnáctiletou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 xml:space="preserve">2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umístila na 801.– 900. místě na světě a na 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sdíleném 4</w:t>
      </w:r>
      <w:r w:rsidRPr="000200A4">
        <w:rPr>
          <w:rFonts w:cstheme="minorHAnsi"/>
          <w:noProof/>
          <w:sz w:val="20"/>
          <w:szCs w:val="20"/>
          <w:lang w:eastAsia="ar-SA"/>
        </w:rPr>
        <w:t>. místě z hodnocených univerzit v ČR. V roce 202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2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se ČZU se stala 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45</w:t>
      </w:r>
      <w:r w:rsidRPr="000200A4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0200A4" w:rsidRDefault="008A6E78" w:rsidP="00D75B9D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0200A4">
        <w:rPr>
          <w:rFonts w:cstheme="minorHAnsi"/>
          <w:b/>
          <w:noProof/>
          <w:sz w:val="20"/>
          <w:szCs w:val="20"/>
        </w:rPr>
        <w:t>Kontakt pro novináře:</w:t>
      </w:r>
      <w:r w:rsidRPr="000200A4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0200A4" w:rsidRDefault="008A6E78" w:rsidP="00D75B9D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0200A4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0200A4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sectPr w:rsidR="008A6E78" w:rsidRPr="000200A4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7811" w14:textId="77777777" w:rsidR="00156259" w:rsidRDefault="00156259" w:rsidP="00091D49">
      <w:r>
        <w:separator/>
      </w:r>
    </w:p>
  </w:endnote>
  <w:endnote w:type="continuationSeparator" w:id="0">
    <w:p w14:paraId="74D7D759" w14:textId="77777777" w:rsidR="00156259" w:rsidRDefault="0015625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739" w14:textId="77777777" w:rsidR="00156259" w:rsidRDefault="00156259" w:rsidP="00091D49">
      <w:r>
        <w:separator/>
      </w:r>
    </w:p>
  </w:footnote>
  <w:footnote w:type="continuationSeparator" w:id="0">
    <w:p w14:paraId="0A0BEEF6" w14:textId="77777777" w:rsidR="00156259" w:rsidRDefault="0015625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77777777" w:rsidR="00091D49" w:rsidRPr="00091D49" w:rsidRDefault="00B16DD8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BBCBC7F" wp14:editId="329812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5D1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CBC7F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FCB5D1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F09B0F5" wp14:editId="01D66A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B87712" wp14:editId="54BCA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D1"/>
    <w:multiLevelType w:val="hybridMultilevel"/>
    <w:tmpl w:val="AA7839FC"/>
    <w:numStyleLink w:val="Importovanstyl1"/>
  </w:abstractNum>
  <w:abstractNum w:abstractNumId="1" w15:restartNumberingAfterBreak="0">
    <w:nsid w:val="038B2A9C"/>
    <w:multiLevelType w:val="hybridMultilevel"/>
    <w:tmpl w:val="AA7839FC"/>
    <w:styleLink w:val="Importovanstyl1"/>
    <w:lvl w:ilvl="0" w:tplc="DFCE76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7DA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47D4C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8E79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C89A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E880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B9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A651A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E2A3E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577383">
    <w:abstractNumId w:val="1"/>
  </w:num>
  <w:num w:numId="2" w16cid:durableId="11270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8"/>
    <w:rsid w:val="000158AF"/>
    <w:rsid w:val="000200A4"/>
    <w:rsid w:val="00041A80"/>
    <w:rsid w:val="00071E4A"/>
    <w:rsid w:val="00080B21"/>
    <w:rsid w:val="00091D49"/>
    <w:rsid w:val="000A6805"/>
    <w:rsid w:val="000E262A"/>
    <w:rsid w:val="00156259"/>
    <w:rsid w:val="00171286"/>
    <w:rsid w:val="00183A3F"/>
    <w:rsid w:val="00187E27"/>
    <w:rsid w:val="001A0294"/>
    <w:rsid w:val="001D6585"/>
    <w:rsid w:val="00266416"/>
    <w:rsid w:val="002D4927"/>
    <w:rsid w:val="002E4DB6"/>
    <w:rsid w:val="00310D77"/>
    <w:rsid w:val="0035063B"/>
    <w:rsid w:val="0037751A"/>
    <w:rsid w:val="0038787C"/>
    <w:rsid w:val="003E3E39"/>
    <w:rsid w:val="003E7A19"/>
    <w:rsid w:val="003F3D5A"/>
    <w:rsid w:val="003F7BB6"/>
    <w:rsid w:val="00433020"/>
    <w:rsid w:val="00504549"/>
    <w:rsid w:val="00573405"/>
    <w:rsid w:val="005F0305"/>
    <w:rsid w:val="00637A19"/>
    <w:rsid w:val="006546B6"/>
    <w:rsid w:val="006B0848"/>
    <w:rsid w:val="007005C0"/>
    <w:rsid w:val="0073095E"/>
    <w:rsid w:val="00731D3E"/>
    <w:rsid w:val="007B01D4"/>
    <w:rsid w:val="007B7EB9"/>
    <w:rsid w:val="00894814"/>
    <w:rsid w:val="008A541F"/>
    <w:rsid w:val="008A6E78"/>
    <w:rsid w:val="008F6E9A"/>
    <w:rsid w:val="00945FA4"/>
    <w:rsid w:val="00961E77"/>
    <w:rsid w:val="009765B4"/>
    <w:rsid w:val="00991E58"/>
    <w:rsid w:val="009A0C31"/>
    <w:rsid w:val="00A20A61"/>
    <w:rsid w:val="00A257EE"/>
    <w:rsid w:val="00B1141B"/>
    <w:rsid w:val="00B16DD8"/>
    <w:rsid w:val="00B2163D"/>
    <w:rsid w:val="00BC2C59"/>
    <w:rsid w:val="00BC32DD"/>
    <w:rsid w:val="00BE670C"/>
    <w:rsid w:val="00CC5C1A"/>
    <w:rsid w:val="00CD33FB"/>
    <w:rsid w:val="00D151CE"/>
    <w:rsid w:val="00D7105E"/>
    <w:rsid w:val="00D75B9D"/>
    <w:rsid w:val="00D765CD"/>
    <w:rsid w:val="00D9585B"/>
    <w:rsid w:val="00DD0D0C"/>
    <w:rsid w:val="00DD2DC8"/>
    <w:rsid w:val="00E85136"/>
    <w:rsid w:val="00E866B2"/>
    <w:rsid w:val="00FA6D4B"/>
    <w:rsid w:val="00FC13A8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Vchoz">
    <w:name w:val="Výchozí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D75B9D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paragraph" w:customStyle="1" w:styleId="Text">
    <w:name w:val="Text"/>
    <w:rsid w:val="00D75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2163D"/>
    <w:rPr>
      <w:color w:val="605E5C"/>
      <w:shd w:val="clear" w:color="auto" w:fill="E1DFDD"/>
    </w:rPr>
  </w:style>
  <w:style w:type="character" w:customStyle="1" w:styleId="dn">
    <w:name w:val="Žádný"/>
    <w:rsid w:val="0037751A"/>
  </w:style>
  <w:style w:type="character" w:customStyle="1" w:styleId="Odkaz">
    <w:name w:val="Odkaz"/>
    <w:rsid w:val="00BE670C"/>
    <w:rPr>
      <w:outline w:val="0"/>
      <w:color w:val="0000FF"/>
      <w:u w:val="single" w:color="0000FF"/>
    </w:rPr>
  </w:style>
  <w:style w:type="character" w:customStyle="1" w:styleId="art">
    <w:name w:val="art"/>
    <w:rsid w:val="00BE670C"/>
    <w:rPr>
      <w:lang w:val="en-US"/>
    </w:rPr>
  </w:style>
  <w:style w:type="character" w:customStyle="1" w:styleId="Hyperlink1">
    <w:name w:val="Hyperlink.1"/>
    <w:basedOn w:val="Odkaz"/>
    <w:rsid w:val="00BE670C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dkaz"/>
    <w:rsid w:val="00BE670C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table" w:customStyle="1" w:styleId="TableNormal">
    <w:name w:val="Table Normal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Normln"/>
    <w:link w:val="NzevChar"/>
    <w:uiPriority w:val="10"/>
    <w:qFormat/>
    <w:rsid w:val="000200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00A4"/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dnA">
    <w:name w:val="Žádný A"/>
    <w:rsid w:val="000200A4"/>
  </w:style>
  <w:style w:type="paragraph" w:styleId="Odstavecseseznamem">
    <w:name w:val="List Paragraph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cs-CZ"/>
    </w:rPr>
  </w:style>
  <w:style w:type="numbering" w:customStyle="1" w:styleId="Importovanstyl1">
    <w:name w:val="Importovaný styl 1"/>
    <w:rsid w:val="000200A4"/>
    <w:pPr>
      <w:numPr>
        <w:numId w:val="1"/>
      </w:numPr>
    </w:pPr>
  </w:style>
  <w:style w:type="paragraph" w:customStyle="1" w:styleId="VchozA">
    <w:name w:val="Výchozí A"/>
    <w:rsid w:val="003F3D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3</TotalTime>
  <Pages>2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2023-07-31T13:27:00Z</dcterms:created>
  <dcterms:modified xsi:type="dcterms:W3CDTF">2023-07-31T13:27:00Z</dcterms:modified>
</cp:coreProperties>
</file>