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6D2A" w14:textId="2964E895" w:rsidR="00DE3971" w:rsidRPr="00620BD0" w:rsidRDefault="00080B21" w:rsidP="00DE3971">
      <w:pPr>
        <w:pStyle w:val="TextA"/>
        <w:jc w:val="center"/>
        <w:rPr>
          <w:rFonts w:asciiTheme="minorHAnsi" w:hAnsiTheme="minorHAnsi" w:cstheme="minorHAnsi"/>
          <w:color w:val="auto"/>
        </w:rPr>
      </w:pPr>
      <w:r w:rsidRPr="000200A4"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1" layoutInCell="1" allowOverlap="0" wp14:anchorId="2DB2C18C" wp14:editId="3DB7D681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49CA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C1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" o:allowoverlap="f" filled="f" stroked="f" strokeweight=".5pt">
                <v:textbox>
                  <w:txbxContent>
                    <w:p w14:paraId="655449CA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bookmarkStart w:id="0" w:name="_Hlk118097100"/>
    </w:p>
    <w:p w14:paraId="707CD912" w14:textId="1F3B5381" w:rsidR="00DE3971" w:rsidRPr="00EE4128" w:rsidRDefault="00DE3971" w:rsidP="00DE3971">
      <w:pPr>
        <w:spacing w:line="276" w:lineRule="auto"/>
        <w:jc w:val="center"/>
        <w:rPr>
          <w:rFonts w:cstheme="minorHAnsi"/>
          <w:b/>
          <w:sz w:val="36"/>
          <w:szCs w:val="36"/>
          <w:shd w:val="clear" w:color="auto" w:fill="FFFFFF"/>
        </w:rPr>
      </w:pPr>
      <w:r w:rsidRPr="00620BD0">
        <w:rPr>
          <w:rFonts w:cstheme="minorHAnsi"/>
          <w:b/>
          <w:sz w:val="36"/>
          <w:szCs w:val="36"/>
          <w:shd w:val="clear" w:color="auto" w:fill="FFFFFF"/>
        </w:rPr>
        <w:t xml:space="preserve">Pase se jelen tam, kde vlk loví? </w:t>
      </w:r>
      <w:r w:rsidRPr="00EE4128">
        <w:rPr>
          <w:rFonts w:cstheme="minorHAnsi"/>
          <w:b/>
          <w:sz w:val="36"/>
          <w:szCs w:val="36"/>
          <w:shd w:val="clear" w:color="auto" w:fill="FFFFFF"/>
        </w:rPr>
        <w:t>Výzkumný projekt zkoumá vliv vlků na horský ekosystém Šumavy/Bavorského lesa</w:t>
      </w:r>
    </w:p>
    <w:p w14:paraId="00A06833" w14:textId="77777777" w:rsidR="00DE3971" w:rsidRPr="00620BD0" w:rsidRDefault="00DE3971" w:rsidP="00DE3971">
      <w:pPr>
        <w:pStyle w:val="Text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</w:p>
    <w:p w14:paraId="7B1202D3" w14:textId="52E9E165" w:rsidR="00DE3971" w:rsidRPr="00DE3971" w:rsidRDefault="00DE3971" w:rsidP="00DE3971">
      <w:pPr>
        <w:spacing w:line="276" w:lineRule="auto"/>
        <w:jc w:val="both"/>
        <w:rPr>
          <w:rFonts w:cstheme="minorHAnsi"/>
          <w:iCs/>
          <w:noProof/>
        </w:rPr>
      </w:pPr>
      <w:r w:rsidRPr="00DE3971">
        <w:rPr>
          <w:rFonts w:cstheme="minorHAnsi"/>
          <w:b/>
          <w:noProof/>
          <w:sz w:val="22"/>
          <w:szCs w:val="22"/>
          <w:shd w:val="clear" w:color="auto" w:fill="FFFFFF"/>
        </w:rPr>
        <w:t xml:space="preserve">Praha, </w:t>
      </w:r>
      <w:r w:rsidR="005A67E0">
        <w:rPr>
          <w:rFonts w:cstheme="minorHAnsi"/>
          <w:b/>
          <w:noProof/>
          <w:sz w:val="22"/>
          <w:szCs w:val="22"/>
          <w:shd w:val="clear" w:color="auto" w:fill="FFFFFF"/>
        </w:rPr>
        <w:t>22</w:t>
      </w:r>
      <w:r w:rsidRPr="00DE3971">
        <w:rPr>
          <w:rFonts w:cstheme="minorHAnsi"/>
          <w:b/>
          <w:noProof/>
          <w:sz w:val="22"/>
          <w:szCs w:val="22"/>
          <w:shd w:val="clear" w:color="auto" w:fill="FFFFFF"/>
        </w:rPr>
        <w:t xml:space="preserve">. ledna 2024 - Jak se chovají jelen evropský, srnec obecný a prase divoké žijící v oblasti, kde se pohybují vlci? Vyhýbá se zvěř místům, kde je vysoké riziko, že se stane kořistí? A jak to v konečném důsledku ovlivňuje vegetaci, a tím i obnovu lesa? Tyto otázky zkoumá tříletý výzkumný projekt České zemědělské univerzity v Praze a správ národních parků Šumava a Bavorský les spolufinancovaný z prostředků Evropské unie z programu Interreg Bavorsko – Česko 2021–2027. </w:t>
      </w:r>
    </w:p>
    <w:p w14:paraId="02904123" w14:textId="612C0330" w:rsidR="00DE3971" w:rsidRPr="00DE3971" w:rsidRDefault="00DE3971" w:rsidP="00DE3971">
      <w:pPr>
        <w:pStyle w:val="Text"/>
        <w:spacing w:line="276" w:lineRule="auto"/>
        <w:jc w:val="both"/>
        <w:rPr>
          <w:rFonts w:asciiTheme="minorHAnsi" w:hAnsiTheme="minorHAnsi" w:cstheme="minorHAnsi"/>
          <w:bCs/>
          <w:i/>
          <w:noProof/>
          <w:color w:val="auto"/>
          <w:lang w:val="cs-CZ"/>
        </w:rPr>
      </w:pPr>
      <w:r w:rsidRPr="00DE3971">
        <w:rPr>
          <w:rFonts w:asciiTheme="minorHAnsi" w:hAnsiTheme="minorHAnsi" w:cstheme="minorHAnsi"/>
          <w:bCs/>
          <w:i/>
          <w:noProof/>
          <w:color w:val="auto"/>
          <w:lang w:val="cs-CZ"/>
        </w:rPr>
        <w:t>„Úspěšný návrat vlků do Česka a Bavorska v posledních letech máme poměrně dobře zdokumentovaný,</w:t>
      </w:r>
      <w:r w:rsidRPr="00DE3971">
        <w:rPr>
          <w:rFonts w:asciiTheme="minorHAnsi" w:hAnsiTheme="minorHAnsi" w:cstheme="minorHAnsi"/>
          <w:bCs/>
          <w:iCs/>
          <w:noProof/>
          <w:color w:val="auto"/>
          <w:lang w:val="cs-CZ"/>
        </w:rPr>
        <w:t xml:space="preserve">“ </w:t>
      </w:r>
      <w:r w:rsidRPr="00DE3971">
        <w:rPr>
          <w:rFonts w:asciiTheme="minorHAnsi" w:hAnsiTheme="minorHAnsi" w:cstheme="minorHAnsi"/>
          <w:iCs/>
          <w:noProof/>
          <w:color w:val="auto"/>
          <w:lang w:val="cs-CZ"/>
        </w:rPr>
        <w:t xml:space="preserve">říká hlavní řešitel projektu Aleš Vorel z Fakulty životního prostředí České zemědělské univerzity v Praze. </w:t>
      </w:r>
      <w:r w:rsidRPr="00DE3971">
        <w:rPr>
          <w:rFonts w:asciiTheme="minorHAnsi" w:hAnsiTheme="minorHAnsi" w:cstheme="minorHAnsi"/>
          <w:bCs/>
          <w:i/>
          <w:noProof/>
          <w:color w:val="auto"/>
          <w:lang w:val="cs-CZ"/>
        </w:rPr>
        <w:t>„Postrádáme ale vědecká data o ekologickém vlivu vlků na přírodu, která je dnes pod silným tlakem vysokých stavů populací srnce obecného a jelena evropského.</w:t>
      </w:r>
      <w:r>
        <w:rPr>
          <w:rFonts w:asciiTheme="minorHAnsi" w:hAnsiTheme="minorHAnsi" w:cstheme="minorHAnsi"/>
          <w:bCs/>
          <w:i/>
          <w:noProof/>
          <w:color w:val="auto"/>
          <w:lang w:val="cs-CZ"/>
        </w:rPr>
        <w:t>“</w:t>
      </w:r>
    </w:p>
    <w:p w14:paraId="1EDBC46C" w14:textId="09CA3F47" w:rsidR="00DE3971" w:rsidRPr="00DE3971" w:rsidRDefault="00DE3971" w:rsidP="00DE3971">
      <w:pPr>
        <w:pStyle w:val="Text"/>
        <w:spacing w:line="276" w:lineRule="auto"/>
        <w:jc w:val="both"/>
        <w:rPr>
          <w:rFonts w:asciiTheme="minorHAnsi" w:hAnsiTheme="minorHAnsi" w:cstheme="minorHAnsi"/>
          <w:noProof/>
          <w:color w:val="auto"/>
          <w:shd w:val="clear" w:color="auto" w:fill="FFFFFF"/>
          <w:lang w:val="cs-CZ"/>
        </w:rPr>
      </w:pPr>
      <w:r w:rsidRPr="00DE3971">
        <w:rPr>
          <w:rFonts w:asciiTheme="minorHAnsi" w:hAnsiTheme="minorHAnsi" w:cstheme="minorHAnsi"/>
          <w:bCs/>
          <w:noProof/>
          <w:color w:val="auto"/>
          <w:lang w:val="cs-CZ"/>
        </w:rPr>
        <w:t>Cílem výzkumného projektu je tuto situaci napravit. Aby bylo možné získat údaje o vztahu vlků a jejich kořisti, je třeba nejprve zjistit, kde se tito živočichové vyskytují. K tomu se používá několik metod. Kromě monitoringu za pomoc</w:t>
      </w:r>
      <w:r w:rsidR="00226CEA">
        <w:rPr>
          <w:rFonts w:asciiTheme="minorHAnsi" w:hAnsiTheme="minorHAnsi" w:cstheme="minorHAnsi"/>
          <w:bCs/>
          <w:noProof/>
          <w:color w:val="auto"/>
          <w:lang w:val="cs-CZ"/>
        </w:rPr>
        <w:t>i</w:t>
      </w:r>
      <w:r w:rsidRPr="00DE3971">
        <w:rPr>
          <w:rFonts w:asciiTheme="minorHAnsi" w:hAnsiTheme="minorHAnsi" w:cstheme="minorHAnsi"/>
          <w:bCs/>
          <w:noProof/>
          <w:color w:val="auto"/>
          <w:lang w:val="cs-CZ"/>
        </w:rPr>
        <w:t xml:space="preserve"> fotopastí a monitoringu pobytových známek byli v Národním parku Šumava v minulosti opatřeni čtyři vlci GPS obojky. Nyní, již v rámci projektu, se v</w:t>
      </w:r>
      <w:r w:rsidR="0058053A">
        <w:rPr>
          <w:rFonts w:asciiTheme="minorHAnsi" w:hAnsiTheme="minorHAnsi" w:cstheme="minorHAnsi"/>
          <w:bCs/>
          <w:noProof/>
          <w:color w:val="auto"/>
          <w:lang w:val="cs-CZ"/>
        </w:rPr>
        <w:t xml:space="preserve"> </w:t>
      </w:r>
      <w:r w:rsidRPr="00DE3971">
        <w:rPr>
          <w:rFonts w:asciiTheme="minorHAnsi" w:hAnsiTheme="minorHAnsi" w:cstheme="minorHAnsi"/>
          <w:bCs/>
          <w:noProof/>
          <w:color w:val="auto"/>
          <w:lang w:val="cs-CZ"/>
        </w:rPr>
        <w:t xml:space="preserve">Národním parku Šumava podařilo obojkovat další tři vlky. Tyto aktivity budou jako součást projektu pokračovat i v dalších letech. </w:t>
      </w:r>
      <w:r w:rsidRPr="00DE3971">
        <w:rPr>
          <w:rFonts w:asciiTheme="minorHAnsi" w:hAnsiTheme="minorHAnsi" w:cstheme="minorHAnsi"/>
          <w:i/>
          <w:iCs/>
          <w:noProof/>
          <w:color w:val="auto"/>
          <w:lang w:val="cs-CZ"/>
        </w:rPr>
        <w:t>„Díky tomu je možné pochopit teritoriální vztahy vlků, ale také najít vlčí kořisti a podrobně analyzovat pohyb označených jedinců,“</w:t>
      </w:r>
      <w:r w:rsidRPr="00DE3971">
        <w:rPr>
          <w:rFonts w:asciiTheme="minorHAnsi" w:hAnsiTheme="minorHAnsi" w:cstheme="minorHAnsi"/>
          <w:bCs/>
          <w:noProof/>
          <w:color w:val="auto"/>
          <w:lang w:val="cs-CZ"/>
        </w:rPr>
        <w:t xml:space="preserve"> vysvětluje Aleš Vorel. Kromě toho se k určení příbuzenských vztahů a složení potravy sbírají a analyzují vzorky trusu. I tyto genetické metody jsou významným pomocníkem ve studiu populace vlků a rozkrývají vztahy mezi smečkami vlků. </w:t>
      </w:r>
    </w:p>
    <w:p w14:paraId="700B2E16" w14:textId="65A82A6A" w:rsidR="00DE3971" w:rsidRPr="00DE3971" w:rsidRDefault="00DE3971" w:rsidP="00DE3971">
      <w:pPr>
        <w:pStyle w:val="Text"/>
        <w:spacing w:line="276" w:lineRule="auto"/>
        <w:jc w:val="both"/>
        <w:rPr>
          <w:rFonts w:asciiTheme="minorHAnsi" w:hAnsiTheme="minorHAnsi" w:cstheme="minorHAnsi"/>
          <w:noProof/>
          <w:color w:val="auto"/>
          <w:lang w:val="cs-CZ"/>
        </w:rPr>
      </w:pPr>
      <w:r w:rsidRPr="00DE3971">
        <w:rPr>
          <w:rFonts w:asciiTheme="minorHAnsi" w:hAnsiTheme="minorHAnsi" w:cstheme="minorHAnsi"/>
          <w:noProof/>
          <w:color w:val="auto"/>
          <w:shd w:val="clear" w:color="auto" w:fill="FFFFFF"/>
          <w:lang w:val="cs-CZ"/>
        </w:rPr>
        <w:t xml:space="preserve">Fotopasti zase pomáhají vyvodit závěry o populační hustotě a prostorovém rozmístění spárkaté zvěře. </w:t>
      </w:r>
      <w:r w:rsidRPr="00DE3971">
        <w:rPr>
          <w:rFonts w:asciiTheme="minorHAnsi" w:hAnsiTheme="minorHAnsi" w:cstheme="minorHAnsi"/>
          <w:bCs/>
          <w:i/>
          <w:iCs/>
          <w:noProof/>
          <w:color w:val="auto"/>
          <w:shd w:val="clear" w:color="auto" w:fill="FFFFFF"/>
          <w:lang w:val="cs-CZ"/>
        </w:rPr>
        <w:t>„Výsledky porovnáváme s údaji z předchozích let a můžeme tak zjistit, zda návrat vlků přispívá ke snižování populace jelení zvěře,“</w:t>
      </w:r>
      <w:r w:rsidRPr="00DE3971">
        <w:rPr>
          <w:rFonts w:asciiTheme="minorHAnsi" w:hAnsiTheme="minorHAnsi" w:cstheme="minorHAnsi"/>
          <w:noProof/>
          <w:color w:val="auto"/>
          <w:shd w:val="clear" w:color="auto" w:fill="FFFFFF"/>
          <w:lang w:val="cs-CZ"/>
        </w:rPr>
        <w:t xml:space="preserve"> informuje Tomáš Peterka, odborný garant projektu ze Správy Národního parku Šumava. Opatřeni obojky budou kromě vlků i jedinci jelena evropského. </w:t>
      </w:r>
      <w:r w:rsidRPr="00DE3971">
        <w:rPr>
          <w:rFonts w:asciiTheme="minorHAnsi" w:hAnsiTheme="minorHAnsi" w:cstheme="minorHAnsi"/>
          <w:bCs/>
          <w:i/>
          <w:iCs/>
          <w:noProof/>
          <w:color w:val="auto"/>
          <w:shd w:val="clear" w:color="auto" w:fill="FFFFFF"/>
          <w:lang w:val="cs-CZ"/>
        </w:rPr>
        <w:t>„O jelenech v této oblasti máme k dispozici GPS data z posledních dvaceti let. Můžeme tedy i pomocí této metody vyvodit závěry o případných změnách v chování jelenů v důsledku návratu vrcholového predátora.“</w:t>
      </w:r>
      <w:r w:rsidRPr="00DE3971">
        <w:rPr>
          <w:rFonts w:asciiTheme="minorHAnsi" w:hAnsiTheme="minorHAnsi" w:cstheme="minorHAnsi"/>
          <w:noProof/>
          <w:color w:val="auto"/>
          <w:shd w:val="clear" w:color="auto" w:fill="FFFFFF"/>
          <w:lang w:val="cs-CZ"/>
        </w:rPr>
        <w:t xml:space="preserve"> Nejzajímavější otázkou je, zda se jeleni vyskytují především v oblastech, kde najdou kvalitní potravu, nebo zda jsou kvůli návratu vlků opatrnější. </w:t>
      </w:r>
      <w:r w:rsidRPr="00DE3971">
        <w:rPr>
          <w:rFonts w:asciiTheme="minorHAnsi" w:hAnsiTheme="minorHAnsi" w:cstheme="minorHAnsi"/>
          <w:i/>
          <w:iCs/>
          <w:noProof/>
          <w:color w:val="auto"/>
          <w:shd w:val="clear" w:color="auto" w:fill="FFFFFF"/>
          <w:lang w:val="cs-CZ"/>
        </w:rPr>
        <w:t>„Poslední výsledky hovoří o tom, že na Šumavě vlci nyní trvale žijí v šesti teritoriích. Populace tohoto vrcholového predátora na Šumavě postupně stále roste</w:t>
      </w:r>
      <w:r>
        <w:rPr>
          <w:rFonts w:asciiTheme="minorHAnsi" w:hAnsiTheme="minorHAnsi" w:cstheme="minorHAnsi"/>
          <w:i/>
          <w:iCs/>
          <w:noProof/>
          <w:color w:val="auto"/>
          <w:shd w:val="clear" w:color="auto" w:fill="FFFFFF"/>
          <w:lang w:val="cs-CZ"/>
        </w:rPr>
        <w:t>,</w:t>
      </w:r>
      <w:r w:rsidRPr="00DE3971">
        <w:rPr>
          <w:rFonts w:asciiTheme="minorHAnsi" w:hAnsiTheme="minorHAnsi" w:cstheme="minorHAnsi"/>
          <w:i/>
          <w:iCs/>
          <w:noProof/>
          <w:color w:val="auto"/>
          <w:shd w:val="clear" w:color="auto" w:fill="FFFFFF"/>
          <w:lang w:val="cs-CZ"/>
        </w:rPr>
        <w:t xml:space="preserve">“ </w:t>
      </w:r>
      <w:r w:rsidRPr="00DE3971">
        <w:rPr>
          <w:rFonts w:asciiTheme="minorHAnsi" w:hAnsiTheme="minorHAnsi" w:cstheme="minorHAnsi"/>
          <w:noProof/>
          <w:color w:val="auto"/>
          <w:shd w:val="clear" w:color="auto" w:fill="FFFFFF"/>
          <w:lang w:val="cs-CZ"/>
        </w:rPr>
        <w:t>vysvětluje Jan Mokrý ze zoologického oddělení Správy Národního parku Šumava.</w:t>
      </w:r>
    </w:p>
    <w:p w14:paraId="77F3ED70" w14:textId="77777777" w:rsidR="00DE3971" w:rsidRPr="00DE3971" w:rsidRDefault="00DE3971" w:rsidP="00DE3971">
      <w:pPr>
        <w:pStyle w:val="Text"/>
        <w:spacing w:line="276" w:lineRule="auto"/>
        <w:jc w:val="both"/>
        <w:rPr>
          <w:rFonts w:asciiTheme="minorHAnsi" w:hAnsiTheme="minorHAnsi" w:cstheme="minorHAnsi"/>
          <w:noProof/>
          <w:color w:val="auto"/>
          <w:lang w:val="cs-CZ"/>
        </w:rPr>
      </w:pPr>
    </w:p>
    <w:p w14:paraId="752C5C3B" w14:textId="051EB399" w:rsidR="00DE3971" w:rsidRPr="00DE3971" w:rsidRDefault="00DE3971" w:rsidP="00DE3971">
      <w:pPr>
        <w:pStyle w:val="Text"/>
        <w:spacing w:line="276" w:lineRule="auto"/>
        <w:jc w:val="both"/>
        <w:rPr>
          <w:rFonts w:asciiTheme="minorHAnsi" w:hAnsiTheme="minorHAnsi" w:cstheme="minorHAnsi"/>
          <w:bCs/>
          <w:noProof/>
          <w:color w:val="auto"/>
          <w:lang w:val="cs-CZ"/>
        </w:rPr>
      </w:pPr>
      <w:r w:rsidRPr="00DE3971">
        <w:rPr>
          <w:rFonts w:asciiTheme="minorHAnsi" w:hAnsiTheme="minorHAnsi" w:cstheme="minorHAnsi"/>
          <w:bCs/>
          <w:noProof/>
          <w:color w:val="auto"/>
          <w:lang w:val="cs-CZ"/>
        </w:rPr>
        <w:lastRenderedPageBreak/>
        <w:t>Ve třetím kroku budeme v rámci projektu zkoumat obnovu lesa na Šumavě. I zde projektoví partneři čerpají z dlouhodobé datové řady a zjišťují možný vliv návratu vlka na obnovu lesa.</w:t>
      </w:r>
      <w:r w:rsidRPr="00DE3971">
        <w:rPr>
          <w:rFonts w:asciiTheme="minorHAnsi" w:hAnsiTheme="minorHAnsi" w:cstheme="minorHAnsi"/>
          <w:b/>
          <w:bCs/>
          <w:noProof/>
          <w:color w:val="auto"/>
          <w:lang w:val="cs-CZ"/>
        </w:rPr>
        <w:t xml:space="preserve"> </w:t>
      </w:r>
      <w:r w:rsidRPr="00DE3971">
        <w:rPr>
          <w:rFonts w:asciiTheme="minorHAnsi" w:hAnsiTheme="minorHAnsi" w:cstheme="minorHAnsi"/>
          <w:noProof/>
          <w:color w:val="auto"/>
          <w:lang w:val="cs-CZ"/>
        </w:rPr>
        <w:t xml:space="preserve"> </w:t>
      </w:r>
    </w:p>
    <w:p w14:paraId="41DB4210" w14:textId="77777777" w:rsidR="00DE3971" w:rsidRPr="00DE3971" w:rsidRDefault="00DE3971" w:rsidP="00DE3971">
      <w:pPr>
        <w:pStyle w:val="Text"/>
        <w:spacing w:line="276" w:lineRule="auto"/>
        <w:jc w:val="both"/>
        <w:rPr>
          <w:rFonts w:asciiTheme="minorHAnsi" w:hAnsiTheme="minorHAnsi" w:cstheme="minorHAnsi"/>
          <w:noProof/>
          <w:color w:val="auto"/>
          <w:lang w:val="cs-CZ"/>
        </w:rPr>
      </w:pPr>
      <w:r w:rsidRPr="00DE3971">
        <w:rPr>
          <w:rFonts w:asciiTheme="minorHAnsi" w:hAnsiTheme="minorHAnsi" w:cstheme="minorHAnsi"/>
          <w:bCs/>
          <w:noProof/>
          <w:color w:val="auto"/>
          <w:lang w:val="cs-CZ"/>
        </w:rPr>
        <w:t>Pro oba národní parky je velmi důležité získat aktuální údaje o celé potravní pyramidě, které poslouží jako základ pro společnou managementovou strategii v největším souvislém lesním chráněném území ve střední Evropě.</w:t>
      </w:r>
    </w:p>
    <w:bookmarkEnd w:id="0"/>
    <w:p w14:paraId="6257BFEE" w14:textId="26C9BCA7" w:rsidR="008A6E78" w:rsidRPr="000200A4" w:rsidRDefault="008A6E78" w:rsidP="00D75B9D">
      <w:pPr>
        <w:rPr>
          <w:rFonts w:cstheme="minorHAnsi"/>
          <w:i/>
          <w:noProof/>
        </w:rPr>
      </w:pPr>
      <w:r w:rsidRPr="000200A4">
        <w:rPr>
          <w:rFonts w:cstheme="minorHAnsi"/>
          <w:noProof/>
          <w:color w:val="000000"/>
        </w:rPr>
        <w:t>---------------------------------------------------------------------------------------------------------------------------</w:t>
      </w:r>
    </w:p>
    <w:p w14:paraId="5B6AF71C" w14:textId="77777777" w:rsidR="008A6E78" w:rsidRPr="000200A4" w:rsidRDefault="008A6E78" w:rsidP="00D75B9D">
      <w:pPr>
        <w:jc w:val="both"/>
        <w:rPr>
          <w:rFonts w:cstheme="minorHAnsi"/>
          <w:b/>
          <w:noProof/>
          <w:sz w:val="20"/>
          <w:szCs w:val="20"/>
          <w:lang w:eastAsia="ar-SA"/>
        </w:rPr>
      </w:pPr>
      <w:r w:rsidRPr="000200A4">
        <w:rPr>
          <w:rFonts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3196CB5C" w14:textId="42F765F4" w:rsidR="008A6E78" w:rsidRPr="000200A4" w:rsidRDefault="008A6E78" w:rsidP="00D75B9D">
      <w:pPr>
        <w:jc w:val="both"/>
        <w:rPr>
          <w:rFonts w:cstheme="minorHAnsi"/>
          <w:noProof/>
          <w:sz w:val="20"/>
          <w:szCs w:val="20"/>
          <w:lang w:eastAsia="ar-SA"/>
        </w:rPr>
      </w:pPr>
      <w:r w:rsidRPr="000200A4">
        <w:rPr>
          <w:rFonts w:cstheme="minorHAnsi"/>
          <w:noProof/>
          <w:sz w:val="20"/>
          <w:szCs w:val="20"/>
          <w:lang w:eastAsia="ar-SA"/>
        </w:rPr>
        <w:t>ČZU je čtvrtou až pátou největší univerzitou v ČR. Spojuje v sobě sto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>patnáctiletou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</w:t>
      </w:r>
      <w:r w:rsidR="006E1913">
        <w:rPr>
          <w:rFonts w:cstheme="minorHAnsi"/>
          <w:noProof/>
          <w:sz w:val="20"/>
          <w:szCs w:val="20"/>
          <w:lang w:eastAsia="ar-SA"/>
        </w:rPr>
        <w:t>3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 xml:space="preserve"> 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umístila na </w:t>
      </w:r>
      <w:r w:rsidR="006E1913" w:rsidRPr="00DE3971">
        <w:rPr>
          <w:rFonts w:cstheme="minorHAnsi"/>
          <w:noProof/>
          <w:sz w:val="20"/>
          <w:szCs w:val="20"/>
          <w:lang w:eastAsia="ar-SA"/>
        </w:rPr>
        <w:t>601.–700.</w:t>
      </w:r>
      <w:r w:rsidR="006E1913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místě na světě a na 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>sdíleném 4</w:t>
      </w:r>
      <w:r w:rsidRPr="000200A4">
        <w:rPr>
          <w:rFonts w:cstheme="minorHAnsi"/>
          <w:noProof/>
          <w:sz w:val="20"/>
          <w:szCs w:val="20"/>
          <w:lang w:eastAsia="ar-SA"/>
        </w:rPr>
        <w:t>. místě z hodnocených univerzit v ČR. V roce 202</w:t>
      </w:r>
      <w:r w:rsidR="00DE3971">
        <w:rPr>
          <w:rFonts w:cstheme="minorHAnsi"/>
          <w:noProof/>
          <w:sz w:val="20"/>
          <w:szCs w:val="20"/>
          <w:lang w:eastAsia="ar-SA"/>
        </w:rPr>
        <w:t>3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 se ČZU se stala </w:t>
      </w:r>
      <w:r w:rsidR="00DE3971">
        <w:rPr>
          <w:rFonts w:cstheme="minorHAnsi"/>
          <w:noProof/>
          <w:sz w:val="20"/>
          <w:szCs w:val="20"/>
          <w:lang w:eastAsia="ar-SA"/>
        </w:rPr>
        <w:t>36</w:t>
      </w:r>
      <w:r w:rsidRPr="000200A4">
        <w:rPr>
          <w:rFonts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1044844" w14:textId="77777777" w:rsidR="008A6E78" w:rsidRPr="000200A4" w:rsidRDefault="008A6E78" w:rsidP="00D75B9D">
      <w:pPr>
        <w:jc w:val="both"/>
        <w:rPr>
          <w:rFonts w:cstheme="minorHAnsi"/>
          <w:noProof/>
          <w:sz w:val="20"/>
          <w:szCs w:val="20"/>
        </w:rPr>
      </w:pPr>
    </w:p>
    <w:p w14:paraId="1C5502E4" w14:textId="77777777" w:rsidR="008A6E78" w:rsidRPr="000200A4" w:rsidRDefault="008A6E78" w:rsidP="00D75B9D">
      <w:pPr>
        <w:pBdr>
          <w:bottom w:val="single" w:sz="6" w:space="1" w:color="auto"/>
        </w:pBdr>
        <w:rPr>
          <w:rFonts w:cstheme="minorHAnsi"/>
          <w:b/>
          <w:noProof/>
          <w:sz w:val="20"/>
          <w:szCs w:val="20"/>
        </w:rPr>
      </w:pPr>
      <w:r w:rsidRPr="000200A4">
        <w:rPr>
          <w:rFonts w:cstheme="minorHAnsi"/>
          <w:b/>
          <w:noProof/>
          <w:sz w:val="20"/>
          <w:szCs w:val="20"/>
        </w:rPr>
        <w:t>Kontakt pro novináře:</w:t>
      </w:r>
      <w:r w:rsidRPr="000200A4">
        <w:rPr>
          <w:rFonts w:cstheme="minorHAnsi"/>
          <w:b/>
          <w:noProof/>
          <w:sz w:val="20"/>
          <w:szCs w:val="20"/>
        </w:rPr>
        <w:tab/>
      </w:r>
    </w:p>
    <w:p w14:paraId="045CA26D" w14:textId="77777777" w:rsidR="008A6E78" w:rsidRPr="000200A4" w:rsidRDefault="008A6E78" w:rsidP="00D75B9D">
      <w:pPr>
        <w:pStyle w:val="Zpat"/>
        <w:rPr>
          <w:rFonts w:asciiTheme="minorHAnsi" w:hAnsiTheme="minorHAnsi" w:cstheme="minorHAnsi"/>
          <w:noProof/>
          <w:sz w:val="20"/>
          <w:szCs w:val="20"/>
        </w:rPr>
      </w:pPr>
      <w:r w:rsidRPr="000200A4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8" w:history="1">
        <w:r w:rsidRPr="000200A4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sectPr w:rsidR="008A6E78" w:rsidRPr="000200A4" w:rsidSect="00F73557">
      <w:headerReference w:type="default" r:id="rId9"/>
      <w:headerReference w:type="first" r:id="rId10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0849" w14:textId="77777777" w:rsidR="00F73557" w:rsidRDefault="00F73557" w:rsidP="00091D49">
      <w:r>
        <w:separator/>
      </w:r>
    </w:p>
  </w:endnote>
  <w:endnote w:type="continuationSeparator" w:id="0">
    <w:p w14:paraId="17E11ED1" w14:textId="77777777" w:rsidR="00F73557" w:rsidRDefault="00F73557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6E08" w14:textId="77777777" w:rsidR="00F73557" w:rsidRDefault="00F73557" w:rsidP="00091D49">
      <w:r>
        <w:separator/>
      </w:r>
    </w:p>
  </w:footnote>
  <w:footnote w:type="continuationSeparator" w:id="0">
    <w:p w14:paraId="775B173A" w14:textId="77777777" w:rsidR="00F73557" w:rsidRDefault="00F73557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6C02" w14:textId="418C2997" w:rsidR="00091D49" w:rsidRPr="00091D49" w:rsidRDefault="00091D49" w:rsidP="00091D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8D14" w14:textId="52843A1E" w:rsidR="00080B21" w:rsidRDefault="00CF0CE8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D4BC06E" wp14:editId="3075FE7F">
          <wp:simplePos x="0" y="0"/>
          <wp:positionH relativeFrom="page">
            <wp:posOffset>3638550</wp:posOffset>
          </wp:positionH>
          <wp:positionV relativeFrom="paragraph">
            <wp:posOffset>-989965</wp:posOffset>
          </wp:positionV>
          <wp:extent cx="3283585" cy="1026952"/>
          <wp:effectExtent l="0" t="0" r="0" b="1905"/>
          <wp:wrapSquare wrapText="bothSides"/>
          <wp:docPr id="1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nímek obrazovky, Písmo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1026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069">
      <w:rPr>
        <w:noProof/>
      </w:rPr>
      <w:drawing>
        <wp:anchor distT="0" distB="0" distL="114300" distR="114300" simplePos="0" relativeHeight="251663360" behindDoc="0" locked="0" layoutInCell="1" allowOverlap="1" wp14:anchorId="1BA053D3" wp14:editId="56CAED62">
          <wp:simplePos x="0" y="0"/>
          <wp:positionH relativeFrom="margin">
            <wp:posOffset>-238125</wp:posOffset>
          </wp:positionH>
          <wp:positionV relativeFrom="paragraph">
            <wp:posOffset>-989965</wp:posOffset>
          </wp:positionV>
          <wp:extent cx="1341120" cy="991235"/>
          <wp:effectExtent l="0" t="0" r="0" b="0"/>
          <wp:wrapSquare wrapText="bothSides"/>
          <wp:docPr id="1844344587" name="Obrázek 1844344587" descr="Obsah obrázku logo, Grafika, symbol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344587" name="Obrázek 1844344587" descr="Obsah obrázku logo, Grafika, symbol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5D1"/>
    <w:multiLevelType w:val="hybridMultilevel"/>
    <w:tmpl w:val="AA7839FC"/>
    <w:numStyleLink w:val="Importovanstyl1"/>
  </w:abstractNum>
  <w:abstractNum w:abstractNumId="1" w15:restartNumberingAfterBreak="0">
    <w:nsid w:val="038B2A9C"/>
    <w:multiLevelType w:val="hybridMultilevel"/>
    <w:tmpl w:val="AA7839FC"/>
    <w:styleLink w:val="Importovanstyl1"/>
    <w:lvl w:ilvl="0" w:tplc="DFCE76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097DA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47D4C">
      <w:start w:val="1"/>
      <w:numFmt w:val="decimal"/>
      <w:lvlText w:val="%3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8E79C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C89A">
      <w:start w:val="1"/>
      <w:numFmt w:val="decimal"/>
      <w:lvlText w:val="%5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EE880">
      <w:start w:val="1"/>
      <w:numFmt w:val="decimal"/>
      <w:lvlText w:val="%6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EEB90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A651A">
      <w:start w:val="1"/>
      <w:numFmt w:val="decimal"/>
      <w:lvlText w:val="%8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E2A3E">
      <w:start w:val="1"/>
      <w:numFmt w:val="decimal"/>
      <w:lvlText w:val="%9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2577383">
    <w:abstractNumId w:val="1"/>
  </w:num>
  <w:num w:numId="2" w16cid:durableId="112704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2MzMzMDe1MDezNDFU0lEKTi0uzszPAykwrAUA6EfeiiwAAAA="/>
  </w:docVars>
  <w:rsids>
    <w:rsidRoot w:val="008A6E78"/>
    <w:rsid w:val="000158AF"/>
    <w:rsid w:val="000200A4"/>
    <w:rsid w:val="00041A80"/>
    <w:rsid w:val="00043E23"/>
    <w:rsid w:val="00071E4A"/>
    <w:rsid w:val="00080B21"/>
    <w:rsid w:val="00086B96"/>
    <w:rsid w:val="00091D49"/>
    <w:rsid w:val="00094C57"/>
    <w:rsid w:val="000A6805"/>
    <w:rsid w:val="000E262A"/>
    <w:rsid w:val="000F2931"/>
    <w:rsid w:val="00105156"/>
    <w:rsid w:val="00156259"/>
    <w:rsid w:val="00157487"/>
    <w:rsid w:val="00171286"/>
    <w:rsid w:val="00183A3F"/>
    <w:rsid w:val="00187E27"/>
    <w:rsid w:val="00191E85"/>
    <w:rsid w:val="001970C0"/>
    <w:rsid w:val="001A0294"/>
    <w:rsid w:val="001D6585"/>
    <w:rsid w:val="00226CEA"/>
    <w:rsid w:val="00234501"/>
    <w:rsid w:val="00264710"/>
    <w:rsid w:val="00266416"/>
    <w:rsid w:val="0028484E"/>
    <w:rsid w:val="002D4927"/>
    <w:rsid w:val="002E4DB6"/>
    <w:rsid w:val="002E7572"/>
    <w:rsid w:val="00310D77"/>
    <w:rsid w:val="00337CCA"/>
    <w:rsid w:val="0035063B"/>
    <w:rsid w:val="0037751A"/>
    <w:rsid w:val="0038787C"/>
    <w:rsid w:val="00397D71"/>
    <w:rsid w:val="003E3E39"/>
    <w:rsid w:val="003E7A19"/>
    <w:rsid w:val="003F3D5A"/>
    <w:rsid w:val="003F7BB6"/>
    <w:rsid w:val="00403069"/>
    <w:rsid w:val="00433020"/>
    <w:rsid w:val="004A2BDC"/>
    <w:rsid w:val="00504549"/>
    <w:rsid w:val="00573405"/>
    <w:rsid w:val="0058053A"/>
    <w:rsid w:val="005A67E0"/>
    <w:rsid w:val="005F0305"/>
    <w:rsid w:val="00637A19"/>
    <w:rsid w:val="006546B6"/>
    <w:rsid w:val="006B0848"/>
    <w:rsid w:val="006E1913"/>
    <w:rsid w:val="006F6832"/>
    <w:rsid w:val="007005C0"/>
    <w:rsid w:val="0073095E"/>
    <w:rsid w:val="00731D3E"/>
    <w:rsid w:val="00784B8B"/>
    <w:rsid w:val="00793823"/>
    <w:rsid w:val="007B01D4"/>
    <w:rsid w:val="007B7EB9"/>
    <w:rsid w:val="00894814"/>
    <w:rsid w:val="008A541F"/>
    <w:rsid w:val="008A6E78"/>
    <w:rsid w:val="008C0044"/>
    <w:rsid w:val="008E1677"/>
    <w:rsid w:val="008F5B06"/>
    <w:rsid w:val="008F6E9A"/>
    <w:rsid w:val="00945FA4"/>
    <w:rsid w:val="00961E77"/>
    <w:rsid w:val="009765B4"/>
    <w:rsid w:val="00991E58"/>
    <w:rsid w:val="009A0C31"/>
    <w:rsid w:val="009D6A78"/>
    <w:rsid w:val="00A20A61"/>
    <w:rsid w:val="00A257EE"/>
    <w:rsid w:val="00AD221D"/>
    <w:rsid w:val="00B04DCF"/>
    <w:rsid w:val="00B1141B"/>
    <w:rsid w:val="00B16DD8"/>
    <w:rsid w:val="00B2163D"/>
    <w:rsid w:val="00B4724C"/>
    <w:rsid w:val="00B832DD"/>
    <w:rsid w:val="00BC2C59"/>
    <w:rsid w:val="00BC32DD"/>
    <w:rsid w:val="00BE670C"/>
    <w:rsid w:val="00CC5C1A"/>
    <w:rsid w:val="00CD33FB"/>
    <w:rsid w:val="00CE451A"/>
    <w:rsid w:val="00CF0CE8"/>
    <w:rsid w:val="00D151CE"/>
    <w:rsid w:val="00D7105E"/>
    <w:rsid w:val="00D75B9D"/>
    <w:rsid w:val="00D765CD"/>
    <w:rsid w:val="00D9585B"/>
    <w:rsid w:val="00DC33B5"/>
    <w:rsid w:val="00DD0D0C"/>
    <w:rsid w:val="00DD2DC8"/>
    <w:rsid w:val="00DE3971"/>
    <w:rsid w:val="00E67C26"/>
    <w:rsid w:val="00E85136"/>
    <w:rsid w:val="00E866B2"/>
    <w:rsid w:val="00EB0019"/>
    <w:rsid w:val="00F50283"/>
    <w:rsid w:val="00F73557"/>
    <w:rsid w:val="00F86FF6"/>
    <w:rsid w:val="00FA6D4B"/>
    <w:rsid w:val="00FC13A8"/>
    <w:rsid w:val="00FD036D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4B7C1"/>
  <w15:chartTrackingRefBased/>
  <w15:docId w15:val="{8C8BC4B6-C019-423F-BB85-D1969E5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E78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8A6E78"/>
    <w:rPr>
      <w:color w:val="0000FF"/>
      <w:u w:val="single"/>
    </w:rPr>
  </w:style>
  <w:style w:type="paragraph" w:customStyle="1" w:styleId="TextA">
    <w:name w:val="Text A"/>
    <w:rsid w:val="002D4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lnweb">
    <w:name w:val="Normal (Web)"/>
    <w:rsid w:val="00D75B9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Vchoz">
    <w:name w:val="Výchozí"/>
    <w:rsid w:val="00D75B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npsmoodstavce"/>
    <w:rsid w:val="00D75B9D"/>
    <w:rPr>
      <w:rFonts w:ascii="Calibri" w:eastAsia="Calibri" w:hAnsi="Calibri" w:cs="Calibri"/>
      <w:outline w:val="0"/>
      <w:color w:val="0563C1"/>
      <w:sz w:val="24"/>
      <w:szCs w:val="24"/>
      <w:u w:val="single" w:color="0563C1"/>
    </w:rPr>
  </w:style>
  <w:style w:type="paragraph" w:customStyle="1" w:styleId="Text">
    <w:name w:val="Text"/>
    <w:rsid w:val="00D75B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B2163D"/>
    <w:rPr>
      <w:color w:val="605E5C"/>
      <w:shd w:val="clear" w:color="auto" w:fill="E1DFDD"/>
    </w:rPr>
  </w:style>
  <w:style w:type="character" w:customStyle="1" w:styleId="dn">
    <w:name w:val="Žádný"/>
    <w:rsid w:val="0037751A"/>
  </w:style>
  <w:style w:type="character" w:customStyle="1" w:styleId="Odkaz">
    <w:name w:val="Odkaz"/>
    <w:rsid w:val="00BE670C"/>
    <w:rPr>
      <w:outline w:val="0"/>
      <w:color w:val="0000FF"/>
      <w:u w:val="single" w:color="0000FF"/>
    </w:rPr>
  </w:style>
  <w:style w:type="character" w:customStyle="1" w:styleId="art">
    <w:name w:val="art"/>
    <w:rsid w:val="00BE670C"/>
    <w:rPr>
      <w:lang w:val="en-US"/>
    </w:rPr>
  </w:style>
  <w:style w:type="character" w:customStyle="1" w:styleId="Hyperlink1">
    <w:name w:val="Hyperlink.1"/>
    <w:basedOn w:val="Odkaz"/>
    <w:rsid w:val="00BE670C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Odkaz"/>
    <w:rsid w:val="00BE670C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table" w:customStyle="1" w:styleId="TableNormal">
    <w:name w:val="Table Normal"/>
    <w:rsid w:val="000200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next w:val="Normln"/>
    <w:link w:val="NzevChar"/>
    <w:uiPriority w:val="10"/>
    <w:qFormat/>
    <w:rsid w:val="000200A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60" w:line="276" w:lineRule="auto"/>
    </w:pPr>
    <w:rPr>
      <w:rFonts w:ascii="Arial" w:eastAsia="Arial Unicode MS" w:hAnsi="Arial" w:cs="Arial Unicode MS"/>
      <w:color w:val="000000"/>
      <w:sz w:val="52"/>
      <w:szCs w:val="52"/>
      <w:u w:color="000000"/>
      <w:bdr w:val="nil"/>
      <w:lang w:val="en-US"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00A4"/>
    <w:rPr>
      <w:rFonts w:ascii="Arial" w:eastAsia="Arial Unicode MS" w:hAnsi="Arial" w:cs="Arial Unicode MS"/>
      <w:color w:val="000000"/>
      <w:sz w:val="52"/>
      <w:szCs w:val="52"/>
      <w:u w:color="000000"/>
      <w:bdr w:val="nil"/>
      <w:lang w:val="en-US" w:eastAsia="cs-CZ"/>
    </w:rPr>
  </w:style>
  <w:style w:type="character" w:customStyle="1" w:styleId="dnA">
    <w:name w:val="Žádný A"/>
    <w:rsid w:val="000200A4"/>
  </w:style>
  <w:style w:type="paragraph" w:styleId="Odstavecseseznamem">
    <w:name w:val="List Paragraph"/>
    <w:rsid w:val="000200A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val="en-US" w:eastAsia="cs-CZ"/>
    </w:rPr>
  </w:style>
  <w:style w:type="numbering" w:customStyle="1" w:styleId="Importovanstyl1">
    <w:name w:val="Importovaný styl 1"/>
    <w:rsid w:val="000200A4"/>
    <w:pPr>
      <w:numPr>
        <w:numId w:val="1"/>
      </w:numPr>
    </w:pPr>
  </w:style>
  <w:style w:type="paragraph" w:customStyle="1" w:styleId="VchozA">
    <w:name w:val="Výchozí A"/>
    <w:rsid w:val="003F3D5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cs-CZ"/>
    </w:rPr>
  </w:style>
  <w:style w:type="paragraph" w:styleId="Revize">
    <w:name w:val="Revision"/>
    <w:hidden/>
    <w:uiPriority w:val="99"/>
    <w:semiHidden/>
    <w:rsid w:val="00226CE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ZP\CZU_FZP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D738-F74C-492B-B41D-C54B22EE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CZU_FZP_Tiskova zprava.dotx</Template>
  <TotalTime>1</TotalTime>
  <Pages>2</Pages>
  <Words>649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2024-01-19T10:11:00Z</dcterms:created>
  <dcterms:modified xsi:type="dcterms:W3CDTF">2024-01-19T10:11:00Z</dcterms:modified>
</cp:coreProperties>
</file>