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D771C" w14:textId="78F22B6D" w:rsidR="00566C51" w:rsidRPr="00514708" w:rsidRDefault="00080B21" w:rsidP="00566C51">
      <w:pPr>
        <w:spacing w:after="0"/>
        <w:jc w:val="both"/>
        <w:rPr>
          <w:b/>
          <w:bCs/>
          <w:sz w:val="28"/>
          <w:szCs w:val="28"/>
        </w:rPr>
      </w:pPr>
      <w:r w:rsidRPr="002C4DA4">
        <w:rPr>
          <w:rFonts w:cstheme="minorHAnsi"/>
          <w:b/>
          <w:noProof/>
          <w:color w:val="FFFFFF" w:themeColor="background1"/>
          <w:sz w:val="28"/>
          <w:szCs w:val="28"/>
          <w:lang w:eastAsia="cs-CZ"/>
        </w:rPr>
        <mc:AlternateContent>
          <mc:Choice Requires="wps">
            <w:drawing>
              <wp:anchor distT="0" distB="0" distL="0" distR="0" simplePos="0" relativeHeight="251657728" behindDoc="0" locked="1" layoutInCell="1" allowOverlap="0" wp14:anchorId="1554A9B5" wp14:editId="6BFF3B86">
                <wp:simplePos x="0" y="0"/>
                <wp:positionH relativeFrom="margin">
                  <wp:posOffset>-90170</wp:posOffset>
                </wp:positionH>
                <wp:positionV relativeFrom="page">
                  <wp:posOffset>1228725</wp:posOffset>
                </wp:positionV>
                <wp:extent cx="2752725" cy="828675"/>
                <wp:effectExtent l="0" t="0" r="0" b="0"/>
                <wp:wrapTopAndBottom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FC1444" w14:textId="77777777" w:rsidR="00080B21" w:rsidRPr="0035063B" w:rsidRDefault="0035063B" w:rsidP="0035063B">
                            <w:pPr>
                              <w:pStyle w:val="Tiskovka"/>
                            </w:pPr>
                            <w:r w:rsidRPr="0035063B">
                              <w:t>Tisková zpráva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4A9B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1pt;margin-top:96.75pt;width:216.75pt;height:65.25pt;z-index:2516577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" o:allowoverlap="f" filled="f" stroked="f" strokeweight=".5pt">
                <v:textbox>
                  <w:txbxContent>
                    <w:p w14:paraId="78FC1444" w14:textId="77777777" w:rsidR="00080B21" w:rsidRPr="0035063B" w:rsidRDefault="0035063B" w:rsidP="0035063B">
                      <w:pPr>
                        <w:pStyle w:val="Tiskovka"/>
                      </w:pPr>
                      <w:r w:rsidRPr="0035063B">
                        <w:t>Tisková zpráva</w:t>
                      </w: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  <w:r w:rsidR="00415759" w:rsidRPr="00415759">
        <w:rPr>
          <w:b/>
          <w:bCs/>
          <w:sz w:val="36"/>
          <w:szCs w:val="36"/>
        </w:rPr>
        <w:t xml:space="preserve"> </w:t>
      </w:r>
      <w:bookmarkStart w:id="0" w:name="_Hlk103173223"/>
    </w:p>
    <w:bookmarkEnd w:id="0"/>
    <w:p w14:paraId="6CD14A25" w14:textId="77777777" w:rsidR="009E3FCE" w:rsidRDefault="009E3FCE" w:rsidP="009E3FCE">
      <w:pPr>
        <w:jc w:val="both"/>
        <w:rPr>
          <w:b/>
          <w:sz w:val="28"/>
        </w:rPr>
      </w:pPr>
    </w:p>
    <w:p w14:paraId="3416560B" w14:textId="77777777" w:rsidR="009E3FCE" w:rsidRDefault="009E3FCE" w:rsidP="009E3FCE">
      <w:pPr>
        <w:jc w:val="both"/>
        <w:rPr>
          <w:b/>
          <w:sz w:val="28"/>
        </w:rPr>
      </w:pPr>
    </w:p>
    <w:p w14:paraId="57EFAD5A" w14:textId="77777777" w:rsidR="009E3FCE" w:rsidRPr="009E5434" w:rsidRDefault="009E3FCE" w:rsidP="009E3FCE">
      <w:pPr>
        <w:jc w:val="center"/>
        <w:rPr>
          <w:b/>
          <w:sz w:val="36"/>
          <w:szCs w:val="36"/>
        </w:rPr>
      </w:pPr>
      <w:r w:rsidRPr="009E5434">
        <w:rPr>
          <w:b/>
          <w:sz w:val="36"/>
          <w:szCs w:val="36"/>
        </w:rPr>
        <w:t>Nově vyvinuté sledovací zařízení ve fotopastech pomáhá dopadnout zloděje</w:t>
      </w:r>
    </w:p>
    <w:p w14:paraId="20DA28DE" w14:textId="77777777" w:rsidR="009E3FCE" w:rsidRPr="00E932DD" w:rsidRDefault="009E3FCE" w:rsidP="009E3FCE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Praha 24. října 2022 - </w:t>
      </w:r>
      <w:r w:rsidRPr="00E932DD">
        <w:rPr>
          <w:b/>
          <w:bCs/>
          <w:i/>
          <w:iCs/>
        </w:rPr>
        <w:t>Vědci z Fakulty lesnické a dřevařské České zemědělské univerzity v Praze ve spolupráci s firmou HIVE-Zox International vyvinuli zařízení, pomocí kterého je možné sledovat fotopast i po jejím případném odcizení.</w:t>
      </w:r>
      <w:r>
        <w:rPr>
          <w:b/>
          <w:bCs/>
          <w:i/>
          <w:iCs/>
        </w:rPr>
        <w:t xml:space="preserve"> Toto zařízení již vědci začali s úspěchem využívat ve fotopastech umístěných v univerzitních lesích nedaleko Kostelce nad Černými lesy. Pomohlo Policii ČR dopadnout zloděje, který byl následně odsouzen pro přečin krádeže.</w:t>
      </w:r>
    </w:p>
    <w:p w14:paraId="6C5E97F3" w14:textId="7031EA21" w:rsidR="009E3FCE" w:rsidRDefault="009E3FCE" w:rsidP="009E3FCE">
      <w:pPr>
        <w:jc w:val="both"/>
      </w:pPr>
      <w:r>
        <w:t xml:space="preserve">Fotopasti, nebo také zařízení známá pod názvem sledovací kamery, jsou široce rozšířeny jak mezi vědeckou komunitou, tak mezi běžnými občany. Nejčastěji slouží ke sledování přítomnosti a chování zvířat ve volné přírodě, využívána jsou ale i ke sledování majetku. Tato zařízení jsou však poslední době často předmětem krádeží. Vědci z FLD ČZU fotopasti běžně používají v rámci výzkumných projektů. Jedním z nich je například ověření vlivu přikrmování na prostorové chování divočáků v lesích České zemědělské univerzity </w:t>
      </w:r>
      <w:r w:rsidR="004B4379">
        <w:t xml:space="preserve">v Praze </w:t>
      </w:r>
      <w:r>
        <w:t>v okolí Kostelce nad Černými lesy. V rámci tohoto experimentu jsou v lesních porostech umístěna automatická zařízení pro přikrmování divokých prasat a každé toto místo je sledováno fotopastí. Experiment probíhá od roku 2020 a od té doby zmizelo vědcům z ČZU několik fotopastí. Bohužel spolu s fotopastí nevznikne vědcům pouze materiální škoda (cena jedné fotopasti se pohybuje v rozsahu 5-10 tis. Kč), ale přicházejí zejména o data v podobě fotografií a videí, bez nichž je bohužel často prováděný experiment nevyhodnotitelný. Vyčíslená hodnota ztráty datových souborů může i násobně překračovat cenu fotopasti, která pak může být po zloději vymáhána.</w:t>
      </w:r>
    </w:p>
    <w:p w14:paraId="03F8342D" w14:textId="60EA5A81" w:rsidR="009E3FCE" w:rsidRDefault="009E3FCE" w:rsidP="009E3FCE">
      <w:pPr>
        <w:jc w:val="both"/>
      </w:pPr>
      <w:r>
        <w:t>Vědci z FLD ČZU se proto ve spolupráci s firmou HIVE-Zox</w:t>
      </w:r>
      <w:r w:rsidRPr="00E21567">
        <w:t xml:space="preserve"> </w:t>
      </w:r>
      <w:r>
        <w:t>International rozhodli vyvinout sledovací GPS-GSM modul, pomocí kterého je možné fotopast sledovat i po jejím případném odcizení. „</w:t>
      </w:r>
      <w:r w:rsidRPr="00B875D8">
        <w:rPr>
          <w:i/>
          <w:iCs/>
        </w:rPr>
        <w:t>Pro nás, jako pro společnost zabývající se sledováním různých druhů zásilek po celém světě, byla tato problematika zcela novou výzvou. Museli jsme vyvinout zařízení o malých rozměrech s dostatečnou kapacitou baterie, které bude moci být implementováno do těla fotopastí, tak aby nebylo možné rozpoznat, že zařízení sledovací modul obsahuje,“</w:t>
      </w:r>
      <w:r>
        <w:t xml:space="preserve"> uvádí Tomáš Horyna ze společnosti HIVE-Zox International. Finální řešení pak obsahuje modul GPS, který zaznamenává GPS pozici fotopastí, GSM modul, který okamžitě odesílá údaje o pozici fotopasti pomocí sítě mobilního operátora a také gyroskop, který neprodleně rozezná, pokud s fotopastí někdo manipuluje. V terénu pak zařízení funguje tak, že pokud je fotopast na svém místě, zasílá pozici jednou denně. V případě, že gyroskop odhalí, že s fotopastí někdo manipuluje, okamžitě odesílá informaci, že je něco v nepořádku. Fotopast poté odesílá záznamy o pozici ve zrychleném intervalu, díky čemuž má uživatel přehled o jejím dalším pohybu. </w:t>
      </w:r>
    </w:p>
    <w:p w14:paraId="63F64F3A" w14:textId="5B1213BF" w:rsidR="009E3FCE" w:rsidRDefault="009E3FCE" w:rsidP="009E3FCE">
      <w:pPr>
        <w:jc w:val="both"/>
      </w:pPr>
      <w:r w:rsidRPr="00B875D8">
        <w:rPr>
          <w:i/>
          <w:iCs/>
        </w:rPr>
        <w:lastRenderedPageBreak/>
        <w:t xml:space="preserve">„Po umístění fotopastí do univerzitních lesů se nám první z nich ztratila již po třech dnech,“ </w:t>
      </w:r>
      <w:r w:rsidRPr="004B4379">
        <w:t>říká Miloš Ježek z Fakulty lesnické a dřevařské ČZU v Praze. Krádež vědci okamžitě ohlásili na Policii ČR a věc byla předána k šetření.</w:t>
      </w:r>
      <w:r w:rsidRPr="00B875D8">
        <w:rPr>
          <w:i/>
          <w:iCs/>
        </w:rPr>
        <w:t xml:space="preserve"> „Druhý den ráno jsem díky sledovacímu zařízení obdržel informaci, že někdo manipuluje s další fotopastí instalovanou v lese. Vzhledem k tomu, že jsem se pohyboval nedaleko tohoto místa, okamžitě jsem se k místu instalované fotopasti rozjel. Na lesní cestě bylo zaparkováno vozidlo a k němu přicházel po cestě směrem od místa, kde byla umístěna fotopast, muž. Poté, co mě zpozoroval, odskočil do lesa a za chvíli opět vyšel na cestu. Na otázku, zdali nemá u sebe fotopast, odpověděl, že nikoliv. Poté, co odjel, jsem ovšem na základě sledovacího zařízení nalezl fotopast v místech, kam odskočil do lesa,“</w:t>
      </w:r>
      <w:r>
        <w:t xml:space="preserve"> dodává Miloš Ježek. Polici</w:t>
      </w:r>
      <w:r w:rsidR="0073351D">
        <w:t xml:space="preserve">i </w:t>
      </w:r>
      <w:r>
        <w:t>se však podařilo zjisti</w:t>
      </w:r>
      <w:r w:rsidR="004B4379">
        <w:t>t</w:t>
      </w:r>
      <w:r>
        <w:t xml:space="preserve">, že fotopast odcizená předchozí den se stále nacházela v autě, do kterého tento muž nasedl. Policie tohoto muže na základě trasy, kterou projížděl (zjištěnou ze sledovacího zařízení z fotopasti) a záznamů z průjezdových kamer v okolí, obvinila z krádeže. </w:t>
      </w:r>
    </w:p>
    <w:p w14:paraId="7B4A5CB4" w14:textId="77777777" w:rsidR="009E3FCE" w:rsidRDefault="009E3FCE" w:rsidP="009E3FCE">
      <w:pPr>
        <w:jc w:val="both"/>
      </w:pPr>
      <w:r>
        <w:t xml:space="preserve">Podezřelý L.Z. z Říčanska se pak u soudu ke krádeži přiznal a Okresním soudem v Kolíně byl odsouzen pro přečin krádeže. Vzhledem k tomu, že se jednalo o myslivce, je pravděpodobné, že přijde také o zbrojní průkaz. </w:t>
      </w:r>
    </w:p>
    <w:p w14:paraId="6ED35029" w14:textId="77777777" w:rsidR="009E3FCE" w:rsidRDefault="009E3FCE" w:rsidP="009E3FCE">
      <w:pPr>
        <w:jc w:val="both"/>
      </w:pPr>
      <w:r>
        <w:t xml:space="preserve">Takovýchto fotopastí v současné době používá FLD ČZU více než 100 a snaží se předejít jak materiální ztrátě, tak zejména ztrátě dat, která jsou pro vědce nenahraditelná. </w:t>
      </w:r>
      <w:r w:rsidRPr="00B875D8">
        <w:rPr>
          <w:i/>
          <w:iCs/>
        </w:rPr>
        <w:t>„Smutné je, že se zaměstnanci univerzity nemohou plně soustředit na vědeckou činnost, ale musí se zabývat ničením terénních experimentů, a to i ze strany myslivců, jak ukázal tento příklad,“</w:t>
      </w:r>
      <w:r>
        <w:t xml:space="preserve"> uzavírá Jan Cukor z Fakulty lesnické a dřevařské ČZU v Praze, který se na projektu podílí.</w:t>
      </w:r>
    </w:p>
    <w:p w14:paraId="7D911C6E" w14:textId="41F69847" w:rsidR="009E3FCE" w:rsidRDefault="009E3FCE" w:rsidP="009E3FCE">
      <w:pPr>
        <w:jc w:val="both"/>
      </w:pPr>
      <w:r>
        <w:t xml:space="preserve">Kontakt: Ing. Miloš Ježek, Ph.D. Fakulta lesnická a dřevařská ČZU Praha, email: </w:t>
      </w:r>
      <w:hyperlink r:id="rId11" w:history="1">
        <w:r w:rsidRPr="00364015">
          <w:rPr>
            <w:rStyle w:val="Hypertextovodkaz"/>
          </w:rPr>
          <w:t>jezekm@fld.czu.cz</w:t>
        </w:r>
      </w:hyperlink>
      <w:r>
        <w:t>,</w:t>
      </w:r>
      <w:r w:rsidR="00B875D8">
        <w:br/>
      </w:r>
      <w:r>
        <w:t xml:space="preserve">tel. 775 262 365. </w:t>
      </w:r>
    </w:p>
    <w:p w14:paraId="24D6D98F" w14:textId="10E2DE0E" w:rsidR="001B55E6" w:rsidRPr="00F55F40" w:rsidRDefault="007826A4" w:rsidP="00B3289F">
      <w:pPr>
        <w:rPr>
          <w:rFonts w:cstheme="minorHAnsi"/>
          <w:b/>
          <w:sz w:val="16"/>
          <w:szCs w:val="16"/>
          <w:lang w:eastAsia="ar-SA"/>
        </w:rPr>
      </w:pPr>
      <w:r w:rsidRPr="008E506F">
        <w:rPr>
          <w:rFonts w:cstheme="minorHAnsi"/>
          <w:b/>
          <w:lang w:eastAsia="ar-SA"/>
        </w:rPr>
        <w:t>------------------------------------------------------------------------------------------------------------------------------------</w:t>
      </w:r>
      <w:r w:rsidR="00A422C0" w:rsidRPr="00F55F40">
        <w:rPr>
          <w:rFonts w:cstheme="minorHAnsi"/>
          <w:b/>
          <w:sz w:val="16"/>
          <w:szCs w:val="16"/>
          <w:lang w:eastAsia="ar-SA"/>
        </w:rPr>
        <w:t>Č</w:t>
      </w:r>
      <w:r w:rsidR="001B55E6" w:rsidRPr="00F55F40">
        <w:rPr>
          <w:rFonts w:cstheme="minorHAnsi"/>
          <w:b/>
          <w:sz w:val="16"/>
          <w:szCs w:val="16"/>
          <w:lang w:eastAsia="ar-SA"/>
        </w:rPr>
        <w:t xml:space="preserve">eská zemědělská univerzita v Praze </w:t>
      </w:r>
    </w:p>
    <w:p w14:paraId="616511D9" w14:textId="01180A9E" w:rsidR="001B55E6" w:rsidRPr="00F55F40" w:rsidRDefault="001B55E6" w:rsidP="001B55E6">
      <w:pPr>
        <w:spacing w:after="240" w:line="276" w:lineRule="auto"/>
        <w:jc w:val="both"/>
        <w:rPr>
          <w:rFonts w:cstheme="minorHAnsi"/>
          <w:sz w:val="16"/>
          <w:szCs w:val="16"/>
        </w:rPr>
      </w:pPr>
      <w:r w:rsidRPr="00F55F40">
        <w:rPr>
          <w:rFonts w:cstheme="minorHAnsi"/>
          <w:sz w:val="16"/>
          <w:szCs w:val="16"/>
          <w:lang w:eastAsia="ar-SA"/>
        </w:rPr>
        <w:t>ČZU je čtvrtou až pátou největší univerzitou v ČR. Spojuje v sobě sto</w:t>
      </w:r>
      <w:r w:rsidR="006B7314">
        <w:rPr>
          <w:rFonts w:cstheme="minorHAnsi"/>
          <w:sz w:val="16"/>
          <w:szCs w:val="16"/>
          <w:lang w:eastAsia="ar-SA"/>
        </w:rPr>
        <w:t>patnáctiletou</w:t>
      </w:r>
      <w:r w:rsidRPr="00F55F40">
        <w:rPr>
          <w:rFonts w:cstheme="minorHAnsi"/>
          <w:sz w:val="16"/>
          <w:szCs w:val="16"/>
          <w:lang w:eastAsia="ar-SA"/>
        </w:rPr>
        <w:t xml:space="preserve">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univerzita patří k nejlepším 3 procentům na světě. V žebříčku Academic Ranking of World Universities (tzv. Šanghajský žebříček) se v roce 202</w:t>
      </w:r>
      <w:r w:rsidR="00A42138">
        <w:rPr>
          <w:rFonts w:cstheme="minorHAnsi"/>
          <w:sz w:val="16"/>
          <w:szCs w:val="16"/>
          <w:lang w:eastAsia="ar-SA"/>
        </w:rPr>
        <w:t>2</w:t>
      </w:r>
      <w:r w:rsidRPr="00F55F40">
        <w:rPr>
          <w:rFonts w:cstheme="minorHAnsi"/>
          <w:sz w:val="16"/>
          <w:szCs w:val="16"/>
          <w:lang w:eastAsia="ar-SA"/>
        </w:rPr>
        <w:t xml:space="preserve"> umístila na 801.– 900. místě na světě a na </w:t>
      </w:r>
      <w:r w:rsidR="00A42138">
        <w:rPr>
          <w:rFonts w:cstheme="minorHAnsi"/>
          <w:sz w:val="16"/>
          <w:szCs w:val="16"/>
          <w:lang w:eastAsia="ar-SA"/>
        </w:rPr>
        <w:t>4</w:t>
      </w:r>
      <w:r w:rsidRPr="00F55F40">
        <w:rPr>
          <w:rFonts w:cstheme="minorHAnsi"/>
          <w:sz w:val="16"/>
          <w:szCs w:val="16"/>
          <w:lang w:eastAsia="ar-SA"/>
        </w:rPr>
        <w:t>. místě z hodnocených univerzit v ČR.</w:t>
      </w:r>
      <w:r w:rsidR="00415759">
        <w:rPr>
          <w:rFonts w:cstheme="minorHAnsi"/>
          <w:sz w:val="16"/>
          <w:szCs w:val="16"/>
          <w:lang w:eastAsia="ar-SA"/>
        </w:rPr>
        <w:t xml:space="preserve"> </w:t>
      </w:r>
      <w:r w:rsidR="00415759" w:rsidRPr="00F55F40">
        <w:rPr>
          <w:rFonts w:cstheme="minorHAnsi"/>
          <w:sz w:val="16"/>
          <w:szCs w:val="16"/>
          <w:lang w:eastAsia="ar-SA"/>
        </w:rPr>
        <w:t>V roce 202</w:t>
      </w:r>
      <w:r w:rsidR="00415759">
        <w:rPr>
          <w:rFonts w:cstheme="minorHAnsi"/>
          <w:sz w:val="16"/>
          <w:szCs w:val="16"/>
          <w:lang w:eastAsia="ar-SA"/>
        </w:rPr>
        <w:t>1</w:t>
      </w:r>
      <w:r w:rsidR="00415759" w:rsidRPr="00F55F40">
        <w:rPr>
          <w:rFonts w:cstheme="minorHAnsi"/>
          <w:sz w:val="16"/>
          <w:szCs w:val="16"/>
          <w:lang w:eastAsia="ar-SA"/>
        </w:rPr>
        <w:t xml:space="preserve"> se ČZU se stala </w:t>
      </w:r>
      <w:r w:rsidR="00415759">
        <w:rPr>
          <w:rFonts w:cstheme="minorHAnsi"/>
          <w:sz w:val="16"/>
          <w:szCs w:val="16"/>
          <w:lang w:eastAsia="ar-SA"/>
        </w:rPr>
        <w:t>62</w:t>
      </w:r>
      <w:r w:rsidR="00415759" w:rsidRPr="00F55F40">
        <w:rPr>
          <w:rFonts w:cstheme="minorHAnsi"/>
          <w:sz w:val="16"/>
          <w:szCs w:val="16"/>
          <w:lang w:eastAsia="ar-SA"/>
        </w:rPr>
        <w:t>. nejekologičtější univerzitou na světě díky umístění v žebříčku UI Green Metric World University Rankings.</w:t>
      </w:r>
    </w:p>
    <w:p w14:paraId="7D6A95EF" w14:textId="77777777" w:rsidR="001B55E6" w:rsidRPr="00F55F40" w:rsidRDefault="001B55E6" w:rsidP="001B55E6">
      <w:pPr>
        <w:pBdr>
          <w:bottom w:val="single" w:sz="6" w:space="1" w:color="auto"/>
        </w:pBdr>
        <w:rPr>
          <w:rFonts w:cstheme="minorHAnsi"/>
          <w:b/>
          <w:sz w:val="16"/>
          <w:szCs w:val="16"/>
        </w:rPr>
      </w:pPr>
      <w:r w:rsidRPr="00F55F40">
        <w:rPr>
          <w:rFonts w:cstheme="minorHAnsi"/>
          <w:b/>
          <w:sz w:val="16"/>
          <w:szCs w:val="16"/>
        </w:rPr>
        <w:t>Kontakt pro novináře:</w:t>
      </w:r>
      <w:r w:rsidRPr="00F55F40">
        <w:rPr>
          <w:rFonts w:cstheme="minorHAnsi"/>
          <w:b/>
          <w:sz w:val="16"/>
          <w:szCs w:val="16"/>
        </w:rPr>
        <w:tab/>
      </w:r>
    </w:p>
    <w:p w14:paraId="78FE21AE" w14:textId="54D237A1" w:rsidR="00091D49" w:rsidRDefault="001B55E6" w:rsidP="0080406E">
      <w:pPr>
        <w:pStyle w:val="Zpat"/>
        <w:rPr>
          <w:rStyle w:val="Hypertextovodkaz"/>
          <w:rFonts w:asciiTheme="minorHAnsi" w:hAnsiTheme="minorHAnsi" w:cstheme="minorHAnsi"/>
          <w:sz w:val="16"/>
          <w:szCs w:val="16"/>
        </w:rPr>
      </w:pPr>
      <w:r w:rsidRPr="00F55F40">
        <w:rPr>
          <w:rStyle w:val="Hypertextovodkaz"/>
          <w:rFonts w:asciiTheme="minorHAnsi" w:hAnsiTheme="minorHAnsi" w:cstheme="minorHAnsi"/>
          <w:sz w:val="16"/>
          <w:szCs w:val="16"/>
        </w:rPr>
        <w:t xml:space="preserve">Karla Mráčková, tisková mluvčí ČZU, +420 603 203 703; </w:t>
      </w:r>
      <w:hyperlink r:id="rId12" w:history="1">
        <w:r w:rsidRPr="00F55F40">
          <w:rPr>
            <w:rStyle w:val="Hypertextovodkaz"/>
            <w:rFonts w:asciiTheme="minorHAnsi" w:hAnsiTheme="minorHAnsi" w:cstheme="minorHAnsi"/>
            <w:sz w:val="16"/>
            <w:szCs w:val="16"/>
          </w:rPr>
          <w:t>mrackovak@rektorat.czu.cz</w:t>
        </w:r>
      </w:hyperlink>
    </w:p>
    <w:sectPr w:rsidR="00091D49" w:rsidSect="00504549">
      <w:headerReference w:type="default" r:id="rId13"/>
      <w:headerReference w:type="first" r:id="rId14"/>
      <w:pgSz w:w="11906" w:h="16838"/>
      <w:pgMar w:top="1417" w:right="1417" w:bottom="1701" w:left="1417" w:header="1814" w:footer="147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B9761" w14:textId="77777777" w:rsidR="0083604A" w:rsidRDefault="0083604A" w:rsidP="00091D49">
      <w:r>
        <w:separator/>
      </w:r>
    </w:p>
  </w:endnote>
  <w:endnote w:type="continuationSeparator" w:id="0">
    <w:p w14:paraId="482C5E11" w14:textId="77777777" w:rsidR="0083604A" w:rsidRDefault="0083604A" w:rsidP="0009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18C76" w14:textId="77777777" w:rsidR="0083604A" w:rsidRDefault="0083604A" w:rsidP="00091D49">
      <w:r>
        <w:separator/>
      </w:r>
    </w:p>
  </w:footnote>
  <w:footnote w:type="continuationSeparator" w:id="0">
    <w:p w14:paraId="34419D8A" w14:textId="77777777" w:rsidR="0083604A" w:rsidRDefault="0083604A" w:rsidP="0009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5BA24" w14:textId="77777777" w:rsidR="00091D49" w:rsidRPr="00091D49" w:rsidRDefault="00000000" w:rsidP="00091D49">
    <w:pPr>
      <w:pStyle w:val="Zhlav"/>
    </w:pPr>
    <w:sdt>
      <w:sdtPr>
        <w:id w:val="1789936365"/>
        <w:docPartObj>
          <w:docPartGallery w:val="Page Numbers (Margins)"/>
          <w:docPartUnique/>
        </w:docPartObj>
      </w:sdtPr>
      <w:sdtContent>
        <w:r w:rsidR="007005C0">
          <w:rPr>
            <w:noProof/>
          </w:rPr>
          <mc:AlternateContent>
            <mc:Choice Requires="wps">
              <w:drawing>
                <wp:anchor distT="0" distB="0" distL="114300" distR="114300" simplePos="0" relativeHeight="251658752" behindDoc="0" locked="0" layoutInCell="0" allowOverlap="1" wp14:anchorId="4789A711" wp14:editId="06DB1092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2" name="Obdélník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655519" w14:textId="407F3388" w:rsidR="007005C0" w:rsidRDefault="007005C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D27B86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789A711" id="Obdélník 12" o:spid="_x0000_s1027" style="position:absolute;margin-left:6.1pt;margin-top:0;width:57.3pt;height:25.95pt;z-index:25165875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68655519" w14:textId="407F3388" w:rsidR="007005C0" w:rsidRDefault="007005C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D27B86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91D49">
      <w:rPr>
        <w:noProof/>
      </w:rPr>
      <w:drawing>
        <wp:anchor distT="0" distB="0" distL="114300" distR="114300" simplePos="0" relativeHeight="251658240" behindDoc="1" locked="1" layoutInCell="1" allowOverlap="1" wp14:anchorId="1D1758E7" wp14:editId="23BA61AC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7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19A50" w14:textId="77777777" w:rsidR="00080B21" w:rsidRDefault="00080B21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041CF76" wp14:editId="37C0C2C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0690860"/>
          <wp:effectExtent l="0" t="0" r="4445" b="0"/>
          <wp:wrapNone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C410A"/>
    <w:multiLevelType w:val="hybridMultilevel"/>
    <w:tmpl w:val="AD287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03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SxsDAwNjM0MDA1NbdQ0lEKTi0uzszPAykwrAUAxdbCFCwAAAA="/>
  </w:docVars>
  <w:rsids>
    <w:rsidRoot w:val="0054732D"/>
    <w:rsid w:val="000317B3"/>
    <w:rsid w:val="000403C6"/>
    <w:rsid w:val="00044C17"/>
    <w:rsid w:val="000470B0"/>
    <w:rsid w:val="00071E4A"/>
    <w:rsid w:val="00080B21"/>
    <w:rsid w:val="00081D13"/>
    <w:rsid w:val="00091D49"/>
    <w:rsid w:val="000B44D4"/>
    <w:rsid w:val="000C4775"/>
    <w:rsid w:val="000D7341"/>
    <w:rsid w:val="000E7EA4"/>
    <w:rsid w:val="0010003C"/>
    <w:rsid w:val="0012168E"/>
    <w:rsid w:val="00152544"/>
    <w:rsid w:val="00184B78"/>
    <w:rsid w:val="001A0294"/>
    <w:rsid w:val="001A1D1B"/>
    <w:rsid w:val="001A78ED"/>
    <w:rsid w:val="001B55E6"/>
    <w:rsid w:val="001C53CC"/>
    <w:rsid w:val="001C7C45"/>
    <w:rsid w:val="001D6585"/>
    <w:rsid w:val="00211D73"/>
    <w:rsid w:val="00223482"/>
    <w:rsid w:val="00233EB6"/>
    <w:rsid w:val="00234401"/>
    <w:rsid w:val="00234514"/>
    <w:rsid w:val="00244A6D"/>
    <w:rsid w:val="00246DE0"/>
    <w:rsid w:val="00266416"/>
    <w:rsid w:val="00271261"/>
    <w:rsid w:val="0028135A"/>
    <w:rsid w:val="00294F11"/>
    <w:rsid w:val="002B1B88"/>
    <w:rsid w:val="002B42AD"/>
    <w:rsid w:val="002B4BD4"/>
    <w:rsid w:val="002C4DA4"/>
    <w:rsid w:val="002C7F43"/>
    <w:rsid w:val="002E7EC2"/>
    <w:rsid w:val="0030037B"/>
    <w:rsid w:val="0030199A"/>
    <w:rsid w:val="00304D66"/>
    <w:rsid w:val="0033456A"/>
    <w:rsid w:val="0035063B"/>
    <w:rsid w:val="00362159"/>
    <w:rsid w:val="00383B04"/>
    <w:rsid w:val="00383E79"/>
    <w:rsid w:val="00396F3A"/>
    <w:rsid w:val="003A4444"/>
    <w:rsid w:val="003A4AB7"/>
    <w:rsid w:val="003B0CD8"/>
    <w:rsid w:val="003C1DE0"/>
    <w:rsid w:val="004120B6"/>
    <w:rsid w:val="00415759"/>
    <w:rsid w:val="004312D1"/>
    <w:rsid w:val="00433020"/>
    <w:rsid w:val="00446978"/>
    <w:rsid w:val="00447FEF"/>
    <w:rsid w:val="004547AF"/>
    <w:rsid w:val="004677B0"/>
    <w:rsid w:val="00475684"/>
    <w:rsid w:val="00477AF9"/>
    <w:rsid w:val="00484012"/>
    <w:rsid w:val="004B4379"/>
    <w:rsid w:val="004B4D85"/>
    <w:rsid w:val="004B6C57"/>
    <w:rsid w:val="00504549"/>
    <w:rsid w:val="00514708"/>
    <w:rsid w:val="0054732D"/>
    <w:rsid w:val="00566C51"/>
    <w:rsid w:val="00595485"/>
    <w:rsid w:val="00596295"/>
    <w:rsid w:val="005B0812"/>
    <w:rsid w:val="005B157F"/>
    <w:rsid w:val="005C06E2"/>
    <w:rsid w:val="005C4003"/>
    <w:rsid w:val="005C42FE"/>
    <w:rsid w:val="005C7E99"/>
    <w:rsid w:val="005D09CC"/>
    <w:rsid w:val="005D6DD1"/>
    <w:rsid w:val="005F0305"/>
    <w:rsid w:val="005F18BC"/>
    <w:rsid w:val="005F1EBC"/>
    <w:rsid w:val="00611A38"/>
    <w:rsid w:val="00637A19"/>
    <w:rsid w:val="00653777"/>
    <w:rsid w:val="006B2B32"/>
    <w:rsid w:val="006B7314"/>
    <w:rsid w:val="006C24F3"/>
    <w:rsid w:val="006D3EF6"/>
    <w:rsid w:val="006E186F"/>
    <w:rsid w:val="006E25FE"/>
    <w:rsid w:val="006F6E6C"/>
    <w:rsid w:val="007005C0"/>
    <w:rsid w:val="00710BE9"/>
    <w:rsid w:val="00717FED"/>
    <w:rsid w:val="0073351D"/>
    <w:rsid w:val="00741F15"/>
    <w:rsid w:val="007520ED"/>
    <w:rsid w:val="00765A56"/>
    <w:rsid w:val="00765AC0"/>
    <w:rsid w:val="00766917"/>
    <w:rsid w:val="007826A4"/>
    <w:rsid w:val="00791340"/>
    <w:rsid w:val="00797664"/>
    <w:rsid w:val="007A3EE7"/>
    <w:rsid w:val="007B6389"/>
    <w:rsid w:val="007E4854"/>
    <w:rsid w:val="007F6685"/>
    <w:rsid w:val="0080406E"/>
    <w:rsid w:val="008351A0"/>
    <w:rsid w:val="0083577A"/>
    <w:rsid w:val="0083604A"/>
    <w:rsid w:val="0086308C"/>
    <w:rsid w:val="00874282"/>
    <w:rsid w:val="0088493E"/>
    <w:rsid w:val="00890170"/>
    <w:rsid w:val="008D54FA"/>
    <w:rsid w:val="008E16DE"/>
    <w:rsid w:val="008E48FB"/>
    <w:rsid w:val="008E506F"/>
    <w:rsid w:val="008E78E2"/>
    <w:rsid w:val="008F4490"/>
    <w:rsid w:val="009129C7"/>
    <w:rsid w:val="00920FD9"/>
    <w:rsid w:val="00922454"/>
    <w:rsid w:val="00926D12"/>
    <w:rsid w:val="00945FA4"/>
    <w:rsid w:val="00950709"/>
    <w:rsid w:val="00952D68"/>
    <w:rsid w:val="0095401A"/>
    <w:rsid w:val="00961E77"/>
    <w:rsid w:val="00974471"/>
    <w:rsid w:val="009765B4"/>
    <w:rsid w:val="00982B1A"/>
    <w:rsid w:val="009958AC"/>
    <w:rsid w:val="009C6E4C"/>
    <w:rsid w:val="009E3FCE"/>
    <w:rsid w:val="00A139BB"/>
    <w:rsid w:val="00A15EF2"/>
    <w:rsid w:val="00A25486"/>
    <w:rsid w:val="00A257EE"/>
    <w:rsid w:val="00A25EBB"/>
    <w:rsid w:val="00A42138"/>
    <w:rsid w:val="00A422C0"/>
    <w:rsid w:val="00A6243C"/>
    <w:rsid w:val="00A9400E"/>
    <w:rsid w:val="00AA0170"/>
    <w:rsid w:val="00AE75A9"/>
    <w:rsid w:val="00B1141B"/>
    <w:rsid w:val="00B138DE"/>
    <w:rsid w:val="00B3289F"/>
    <w:rsid w:val="00B33E30"/>
    <w:rsid w:val="00B36792"/>
    <w:rsid w:val="00B3724F"/>
    <w:rsid w:val="00B44314"/>
    <w:rsid w:val="00B50DF4"/>
    <w:rsid w:val="00B875D8"/>
    <w:rsid w:val="00BC32DD"/>
    <w:rsid w:val="00BD21E3"/>
    <w:rsid w:val="00BE7C25"/>
    <w:rsid w:val="00BF19B4"/>
    <w:rsid w:val="00C03FFF"/>
    <w:rsid w:val="00C14AAB"/>
    <w:rsid w:val="00C50C78"/>
    <w:rsid w:val="00C804AA"/>
    <w:rsid w:val="00CA0D5F"/>
    <w:rsid w:val="00CA19EE"/>
    <w:rsid w:val="00CA6C72"/>
    <w:rsid w:val="00CB5202"/>
    <w:rsid w:val="00CB674A"/>
    <w:rsid w:val="00CD33FB"/>
    <w:rsid w:val="00CD3562"/>
    <w:rsid w:val="00CD62EE"/>
    <w:rsid w:val="00D17228"/>
    <w:rsid w:val="00D27B86"/>
    <w:rsid w:val="00D5212E"/>
    <w:rsid w:val="00D6496E"/>
    <w:rsid w:val="00D7105E"/>
    <w:rsid w:val="00D765CD"/>
    <w:rsid w:val="00D822F6"/>
    <w:rsid w:val="00D8600F"/>
    <w:rsid w:val="00D9054D"/>
    <w:rsid w:val="00DA2C0F"/>
    <w:rsid w:val="00DD0D0C"/>
    <w:rsid w:val="00DE552A"/>
    <w:rsid w:val="00DF20F4"/>
    <w:rsid w:val="00E02E38"/>
    <w:rsid w:val="00E22B7D"/>
    <w:rsid w:val="00E5195E"/>
    <w:rsid w:val="00E73C6E"/>
    <w:rsid w:val="00E75D98"/>
    <w:rsid w:val="00E8491B"/>
    <w:rsid w:val="00E85136"/>
    <w:rsid w:val="00E866B2"/>
    <w:rsid w:val="00E93C02"/>
    <w:rsid w:val="00E94A36"/>
    <w:rsid w:val="00E97B31"/>
    <w:rsid w:val="00EF2396"/>
    <w:rsid w:val="00F231ED"/>
    <w:rsid w:val="00F23B98"/>
    <w:rsid w:val="00F330B5"/>
    <w:rsid w:val="00F3648B"/>
    <w:rsid w:val="00F457F9"/>
    <w:rsid w:val="00F55F40"/>
    <w:rsid w:val="00F71FC7"/>
    <w:rsid w:val="00F74601"/>
    <w:rsid w:val="00F86632"/>
    <w:rsid w:val="00FA6D4B"/>
    <w:rsid w:val="00FB3FDC"/>
    <w:rsid w:val="00FC13A8"/>
    <w:rsid w:val="00FD3E56"/>
    <w:rsid w:val="00FE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BCCAC"/>
  <w15:chartTrackingRefBased/>
  <w15:docId w15:val="{9E11931E-A030-4DBB-9EA0-E89F0B00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732D"/>
    <w:rPr>
      <w:rFonts w:eastAsiaTheme="minorHAnsi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03F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1D49"/>
    <w:pPr>
      <w:tabs>
        <w:tab w:val="center" w:pos="4536"/>
        <w:tab w:val="right" w:pos="9072"/>
      </w:tabs>
      <w:spacing w:after="0" w:line="240" w:lineRule="auto"/>
    </w:pPr>
    <w:rPr>
      <w:rFonts w:ascii="Roboto" w:eastAsia="Times New Roman" w:hAnsi="Roboto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91D49"/>
    <w:rPr>
      <w:rFonts w:ascii="Roboto" w:hAnsi="Roboto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1D49"/>
    <w:pPr>
      <w:tabs>
        <w:tab w:val="center" w:pos="4536"/>
        <w:tab w:val="right" w:pos="9072"/>
      </w:tabs>
      <w:spacing w:after="0" w:line="240" w:lineRule="auto"/>
    </w:pPr>
    <w:rPr>
      <w:rFonts w:ascii="Roboto" w:eastAsia="Times New Roman" w:hAnsi="Roboto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91D49"/>
    <w:rPr>
      <w:rFonts w:ascii="Roboto" w:hAnsi="Roboto" w:cs="Times New Roman"/>
      <w:szCs w:val="24"/>
      <w:lang w:eastAsia="cs-CZ"/>
    </w:rPr>
  </w:style>
  <w:style w:type="paragraph" w:customStyle="1" w:styleId="TextRoboto">
    <w:name w:val="Text Roboto"/>
    <w:basedOn w:val="Normln"/>
    <w:link w:val="TextRobotoChar"/>
    <w:autoRedefine/>
    <w:qFormat/>
    <w:rsid w:val="00CD33FB"/>
    <w:pPr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Roboto" w:hAnsi="Roboto" w:cs="Roboto"/>
      <w:color w:val="404040" w:themeColor="text1" w:themeTint="BF"/>
      <w:sz w:val="18"/>
      <w:szCs w:val="18"/>
    </w:rPr>
  </w:style>
  <w:style w:type="character" w:customStyle="1" w:styleId="TextRobotoChar">
    <w:name w:val="Text Roboto Char"/>
    <w:basedOn w:val="Standardnpsmoodstavce"/>
    <w:link w:val="TextRoboto"/>
    <w:rsid w:val="00CD33FB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Nadpis">
    <w:name w:val="Nadpis"/>
    <w:basedOn w:val="TextRoboto"/>
    <w:link w:val="NadpisChar"/>
    <w:qFormat/>
    <w:rsid w:val="00E866B2"/>
    <w:rPr>
      <w:rFonts w:ascii="Roboto Black" w:hAnsi="Roboto Black"/>
      <w:sz w:val="28"/>
      <w:szCs w:val="28"/>
    </w:rPr>
  </w:style>
  <w:style w:type="paragraph" w:customStyle="1" w:styleId="DatumRoboto">
    <w:name w:val="Datum Roboto"/>
    <w:basedOn w:val="TextRoboto"/>
    <w:link w:val="DatumRobotoChar"/>
    <w:qFormat/>
    <w:rsid w:val="00E866B2"/>
    <w:rPr>
      <w:rFonts w:ascii="Roboto Medium" w:hAnsi="Roboto Medium"/>
      <w:i/>
    </w:rPr>
  </w:style>
  <w:style w:type="character" w:customStyle="1" w:styleId="NadpisChar">
    <w:name w:val="Nadpis Char"/>
    <w:basedOn w:val="TextRobotoChar"/>
    <w:link w:val="Nadpis"/>
    <w:rsid w:val="00E866B2"/>
    <w:rPr>
      <w:rFonts w:ascii="Roboto Black" w:eastAsiaTheme="minorHAnsi" w:hAnsi="Roboto Black" w:cs="Roboto"/>
      <w:color w:val="404040" w:themeColor="text1" w:themeTint="BF"/>
      <w:sz w:val="28"/>
      <w:szCs w:val="28"/>
    </w:rPr>
  </w:style>
  <w:style w:type="character" w:customStyle="1" w:styleId="DatumRobotoChar">
    <w:name w:val="Datum Roboto Char"/>
    <w:basedOn w:val="TextRobotoChar"/>
    <w:link w:val="DatumRoboto"/>
    <w:rsid w:val="00E866B2"/>
    <w:rPr>
      <w:rFonts w:ascii="Roboto Medium" w:eastAsiaTheme="minorHAnsi" w:hAnsi="Roboto Medium" w:cs="Roboto"/>
      <w:i/>
      <w:color w:val="404040" w:themeColor="text1" w:themeTint="BF"/>
      <w:sz w:val="18"/>
      <w:szCs w:val="18"/>
    </w:rPr>
  </w:style>
  <w:style w:type="paragraph" w:customStyle="1" w:styleId="Podpishlavikovpapr">
    <w:name w:val="Podpis hlavičkový papír"/>
    <w:basedOn w:val="TextRoboto"/>
    <w:link w:val="PodpishlavikovpaprChar"/>
    <w:qFormat/>
    <w:rsid w:val="00E866B2"/>
    <w:pPr>
      <w:jc w:val="right"/>
    </w:pPr>
  </w:style>
  <w:style w:type="character" w:customStyle="1" w:styleId="PodpishlavikovpaprChar">
    <w:name w:val="Podpis hlavičkový papír Char"/>
    <w:basedOn w:val="TextRobotoChar"/>
    <w:link w:val="Podpishlavikovpapr"/>
    <w:rsid w:val="00E866B2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JmnoPozicePracovit">
    <w:name w:val="Jméno Pozice Pracoviště"/>
    <w:basedOn w:val="Normln"/>
    <w:link w:val="JmnoPozicePracovitChar"/>
    <w:qFormat/>
    <w:rsid w:val="00E866B2"/>
    <w:pPr>
      <w:spacing w:after="0" w:line="240" w:lineRule="auto"/>
    </w:pPr>
    <w:rPr>
      <w:rFonts w:ascii="Roboto Medium" w:eastAsia="Times New Roman" w:hAnsi="Roboto Medium" w:cs="Times New Roman"/>
      <w:color w:val="808080" w:themeColor="background1" w:themeShade="80"/>
      <w:sz w:val="20"/>
      <w:szCs w:val="20"/>
      <w:lang w:eastAsia="cs-CZ"/>
    </w:rPr>
  </w:style>
  <w:style w:type="paragraph" w:customStyle="1" w:styleId="TelefonEmail">
    <w:name w:val="Telefon Email"/>
    <w:basedOn w:val="Normln"/>
    <w:link w:val="TelefonEmailChar"/>
    <w:qFormat/>
    <w:rsid w:val="00E866B2"/>
    <w:pPr>
      <w:spacing w:after="0" w:line="240" w:lineRule="auto"/>
      <w:jc w:val="right"/>
    </w:pPr>
    <w:rPr>
      <w:rFonts w:ascii="Roboto Medium" w:eastAsia="Times New Roman" w:hAnsi="Roboto Medium" w:cs="Times New Roman"/>
      <w:color w:val="808080" w:themeColor="background1" w:themeShade="80"/>
      <w:sz w:val="20"/>
      <w:szCs w:val="20"/>
      <w:lang w:eastAsia="cs-CZ"/>
    </w:rPr>
  </w:style>
  <w:style w:type="character" w:customStyle="1" w:styleId="JmnoPozicePracovitChar">
    <w:name w:val="Jméno Pozice Pracoviště Char"/>
    <w:basedOn w:val="Standardnpsmoodstavce"/>
    <w:link w:val="JmnoPozicePracovit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080B21"/>
    <w:rPr>
      <w:i/>
      <w:iCs/>
    </w:rPr>
  </w:style>
  <w:style w:type="character" w:customStyle="1" w:styleId="TelefonEmailChar">
    <w:name w:val="Telefon Email Char"/>
    <w:basedOn w:val="Standardnpsmoodstavce"/>
    <w:link w:val="TelefonEmail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unhideWhenUsed/>
    <w:rsid w:val="007005C0"/>
  </w:style>
  <w:style w:type="paragraph" w:customStyle="1" w:styleId="Zkladnodstavec">
    <w:name w:val="[Základní odstavec]"/>
    <w:basedOn w:val="Normln"/>
    <w:uiPriority w:val="99"/>
    <w:rsid w:val="00FC13A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</w:rPr>
  </w:style>
  <w:style w:type="paragraph" w:customStyle="1" w:styleId="Tiskovka">
    <w:name w:val="Tiskovka"/>
    <w:basedOn w:val="Nadpis"/>
    <w:link w:val="TiskovkaChar"/>
    <w:qFormat/>
    <w:rsid w:val="0035063B"/>
    <w:rPr>
      <w:rFonts w:ascii="Roboto Medium" w:hAnsi="Roboto Medium"/>
      <w:color w:val="A6A6A6" w:themeColor="background1" w:themeShade="A6"/>
      <w:sz w:val="60"/>
    </w:rPr>
  </w:style>
  <w:style w:type="character" w:customStyle="1" w:styleId="TiskovkaChar">
    <w:name w:val="Tiskovka Char"/>
    <w:basedOn w:val="JmnoPozicePracovitChar"/>
    <w:link w:val="Tiskovka"/>
    <w:rsid w:val="0035063B"/>
    <w:rPr>
      <w:rFonts w:ascii="Roboto Medium" w:eastAsiaTheme="minorHAnsi" w:hAnsi="Roboto Medium" w:cs="Roboto"/>
      <w:color w:val="A6A6A6" w:themeColor="background1" w:themeShade="A6"/>
      <w:sz w:val="60"/>
      <w:szCs w:val="28"/>
      <w:lang w:eastAsia="cs-CZ"/>
    </w:rPr>
  </w:style>
  <w:style w:type="paragraph" w:customStyle="1" w:styleId="paragraph">
    <w:name w:val="paragraph"/>
    <w:basedOn w:val="Normln"/>
    <w:rsid w:val="00547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54732D"/>
  </w:style>
  <w:style w:type="character" w:styleId="Hypertextovodkaz">
    <w:name w:val="Hyperlink"/>
    <w:uiPriority w:val="99"/>
    <w:rsid w:val="001B55E6"/>
    <w:rPr>
      <w:color w:val="0000FF"/>
      <w:u w:val="single"/>
    </w:rPr>
  </w:style>
  <w:style w:type="character" w:customStyle="1" w:styleId="jlqj4b">
    <w:name w:val="jlqj4b"/>
    <w:basedOn w:val="Standardnpsmoodstavce"/>
    <w:rsid w:val="006E186F"/>
  </w:style>
  <w:style w:type="paragraph" w:customStyle="1" w:styleId="Bezmezertun">
    <w:name w:val="Bez mezer tučně"/>
    <w:basedOn w:val="Bezmezer"/>
    <w:link w:val="BezmezertunChar"/>
    <w:uiPriority w:val="1"/>
    <w:qFormat/>
    <w:rsid w:val="006E186F"/>
    <w:pPr>
      <w:tabs>
        <w:tab w:val="left" w:pos="4423"/>
      </w:tabs>
      <w:spacing w:line="320" w:lineRule="exact"/>
      <w:jc w:val="both"/>
    </w:pPr>
    <w:rPr>
      <w:rFonts w:ascii="Times New Roman" w:hAnsi="Times New Roman" w:cs="Times New Roman"/>
      <w:b/>
      <w:lang w:val="cs-CZ"/>
    </w:rPr>
  </w:style>
  <w:style w:type="character" w:customStyle="1" w:styleId="BezmezertunChar">
    <w:name w:val="Bez mezer tučně Char"/>
    <w:basedOn w:val="Standardnpsmoodstavce"/>
    <w:link w:val="Bezmezertun"/>
    <w:uiPriority w:val="1"/>
    <w:rsid w:val="006E186F"/>
    <w:rPr>
      <w:rFonts w:ascii="Times New Roman" w:eastAsiaTheme="minorHAnsi" w:hAnsi="Times New Roman" w:cs="Times New Roman"/>
      <w:b/>
    </w:rPr>
  </w:style>
  <w:style w:type="paragraph" w:styleId="Bezmezer">
    <w:name w:val="No Spacing"/>
    <w:uiPriority w:val="1"/>
    <w:rsid w:val="006E186F"/>
    <w:pPr>
      <w:spacing w:after="0" w:line="240" w:lineRule="auto"/>
    </w:pPr>
    <w:rPr>
      <w:rFonts w:eastAsiaTheme="minorHAnsi"/>
      <w:lang w:val="en-US"/>
    </w:rPr>
  </w:style>
  <w:style w:type="character" w:customStyle="1" w:styleId="self-citation-authors">
    <w:name w:val="self-citation-authors"/>
    <w:basedOn w:val="Standardnpsmoodstavce"/>
    <w:rsid w:val="0030199A"/>
  </w:style>
  <w:style w:type="character" w:customStyle="1" w:styleId="self-citation-year">
    <w:name w:val="self-citation-year"/>
    <w:basedOn w:val="Standardnpsmoodstavce"/>
    <w:rsid w:val="0030199A"/>
  </w:style>
  <w:style w:type="character" w:customStyle="1" w:styleId="self-citation-title">
    <w:name w:val="self-citation-title"/>
    <w:basedOn w:val="Standardnpsmoodstavce"/>
    <w:rsid w:val="0030199A"/>
  </w:style>
  <w:style w:type="character" w:customStyle="1" w:styleId="self-citation-journal">
    <w:name w:val="self-citation-journal"/>
    <w:basedOn w:val="Standardnpsmoodstavce"/>
    <w:rsid w:val="0030199A"/>
  </w:style>
  <w:style w:type="character" w:customStyle="1" w:styleId="self-citation-volume">
    <w:name w:val="self-citation-volume"/>
    <w:basedOn w:val="Standardnpsmoodstavce"/>
    <w:rsid w:val="0030199A"/>
  </w:style>
  <w:style w:type="character" w:customStyle="1" w:styleId="self-citation-elocation">
    <w:name w:val="self-citation-elocation"/>
    <w:basedOn w:val="Standardnpsmoodstavce"/>
    <w:rsid w:val="0030199A"/>
  </w:style>
  <w:style w:type="character" w:styleId="Odkaznakoment">
    <w:name w:val="annotation reference"/>
    <w:basedOn w:val="Standardnpsmoodstavce"/>
    <w:uiPriority w:val="99"/>
    <w:semiHidden/>
    <w:unhideWhenUsed/>
    <w:rsid w:val="000317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17B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17B3"/>
    <w:rPr>
      <w:rFonts w:eastAsiaTheme="minorHAns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17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17B3"/>
    <w:rPr>
      <w:rFonts w:eastAsiaTheme="minorHAns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4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2FE"/>
    <w:rPr>
      <w:rFonts w:ascii="Segoe UI" w:eastAsiaTheme="minorHAnsi" w:hAnsi="Segoe UI" w:cs="Segoe UI"/>
      <w:sz w:val="18"/>
      <w:szCs w:val="18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129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29C7"/>
    <w:rPr>
      <w:rFonts w:ascii="Courier New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9129C7"/>
  </w:style>
  <w:style w:type="paragraph" w:styleId="Revize">
    <w:name w:val="Revision"/>
    <w:hidden/>
    <w:uiPriority w:val="99"/>
    <w:semiHidden/>
    <w:rsid w:val="00C50C78"/>
    <w:pPr>
      <w:spacing w:after="0" w:line="240" w:lineRule="auto"/>
    </w:pPr>
    <w:rPr>
      <w:rFonts w:eastAsiaTheme="minorHAnsi"/>
    </w:rPr>
  </w:style>
  <w:style w:type="paragraph" w:styleId="Odstavecseseznamem">
    <w:name w:val="List Paragraph"/>
    <w:basedOn w:val="Normln"/>
    <w:uiPriority w:val="34"/>
    <w:rsid w:val="00566C5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C03F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styleId="Nevyeenzmnka">
    <w:name w:val="Unresolved Mention"/>
    <w:basedOn w:val="Standardnpsmoodstavce"/>
    <w:uiPriority w:val="99"/>
    <w:semiHidden/>
    <w:unhideWhenUsed/>
    <w:rsid w:val="00C03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0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9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94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43071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8603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2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0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5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35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83198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141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62335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4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rackovak@rektorat.czu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ezekm@fld.czu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ckovak\OneDrive%20-%20CZU%20v%20Praze\Dokumenty\tiskove%20zpravy\FLD\CZU_FLD_Tiskova%20zprav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D0960548AFCD4EB41B578613ADA16E" ma:contentTypeVersion="14" ma:contentTypeDescription="Vytvoří nový dokument" ma:contentTypeScope="" ma:versionID="a7c439ab92a44f8d09d3bc9271e1760c">
  <xsd:schema xmlns:xsd="http://www.w3.org/2001/XMLSchema" xmlns:xs="http://www.w3.org/2001/XMLSchema" xmlns:p="http://schemas.microsoft.com/office/2006/metadata/properties" xmlns:ns3="7d8f78a8-3e8c-46c4-a674-241ded5fd089" xmlns:ns4="09b9169d-0b74-430f-9e30-55d1bb7efd0c" targetNamespace="http://schemas.microsoft.com/office/2006/metadata/properties" ma:root="true" ma:fieldsID="35e908dafa5de65002f58f8f0033fe5f" ns3:_="" ns4:_="">
    <xsd:import namespace="7d8f78a8-3e8c-46c4-a674-241ded5fd089"/>
    <xsd:import namespace="09b9169d-0b74-430f-9e30-55d1bb7efd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f78a8-3e8c-46c4-a674-241ded5fd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9169d-0b74-430f-9e30-55d1bb7efd0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E032B-F00E-458B-97A6-9F8E892751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8f78a8-3e8c-46c4-a674-241ded5fd089"/>
    <ds:schemaRef ds:uri="09b9169d-0b74-430f-9e30-55d1bb7efd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5C54E1-8E3A-4816-A059-F80E3A4FF8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3CF4AC-28C1-494C-99E0-1D3DC280E9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640D6D-1769-4962-84A0-6846B5C26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CZU_FLD_Tiskova zprava.dotx</Template>
  <TotalTime>223</TotalTime>
  <Pages>2</Pages>
  <Words>887</Words>
  <Characters>5239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Mráčková Karla-Nikola</cp:lastModifiedBy>
  <cp:revision>5</cp:revision>
  <cp:lastPrinted>2021-11-22T09:28:00Z</cp:lastPrinted>
  <dcterms:created xsi:type="dcterms:W3CDTF">2022-10-24T08:55:00Z</dcterms:created>
  <dcterms:modified xsi:type="dcterms:W3CDTF">2022-10-31T06:09:00Z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0x010100F8D0960548AFCD4EB41B578613ADA16E</vt:lpwstr>
  </property>
</Properties>
</file>