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7087"/>
      </w:tblGrid>
      <w:tr w:rsidR="005B1F69" w:rsidRPr="00271A1B" w:rsidTr="007539C9">
        <w:trPr>
          <w:trHeight w:val="1440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5B1F69" w:rsidRDefault="00D77D6A" w:rsidP="009446C8">
            <w:pPr>
              <w:pStyle w:val="ZCom"/>
            </w:pPr>
            <w:bookmarkStart w:id="0" w:name="_GoBack"/>
            <w:bookmarkEnd w:id="0"/>
            <w:r>
              <w:rPr>
                <w:noProof/>
                <w:lang w:val="cs-CZ" w:eastAsia="cs-CZ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i1025" type="#_x0000_t75" style="width:52.6pt;height:36pt;visibility:visible">
                  <v:imagedata r:id="rId7" o:title=""/>
                </v:shape>
              </w:pict>
            </w:r>
          </w:p>
          <w:p w:rsidR="005B1F69" w:rsidRDefault="005B1F69" w:rsidP="000F7F24">
            <w:pPr>
              <w:pStyle w:val="ZDGName"/>
            </w:pPr>
          </w:p>
          <w:p w:rsidR="005B1F69" w:rsidRPr="000F7F24" w:rsidRDefault="003C2939" w:rsidP="000F7F24">
            <w:pPr>
              <w:pStyle w:val="ZDGName"/>
            </w:pPr>
            <w:r>
              <w:rPr>
                <w:noProof/>
                <w:lang w:val="cs-CZ" w:eastAsia="cs-CZ"/>
              </w:rPr>
              <w:pict>
                <v:shape id="Obrázek 1" o:spid="_x0000_i1026" type="#_x0000_t75" alt="CZU_CZ_zelena_zluta_900x600x300dpi" style="width:60.15pt;height:45.1pt;visibility:visible">
                  <v:imagedata r:id="rId8" o:title="" cropleft="1102f"/>
                </v:shape>
              </w:pic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5B1F69" w:rsidRPr="00271A1B" w:rsidRDefault="005B1F69" w:rsidP="00F60174">
            <w:pPr>
              <w:spacing w:after="360"/>
              <w:jc w:val="center"/>
              <w:rPr>
                <w:rFonts w:ascii="Verdana" w:hAnsi="Verdana"/>
                <w:b/>
                <w:color w:val="002060"/>
                <w:sz w:val="40"/>
                <w:szCs w:val="40"/>
                <w:lang w:val="en-GB"/>
              </w:rPr>
            </w:pPr>
            <w:r w:rsidRPr="00271A1B">
              <w:rPr>
                <w:rFonts w:ascii="Verdana" w:hAnsi="Verdana"/>
                <w:b/>
                <w:color w:val="002060"/>
                <w:sz w:val="40"/>
                <w:szCs w:val="40"/>
                <w:lang w:val="en-GB"/>
              </w:rPr>
              <w:t>Erasmus+ Programme</w:t>
            </w:r>
          </w:p>
          <w:p w:rsidR="005B1F69" w:rsidRPr="00271A1B" w:rsidRDefault="005B1F69" w:rsidP="00F60174">
            <w:pPr>
              <w:spacing w:after="360"/>
              <w:jc w:val="center"/>
              <w:rPr>
                <w:b/>
              </w:rPr>
            </w:pPr>
            <w:r w:rsidRPr="00271A1B">
              <w:rPr>
                <w:rFonts w:ascii="Verdana" w:hAnsi="Verdana"/>
                <w:b/>
                <w:color w:val="002060"/>
                <w:szCs w:val="24"/>
                <w:lang w:val="en-GB"/>
              </w:rPr>
              <w:t xml:space="preserve">Key Action 1 </w:t>
            </w:r>
            <w:r w:rsidRPr="00271A1B">
              <w:rPr>
                <w:rFonts w:ascii="Verdana" w:hAnsi="Verdana"/>
                <w:b/>
                <w:color w:val="002060"/>
                <w:szCs w:val="24"/>
                <w:lang w:val="en-GB"/>
              </w:rPr>
              <w:br/>
              <w:t xml:space="preserve">– Mobility for learners and staff – </w:t>
            </w:r>
            <w:r w:rsidRPr="00271A1B">
              <w:rPr>
                <w:rFonts w:ascii="Verdana" w:hAnsi="Verdana"/>
                <w:b/>
                <w:color w:val="002060"/>
                <w:szCs w:val="24"/>
                <w:lang w:val="en-GB"/>
              </w:rPr>
              <w:br/>
              <w:t>Higher Education Student and Staff Mobility</w:t>
            </w:r>
          </w:p>
        </w:tc>
      </w:tr>
    </w:tbl>
    <w:p w:rsidR="005B1F69" w:rsidRDefault="005B1F69" w:rsidP="007539C9">
      <w:pPr>
        <w:jc w:val="center"/>
        <w:rPr>
          <w:rFonts w:ascii="Verdana" w:hAnsi="Verdana"/>
          <w:b/>
          <w:color w:val="002060"/>
          <w:sz w:val="24"/>
          <w:szCs w:val="32"/>
          <w:lang w:val="en-GB"/>
        </w:rPr>
      </w:pP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t>Inter-institutional agreement 2014</w:t>
      </w:r>
      <w:r w:rsidRPr="000F7F24">
        <w:rPr>
          <w:rFonts w:ascii="Verdana" w:hAnsi="Verdana"/>
          <w:b/>
          <w:color w:val="002060"/>
          <w:sz w:val="32"/>
          <w:szCs w:val="32"/>
          <w:lang w:val="en-GB"/>
        </w:rPr>
        <w:t>-21</w:t>
      </w:r>
      <w:r w:rsidRPr="008E55E3">
        <w:rPr>
          <w:rFonts w:ascii="Verdana" w:hAnsi="Verdana"/>
          <w:b/>
          <w:color w:val="002060"/>
          <w:sz w:val="32"/>
          <w:szCs w:val="32"/>
          <w:lang w:val="en-GB"/>
        </w:rPr>
        <w:br/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>between p</w:t>
      </w:r>
      <w:r>
        <w:rPr>
          <w:rFonts w:ascii="Verdana" w:hAnsi="Verdana"/>
          <w:b/>
          <w:color w:val="002060"/>
          <w:sz w:val="24"/>
          <w:szCs w:val="32"/>
          <w:lang w:val="en-GB"/>
        </w:rPr>
        <w:t>rogramme</w:t>
      </w:r>
      <w:r w:rsidRPr="00E9496A">
        <w:rPr>
          <w:rFonts w:ascii="Verdana" w:hAnsi="Verdana"/>
          <w:b/>
          <w:color w:val="002060"/>
          <w:sz w:val="24"/>
          <w:szCs w:val="32"/>
          <w:lang w:val="en-GB"/>
        </w:rPr>
        <w:t xml:space="preserve"> countries</w:t>
      </w:r>
    </w:p>
    <w:p w:rsidR="005B1F69" w:rsidRDefault="005B1F69" w:rsidP="00713EE1">
      <w:pPr>
        <w:spacing w:after="360"/>
        <w:jc w:val="both"/>
        <w:rPr>
          <w:rFonts w:ascii="Verdana" w:hAnsi="Verdana"/>
          <w:color w:val="002060"/>
          <w:szCs w:val="24"/>
          <w:lang w:val="en-GB"/>
        </w:rPr>
      </w:pPr>
      <w:r w:rsidRPr="007B772D">
        <w:rPr>
          <w:rFonts w:ascii="Verdana" w:hAnsi="Verdana"/>
          <w:color w:val="002060"/>
          <w:szCs w:val="24"/>
          <w:lang w:val="en-GB"/>
        </w:rPr>
        <w:t xml:space="preserve">The institutions named below agree to cooperate for the exchange of students and/or staff in the context of the Erasmus+ programme. They commit to respect the quality requirements of the Erasmus Charter for Higher Education in all aspects </w:t>
      </w:r>
      <w:r>
        <w:rPr>
          <w:rFonts w:ascii="Verdana" w:hAnsi="Verdana"/>
          <w:color w:val="002060"/>
          <w:szCs w:val="24"/>
          <w:lang w:val="en-GB"/>
        </w:rPr>
        <w:t>related to</w:t>
      </w:r>
      <w:r w:rsidRPr="007B772D">
        <w:rPr>
          <w:rFonts w:ascii="Verdana" w:hAnsi="Verdana"/>
          <w:color w:val="002060"/>
          <w:szCs w:val="24"/>
          <w:lang w:val="en-GB"/>
        </w:rPr>
        <w:t xml:space="preserve"> the organisation and management of the mobility, in particular the recognition of the credits awarded to students by the partner institution.</w:t>
      </w:r>
    </w:p>
    <w:p w:rsidR="005B1F69" w:rsidRPr="00E46AF7" w:rsidRDefault="005B1F69" w:rsidP="00E35B1C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A.</w:t>
      </w:r>
      <w:r w:rsidRPr="00E46AF7">
        <w:rPr>
          <w:rFonts w:ascii="Verdana" w:hAnsi="Verdana"/>
          <w:b/>
          <w:color w:val="002060"/>
          <w:lang w:val="en-GB"/>
        </w:rPr>
        <w:tab/>
        <w:t>Information about higher education institutions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969"/>
        <w:gridCol w:w="1392"/>
        <w:gridCol w:w="2435"/>
        <w:gridCol w:w="2552"/>
      </w:tblGrid>
      <w:tr w:rsidR="005B1F69" w:rsidRPr="00271A1B" w:rsidTr="00E164AD">
        <w:tc>
          <w:tcPr>
            <w:tcW w:w="2969" w:type="dxa"/>
            <w:shd w:val="clear" w:color="auto" w:fill="003399"/>
          </w:tcPr>
          <w:p w:rsidR="005B1F69" w:rsidRPr="00271A1B" w:rsidRDefault="005B1F69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5B1F69" w:rsidRPr="00271A1B" w:rsidRDefault="005B1F69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(and department, where relevant)</w:t>
            </w:r>
          </w:p>
        </w:tc>
        <w:tc>
          <w:tcPr>
            <w:tcW w:w="1392" w:type="dxa"/>
            <w:shd w:val="clear" w:color="auto" w:fill="003399"/>
          </w:tcPr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2435" w:type="dxa"/>
            <w:shd w:val="clear" w:color="auto" w:fill="003399"/>
          </w:tcPr>
          <w:p w:rsidR="005B1F69" w:rsidRPr="00271A1B" w:rsidRDefault="005B1F69" w:rsidP="00975684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552" w:type="dxa"/>
            <w:shd w:val="clear" w:color="auto" w:fill="003399"/>
          </w:tcPr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(eg. of the course catalogue)</w:t>
            </w:r>
          </w:p>
        </w:tc>
      </w:tr>
      <w:tr w:rsidR="005B1F69" w:rsidRPr="00271A1B" w:rsidTr="00E164AD">
        <w:tc>
          <w:tcPr>
            <w:tcW w:w="2969" w:type="dxa"/>
          </w:tcPr>
          <w:p w:rsidR="005B1F69" w:rsidRPr="00271A1B" w:rsidRDefault="005B1F69" w:rsidP="00E9496A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</w:p>
          <w:p w:rsidR="005B1F69" w:rsidRPr="00271A1B" w:rsidRDefault="005B1F69" w:rsidP="00E9496A">
            <w:pPr>
              <w:spacing w:after="120"/>
              <w:rPr>
                <w:rFonts w:ascii="Verdana" w:hAnsi="Verdana"/>
                <w:b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sz w:val="20"/>
                <w:lang w:val="en-GB"/>
              </w:rPr>
              <w:t>Czech University of Life Sciences Prague</w:t>
            </w:r>
          </w:p>
          <w:p w:rsidR="005B1F69" w:rsidRPr="00271A1B" w:rsidRDefault="005B1F69" w:rsidP="00A0361A">
            <w:pPr>
              <w:spacing w:after="120"/>
              <w:rPr>
                <w:rFonts w:ascii="Verdana" w:hAnsi="Verdana"/>
                <w:sz w:val="20"/>
                <w:lang w:val="en-GB"/>
              </w:rPr>
            </w:pPr>
            <w:r w:rsidRPr="00271A1B">
              <w:rPr>
                <w:rFonts w:ascii="Verdana" w:hAnsi="Verdana"/>
                <w:sz w:val="20"/>
                <w:lang w:val="en-GB"/>
              </w:rPr>
              <w:t xml:space="preserve">Faculty of </w:t>
            </w:r>
            <w:r w:rsidRPr="00271A1B">
              <w:rPr>
                <w:rFonts w:ascii="Verdana" w:hAnsi="Verdana"/>
                <w:sz w:val="20"/>
                <w:highlight w:val="yellow"/>
                <w:lang w:val="en-GB"/>
              </w:rPr>
              <w:t>xxxx</w:t>
            </w:r>
          </w:p>
        </w:tc>
        <w:tc>
          <w:tcPr>
            <w:tcW w:w="1392" w:type="dxa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435" w:type="dxa"/>
          </w:tcPr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Kamýcká 129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165 21 Praha – Suchdol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Czech Republic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Erasmus Institutional Coordinator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Martina Vilimovská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+420 224 38 20 71</w:t>
            </w:r>
          </w:p>
          <w:p w:rsidR="005B1F69" w:rsidRPr="00271A1B" w:rsidRDefault="003C293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9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vilimovska@rektorat.czu.cz</w:t>
              </w:r>
            </w:hyperlink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Departamental Coordinator</w:t>
            </w:r>
          </w:p>
          <w:p w:rsidR="005B1F69" w:rsidRPr="00271A1B" w:rsidRDefault="005B1F69" w:rsidP="00610D94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xxxxxxxxxxxxxxxx</w:t>
            </w:r>
          </w:p>
          <w:p w:rsidR="005B1F69" w:rsidRPr="00271A1B" w:rsidRDefault="005B1F69" w:rsidP="00610D94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610D94">
            <w:pPr>
              <w:spacing w:after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</w:tcPr>
          <w:p w:rsidR="005B1F69" w:rsidRPr="00271A1B" w:rsidRDefault="003C293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0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</w:t>
              </w:r>
            </w:hyperlink>
            <w:r w:rsidR="005B1F69" w:rsidRPr="00271A1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E164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 xml:space="preserve">ECTS Package/Course Catalogue: </w:t>
            </w:r>
            <w:hyperlink r:id="rId11" w:history="1">
              <w:r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http://www.czu.cz/en/?r=4875</w:t>
              </w:r>
            </w:hyperlink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</w:p>
        </w:tc>
      </w:tr>
      <w:tr w:rsidR="005B1F69" w:rsidRPr="00271A1B" w:rsidTr="00E164AD">
        <w:tc>
          <w:tcPr>
            <w:tcW w:w="2969" w:type="dxa"/>
          </w:tcPr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92" w:type="dxa"/>
          </w:tcPr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35" w:type="dxa"/>
          </w:tcPr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</w:tcPr>
          <w:p w:rsidR="005B1F69" w:rsidRPr="00271A1B" w:rsidRDefault="005B1F69" w:rsidP="0087786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>
      <w:pPr>
        <w:rPr>
          <w:rFonts w:ascii="Verdana" w:hAnsi="Verdana"/>
          <w:b/>
          <w:color w:val="002060"/>
          <w:lang w:val="en-GB"/>
        </w:rPr>
      </w:pPr>
    </w:p>
    <w:p w:rsidR="005B1F69" w:rsidRDefault="005B1F69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lastRenderedPageBreak/>
        <w:t>B.</w:t>
      </w:r>
      <w:r w:rsidRPr="00E46AF7">
        <w:rPr>
          <w:rFonts w:ascii="Verdana" w:hAnsi="Verdana"/>
          <w:b/>
          <w:color w:val="002060"/>
          <w:lang w:val="en-GB"/>
        </w:rPr>
        <w:tab/>
        <w:t>Mobility numbers per academic year</w:t>
      </w:r>
    </w:p>
    <w:p w:rsidR="005B1F69" w:rsidRDefault="005B1F69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[Paragraph to be added, i</w:t>
      </w:r>
      <w:r w:rsidRPr="007641E8">
        <w:rPr>
          <w:rFonts w:ascii="Verdana" w:hAnsi="Verdana"/>
          <w:i/>
          <w:sz w:val="20"/>
          <w:lang w:val="en-GB"/>
        </w:rPr>
        <w:t xml:space="preserve">f the agreement is </w:t>
      </w:r>
      <w:r>
        <w:rPr>
          <w:rFonts w:ascii="Verdana" w:hAnsi="Verdana"/>
          <w:i/>
          <w:sz w:val="20"/>
          <w:lang w:val="en-GB"/>
        </w:rPr>
        <w:t xml:space="preserve">signed </w:t>
      </w:r>
      <w:r w:rsidRPr="007641E8">
        <w:rPr>
          <w:rFonts w:ascii="Verdana" w:hAnsi="Verdana"/>
          <w:i/>
          <w:sz w:val="20"/>
          <w:lang w:val="en-GB"/>
        </w:rPr>
        <w:t xml:space="preserve">for more than one </w:t>
      </w:r>
      <w:r>
        <w:rPr>
          <w:rFonts w:ascii="Verdana" w:hAnsi="Verdana"/>
          <w:i/>
          <w:sz w:val="20"/>
          <w:lang w:val="en-GB"/>
        </w:rPr>
        <w:t xml:space="preserve">academic </w:t>
      </w:r>
      <w:r w:rsidRPr="007641E8">
        <w:rPr>
          <w:rFonts w:ascii="Verdana" w:hAnsi="Verdana"/>
          <w:i/>
          <w:sz w:val="20"/>
          <w:lang w:val="en-GB"/>
        </w:rPr>
        <w:t>year</w:t>
      </w:r>
      <w:r>
        <w:rPr>
          <w:rFonts w:ascii="Verdana" w:hAnsi="Verdana"/>
          <w:i/>
          <w:sz w:val="20"/>
          <w:lang w:val="en-GB"/>
        </w:rPr>
        <w:t xml:space="preserve">: </w:t>
      </w:r>
    </w:p>
    <w:p w:rsidR="005B1F69" w:rsidRPr="00291D6D" w:rsidRDefault="005B1F69" w:rsidP="003B08E5">
      <w:pPr>
        <w:keepNext/>
        <w:keepLines/>
        <w:tabs>
          <w:tab w:val="left" w:pos="426"/>
        </w:tabs>
        <w:spacing w:after="120"/>
        <w:rPr>
          <w:rFonts w:ascii="Verdana" w:hAnsi="Verdana"/>
          <w:b/>
          <w:color w:val="002060"/>
          <w:sz w:val="20"/>
          <w:lang w:val="en-GB"/>
        </w:rPr>
      </w:pPr>
      <w:r>
        <w:rPr>
          <w:rFonts w:ascii="Verdana" w:hAnsi="Verdana"/>
          <w:i/>
          <w:sz w:val="20"/>
          <w:lang w:val="en-GB"/>
        </w:rPr>
        <w:t>T</w:t>
      </w:r>
      <w:r w:rsidRPr="007641E8">
        <w:rPr>
          <w:rFonts w:ascii="Verdana" w:hAnsi="Verdana"/>
          <w:i/>
          <w:sz w:val="20"/>
          <w:lang w:val="en-GB"/>
        </w:rPr>
        <w:t xml:space="preserve">he partners </w:t>
      </w:r>
      <w:r>
        <w:rPr>
          <w:rFonts w:ascii="Verdana" w:hAnsi="Verdana"/>
          <w:i/>
          <w:sz w:val="20"/>
          <w:lang w:val="en-GB"/>
        </w:rPr>
        <w:t xml:space="preserve">commit to amend the table below in case of changes in the mobility data </w:t>
      </w:r>
      <w:r w:rsidRPr="007641E8">
        <w:rPr>
          <w:rFonts w:ascii="Verdana" w:hAnsi="Verdana"/>
          <w:i/>
          <w:sz w:val="20"/>
          <w:lang w:val="en-GB"/>
        </w:rPr>
        <w:t>by no later than the end of January in the preceding academic year.]</w:t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1276"/>
        <w:gridCol w:w="1160"/>
        <w:gridCol w:w="1134"/>
        <w:gridCol w:w="1134"/>
        <w:gridCol w:w="1701"/>
        <w:gridCol w:w="1533"/>
      </w:tblGrid>
      <w:tr w:rsidR="005B1F69" w:rsidRPr="00271A1B" w:rsidTr="00EC7354">
        <w:trPr>
          <w:trHeight w:val="465"/>
        </w:trPr>
        <w:tc>
          <w:tcPr>
            <w:tcW w:w="1242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60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</w:p>
          <w:p w:rsidR="005B1F69" w:rsidRPr="00271A1B" w:rsidRDefault="005B1F69" w:rsidP="00076F6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 2013]</w:t>
            </w:r>
          </w:p>
        </w:tc>
        <w:tc>
          <w:tcPr>
            <w:tcW w:w="1134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Study cycle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 xml:space="preserve">[short cycle, 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1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st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, 2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nd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 or 3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vertAlign w:val="superscript"/>
                <w:lang w:val="en-GB"/>
              </w:rPr>
              <w:t>rd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16"/>
                <w:szCs w:val="16"/>
                <w:lang w:val="en-GB"/>
              </w:rPr>
              <w:t>]</w:t>
            </w:r>
          </w:p>
        </w:tc>
        <w:tc>
          <w:tcPr>
            <w:tcW w:w="3234" w:type="dxa"/>
            <w:gridSpan w:val="2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student mobility periods</w:t>
            </w:r>
          </w:p>
        </w:tc>
      </w:tr>
      <w:tr w:rsidR="005B1F69" w:rsidRPr="00271A1B" w:rsidTr="00EC7354">
        <w:trPr>
          <w:trHeight w:val="1648"/>
        </w:trPr>
        <w:tc>
          <w:tcPr>
            <w:tcW w:w="1242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60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134" w:type="dxa"/>
            <w:vMerge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1701" w:type="dxa"/>
            <w:shd w:val="clear" w:color="auto" w:fill="003399"/>
          </w:tcPr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color w:val="FFFFFF"/>
                <w:sz w:val="8"/>
                <w:szCs w:val="8"/>
                <w:lang w:val="en-GB"/>
              </w:rPr>
              <w:br/>
            </w:r>
            <w:r w:rsidRPr="00271A1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months of the study periods or average duration]</w:t>
            </w:r>
          </w:p>
        </w:tc>
        <w:tc>
          <w:tcPr>
            <w:tcW w:w="1533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t>Student Mobility for Traineeships</w:t>
            </w: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5B1F69" w:rsidRPr="00271A1B" w:rsidTr="00EC7354">
        <w:trPr>
          <w:trHeight w:val="480"/>
        </w:trPr>
        <w:tc>
          <w:tcPr>
            <w:tcW w:w="1242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1276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60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242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60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242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1160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242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60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3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7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33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 w:rsidP="003B08E5">
      <w:pPr>
        <w:jc w:val="both"/>
        <w:rPr>
          <w:rFonts w:ascii="Verdana" w:hAnsi="Verdana"/>
          <w:i/>
          <w:sz w:val="18"/>
          <w:szCs w:val="18"/>
          <w:lang w:val="en-GB"/>
        </w:rPr>
      </w:pPr>
      <w:r>
        <w:rPr>
          <w:rFonts w:ascii="Verdana" w:hAnsi="Verdana"/>
          <w:i/>
          <w:sz w:val="18"/>
          <w:szCs w:val="18"/>
          <w:lang w:val="en-GB"/>
        </w:rPr>
        <w:br/>
      </w:r>
    </w:p>
    <w:tbl>
      <w:tblPr>
        <w:tblW w:w="9180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418"/>
        <w:gridCol w:w="1159"/>
        <w:gridCol w:w="1276"/>
        <w:gridCol w:w="2101"/>
        <w:gridCol w:w="1842"/>
      </w:tblGrid>
      <w:tr w:rsidR="005B1F69" w:rsidRPr="00271A1B" w:rsidTr="00EC7354">
        <w:trPr>
          <w:trHeight w:val="465"/>
        </w:trPr>
        <w:tc>
          <w:tcPr>
            <w:tcW w:w="1384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FROM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sending institution]</w:t>
            </w:r>
          </w:p>
        </w:tc>
        <w:tc>
          <w:tcPr>
            <w:tcW w:w="1418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TO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 of the receiving institution]</w:t>
            </w:r>
          </w:p>
        </w:tc>
        <w:tc>
          <w:tcPr>
            <w:tcW w:w="1159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code</w:t>
            </w:r>
          </w:p>
          <w:p w:rsidR="005B1F69" w:rsidRPr="00271A1B" w:rsidRDefault="005B1F69" w:rsidP="00076F60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[ISCED 2013]</w:t>
            </w:r>
          </w:p>
        </w:tc>
        <w:tc>
          <w:tcPr>
            <w:tcW w:w="1276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>Subject area name</w:t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br/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</w:p>
        </w:tc>
        <w:tc>
          <w:tcPr>
            <w:tcW w:w="3943" w:type="dxa"/>
            <w:gridSpan w:val="2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Number of staff mobility periods</w:t>
            </w:r>
          </w:p>
        </w:tc>
      </w:tr>
      <w:tr w:rsidR="005B1F69" w:rsidRPr="00271A1B" w:rsidTr="00EC7354">
        <w:trPr>
          <w:trHeight w:val="1338"/>
        </w:trPr>
        <w:tc>
          <w:tcPr>
            <w:tcW w:w="1384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  <w:vMerge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</w:p>
        </w:tc>
        <w:tc>
          <w:tcPr>
            <w:tcW w:w="2101" w:type="dxa"/>
            <w:shd w:val="clear" w:color="auto" w:fill="003399"/>
          </w:tcPr>
          <w:p w:rsidR="005B1F69" w:rsidRPr="00271A1B" w:rsidRDefault="005B1F69" w:rsidP="004178F4">
            <w:pPr>
              <w:spacing w:after="12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[total number of  days of teaching periods or average duration]</w:t>
            </w:r>
          </w:p>
        </w:tc>
        <w:tc>
          <w:tcPr>
            <w:tcW w:w="1842" w:type="dxa"/>
            <w:shd w:val="clear" w:color="auto" w:fill="003399"/>
          </w:tcPr>
          <w:p w:rsidR="005B1F69" w:rsidRPr="00271A1B" w:rsidRDefault="005B1F69" w:rsidP="004178F4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t>Staff Mobility for Training</w:t>
            </w: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i/>
                <w:color w:val="FFFFFF"/>
                <w:sz w:val="20"/>
                <w:lang w:val="en-GB"/>
              </w:rPr>
              <w:br/>
            </w:r>
          </w:p>
        </w:tc>
      </w:tr>
      <w:tr w:rsidR="005B1F69" w:rsidRPr="00271A1B" w:rsidTr="00EC7354">
        <w:trPr>
          <w:trHeight w:val="480"/>
        </w:trPr>
        <w:tc>
          <w:tcPr>
            <w:tcW w:w="1384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1418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384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5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384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vMerge w:val="restart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115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276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101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C7354">
        <w:trPr>
          <w:trHeight w:val="480"/>
        </w:trPr>
        <w:tc>
          <w:tcPr>
            <w:tcW w:w="1384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18" w:type="dxa"/>
            <w:vMerge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159" w:type="dxa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2101" w:type="dxa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42" w:type="dxa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5B1F69" w:rsidRDefault="005B1F69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5B1F69" w:rsidRDefault="005B1F69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 w:rsidRPr="00E46AF7">
        <w:rPr>
          <w:rFonts w:ascii="Verdana" w:hAnsi="Verdana"/>
          <w:b/>
          <w:color w:val="002060"/>
          <w:lang w:val="en-GB"/>
        </w:rPr>
        <w:t>C.</w:t>
      </w:r>
      <w:r w:rsidRPr="00E46AF7">
        <w:rPr>
          <w:rFonts w:ascii="Verdana" w:hAnsi="Verdana"/>
          <w:b/>
          <w:color w:val="002060"/>
          <w:lang w:val="en-GB"/>
        </w:rPr>
        <w:tab/>
      </w:r>
      <w:r>
        <w:rPr>
          <w:rFonts w:ascii="Verdana" w:hAnsi="Verdana"/>
          <w:b/>
          <w:color w:val="002060"/>
          <w:lang w:val="en-GB"/>
        </w:rPr>
        <w:t>Recommended language skills</w:t>
      </w:r>
    </w:p>
    <w:p w:rsidR="005B1F69" w:rsidRPr="00CC207B" w:rsidRDefault="005B1F69" w:rsidP="00CC207B">
      <w:pPr>
        <w:spacing w:after="360"/>
        <w:jc w:val="both"/>
        <w:rPr>
          <w:rFonts w:ascii="Verdana" w:hAnsi="Verdana"/>
          <w:sz w:val="20"/>
          <w:lang w:val="en-GB"/>
        </w:rPr>
      </w:pPr>
      <w:r w:rsidRPr="00641F44">
        <w:rPr>
          <w:rFonts w:ascii="Verdana" w:hAnsi="Verdana"/>
          <w:sz w:val="20"/>
          <w:lang w:val="en-GB"/>
        </w:rPr>
        <w:t>The sending institution</w:t>
      </w:r>
      <w:r>
        <w:rPr>
          <w:rFonts w:ascii="Verdana" w:hAnsi="Verdana"/>
          <w:sz w:val="20"/>
          <w:lang w:val="en-GB"/>
        </w:rPr>
        <w:t>, following agreement with the receiving institution,</w:t>
      </w:r>
      <w:r w:rsidRPr="00641F44">
        <w:rPr>
          <w:rFonts w:ascii="Verdana" w:hAnsi="Verdana"/>
          <w:sz w:val="20"/>
          <w:lang w:val="en-GB"/>
        </w:rPr>
        <w:t xml:space="preserve"> is responsible for </w:t>
      </w:r>
      <w:r>
        <w:rPr>
          <w:rFonts w:ascii="Verdana" w:hAnsi="Verdana"/>
          <w:sz w:val="20"/>
          <w:lang w:val="en-GB"/>
        </w:rPr>
        <w:t xml:space="preserve">providing support to its </w:t>
      </w:r>
      <w:r w:rsidRPr="00641F44">
        <w:rPr>
          <w:rFonts w:ascii="Verdana" w:hAnsi="Verdana"/>
          <w:sz w:val="20"/>
          <w:lang w:val="en-GB"/>
        </w:rPr>
        <w:t xml:space="preserve">nominated candidates </w:t>
      </w:r>
      <w:r>
        <w:rPr>
          <w:rFonts w:ascii="Verdana" w:hAnsi="Verdana"/>
          <w:sz w:val="20"/>
          <w:lang w:val="en-GB"/>
        </w:rPr>
        <w:t>so that they can have the recommended l</w:t>
      </w:r>
      <w:r w:rsidRPr="00CC207B">
        <w:rPr>
          <w:rFonts w:ascii="Verdana" w:hAnsi="Verdana"/>
          <w:sz w:val="20"/>
          <w:lang w:val="en-GB"/>
        </w:rPr>
        <w:t>anguage skills at the start of the study or teaching period:</w:t>
      </w:r>
    </w:p>
    <w:tbl>
      <w:tblPr>
        <w:tblW w:w="934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378"/>
        <w:gridCol w:w="1468"/>
        <w:gridCol w:w="1309"/>
        <w:gridCol w:w="1309"/>
        <w:gridCol w:w="1899"/>
        <w:gridCol w:w="1985"/>
      </w:tblGrid>
      <w:tr w:rsidR="005B1F69" w:rsidRPr="00271A1B" w:rsidTr="003B457C">
        <w:tc>
          <w:tcPr>
            <w:tcW w:w="1378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lastRenderedPageBreak/>
              <w:t>Receiving institution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468" w:type="dxa"/>
            <w:vMerge w:val="restart"/>
            <w:shd w:val="clear" w:color="auto" w:fill="003399"/>
          </w:tcPr>
          <w:p w:rsidR="005B1F69" w:rsidRPr="00271A1B" w:rsidRDefault="005B1F69" w:rsidP="00FE223C">
            <w:pPr>
              <w:jc w:val="center"/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i/>
                <w:color w:val="FFFFFF"/>
                <w:sz w:val="20"/>
                <w:lang w:val="en-GB"/>
              </w:rPr>
              <w:t xml:space="preserve">Optional: Subject area 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1309" w:type="dxa"/>
            <w:vMerge w:val="restart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Language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884" w:type="dxa"/>
            <w:gridSpan w:val="2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  <w:r w:rsidRPr="00271A1B">
              <w:rPr>
                <w:rStyle w:val="Znakapoznpodarou"/>
                <w:rFonts w:ascii="Verdana" w:hAnsi="Verdana" w:cs="Arial"/>
                <w:b/>
                <w:bCs/>
                <w:color w:val="FFFFFF"/>
                <w:lang w:val="en-GB"/>
              </w:rPr>
              <w:footnoteReference w:id="1"/>
            </w:r>
          </w:p>
        </w:tc>
      </w:tr>
      <w:tr w:rsidR="005B1F69" w:rsidRPr="00271A1B" w:rsidTr="00360B0F">
        <w:tc>
          <w:tcPr>
            <w:tcW w:w="1378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468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309" w:type="dxa"/>
            <w:vMerge/>
            <w:shd w:val="clear" w:color="auto" w:fill="003399"/>
          </w:tcPr>
          <w:p w:rsidR="005B1F69" w:rsidRPr="00271A1B" w:rsidRDefault="005B1F69" w:rsidP="00E9496A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1899" w:type="dxa"/>
            <w:shd w:val="clear" w:color="auto" w:fill="003399"/>
          </w:tcPr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t>Student Mobility for Studies</w:t>
            </w:r>
          </w:p>
          <w:p w:rsidR="005B1F69" w:rsidRPr="00271A1B" w:rsidRDefault="005B1F69" w:rsidP="00E9496A">
            <w:pPr>
              <w:spacing w:after="0"/>
              <w:jc w:val="center"/>
              <w:rPr>
                <w:rFonts w:ascii="Verdana" w:hAnsi="Verdana"/>
                <w:i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271A1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B1</w:t>
            </w: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  <w:tc>
          <w:tcPr>
            <w:tcW w:w="1985" w:type="dxa"/>
            <w:shd w:val="clear" w:color="auto" w:fill="003399"/>
          </w:tcPr>
          <w:p w:rsidR="005B1F69" w:rsidRPr="00271A1B" w:rsidRDefault="005B1F69" w:rsidP="00E9496A">
            <w:pPr>
              <w:spacing w:after="120"/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color w:val="FFFFFF"/>
                <w:sz w:val="20"/>
                <w:lang w:val="en-GB"/>
              </w:rPr>
              <w:t>Staff Mobility for Teaching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[</w:t>
            </w:r>
            <w:r w:rsidRPr="00271A1B">
              <w:rPr>
                <w:rFonts w:ascii="Verdana" w:hAnsi="Verdana"/>
                <w:i/>
                <w:color w:val="FFFFFF"/>
                <w:sz w:val="16"/>
                <w:szCs w:val="16"/>
                <w:lang w:val="en-GB"/>
              </w:rPr>
              <w:t>Minimum recommended level: B2</w:t>
            </w: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]</w:t>
            </w:r>
          </w:p>
        </w:tc>
      </w:tr>
      <w:tr w:rsidR="005B1F69" w:rsidRPr="00271A1B" w:rsidTr="00360B0F">
        <w:tc>
          <w:tcPr>
            <w:tcW w:w="1378" w:type="dxa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1468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All</w:t>
            </w:r>
          </w:p>
        </w:tc>
        <w:tc>
          <w:tcPr>
            <w:tcW w:w="130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English</w:t>
            </w:r>
          </w:p>
        </w:tc>
        <w:tc>
          <w:tcPr>
            <w:tcW w:w="130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Czech</w:t>
            </w:r>
          </w:p>
        </w:tc>
        <w:tc>
          <w:tcPr>
            <w:tcW w:w="189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 xml:space="preserve">       B1 </w:t>
            </w:r>
            <w:r w:rsidRPr="00271A1B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xxxxxx</w:t>
            </w:r>
          </w:p>
        </w:tc>
        <w:tc>
          <w:tcPr>
            <w:tcW w:w="1985" w:type="dxa"/>
          </w:tcPr>
          <w:p w:rsidR="005B1F69" w:rsidRPr="00271A1B" w:rsidRDefault="005B1F69" w:rsidP="00595AA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 xml:space="preserve">     B2  </w:t>
            </w:r>
            <w:r w:rsidRPr="00271A1B">
              <w:rPr>
                <w:rFonts w:ascii="Verdana" w:hAnsi="Verdana"/>
                <w:sz w:val="16"/>
                <w:szCs w:val="16"/>
                <w:highlight w:val="yellow"/>
                <w:lang w:val="en-GB"/>
              </w:rPr>
              <w:t>xxxxxx</w:t>
            </w:r>
          </w:p>
        </w:tc>
      </w:tr>
      <w:tr w:rsidR="005B1F69" w:rsidRPr="00271A1B" w:rsidTr="00360B0F">
        <w:tc>
          <w:tcPr>
            <w:tcW w:w="1378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468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30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899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985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 w:rsidP="003B457C">
      <w:pPr>
        <w:spacing w:after="360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br/>
      </w:r>
      <w:r w:rsidRPr="00641F44">
        <w:rPr>
          <w:rFonts w:ascii="Verdana" w:hAnsi="Verdana"/>
          <w:sz w:val="20"/>
          <w:lang w:val="en-GB"/>
        </w:rPr>
        <w:t xml:space="preserve">For more details on the language </w:t>
      </w:r>
      <w:r>
        <w:rPr>
          <w:rFonts w:ascii="Verdana" w:hAnsi="Verdana"/>
          <w:sz w:val="20"/>
          <w:lang w:val="en-GB"/>
        </w:rPr>
        <w:t xml:space="preserve">of instruction </w:t>
      </w:r>
      <w:r w:rsidRPr="00641F44">
        <w:rPr>
          <w:rFonts w:ascii="Verdana" w:hAnsi="Verdana"/>
          <w:sz w:val="20"/>
          <w:lang w:val="en-GB"/>
        </w:rPr>
        <w:t>re</w:t>
      </w:r>
      <w:r>
        <w:rPr>
          <w:rFonts w:ascii="Verdana" w:hAnsi="Verdana"/>
          <w:sz w:val="20"/>
          <w:lang w:val="en-GB"/>
        </w:rPr>
        <w:t>commendations</w:t>
      </w:r>
      <w:r w:rsidRPr="00641F44">
        <w:rPr>
          <w:rFonts w:ascii="Verdana" w:hAnsi="Verdana"/>
          <w:sz w:val="20"/>
          <w:lang w:val="en-GB"/>
        </w:rPr>
        <w:t>, see the course catalogue of each institution</w:t>
      </w:r>
      <w:r>
        <w:rPr>
          <w:rFonts w:ascii="Verdana" w:hAnsi="Verdana"/>
          <w:sz w:val="20"/>
          <w:lang w:val="en-GB"/>
        </w:rPr>
        <w:t>.</w:t>
      </w:r>
    </w:p>
    <w:p w:rsidR="005B1F69" w:rsidRDefault="005B1F69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D.</w:t>
      </w:r>
      <w:r>
        <w:rPr>
          <w:rFonts w:ascii="Verdana" w:hAnsi="Verdana"/>
          <w:b/>
          <w:color w:val="002060"/>
          <w:lang w:val="en-GB"/>
        </w:rPr>
        <w:tab/>
        <w:t>Additional requirements</w:t>
      </w:r>
    </w:p>
    <w:p w:rsidR="005B1F69" w:rsidRPr="00F97783" w:rsidRDefault="005B1F69" w:rsidP="00D61527">
      <w:pPr>
        <w:jc w:val="both"/>
        <w:rPr>
          <w:rFonts w:ascii="Verdana" w:hAnsi="Verdana"/>
          <w:i/>
          <w:sz w:val="20"/>
          <w:highlight w:val="yellow"/>
          <w:lang w:val="en-GB"/>
        </w:rPr>
      </w:pPr>
      <w:r w:rsidRPr="00E46AF7">
        <w:rPr>
          <w:rFonts w:ascii="Verdana" w:hAnsi="Verdana"/>
          <w:i/>
          <w:sz w:val="20"/>
          <w:lang w:val="en-GB"/>
        </w:rPr>
        <w:t xml:space="preserve"> </w:t>
      </w:r>
      <w:r w:rsidRPr="00F97783">
        <w:rPr>
          <w:rFonts w:ascii="Verdana" w:hAnsi="Verdana"/>
          <w:i/>
          <w:sz w:val="20"/>
          <w:highlight w:val="yellow"/>
          <w:lang w:val="en-GB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</w:p>
    <w:p w:rsidR="005B1F69" w:rsidRDefault="005B1F69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F97783">
        <w:rPr>
          <w:rFonts w:ascii="Verdana" w:hAnsi="Verdana"/>
          <w:i/>
          <w:sz w:val="20"/>
          <w:highlight w:val="yellow"/>
          <w:lang w:val="en-GB"/>
        </w:rPr>
        <w:t>[Please specify whether the institutions have the infrastructure to welcome students and staff with disabilities.]</w:t>
      </w:r>
      <w:r>
        <w:rPr>
          <w:rFonts w:ascii="Verdana" w:hAnsi="Verdana"/>
          <w:i/>
          <w:sz w:val="20"/>
          <w:lang w:val="en-GB"/>
        </w:rPr>
        <w:t xml:space="preserve"> </w:t>
      </w:r>
    </w:p>
    <w:p w:rsidR="005B1F69" w:rsidRPr="006228AC" w:rsidRDefault="005B1F69" w:rsidP="006228AC">
      <w:pPr>
        <w:jc w:val="both"/>
        <w:rPr>
          <w:b/>
          <w:lang w:val="en-GB"/>
        </w:rPr>
      </w:pPr>
      <w:r w:rsidRPr="006228AC">
        <w:rPr>
          <w:b/>
          <w:lang w:val="en-GB"/>
        </w:rPr>
        <w:t>Infrastructure to welcome students and staff with disabilities at CZ PRAHA02:</w:t>
      </w:r>
    </w:p>
    <w:p w:rsidR="005B1F69" w:rsidRDefault="003C2939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hyperlink r:id="rId12" w:history="1">
        <w:r w:rsidR="005B1F69" w:rsidRPr="005864BB">
          <w:rPr>
            <w:rStyle w:val="Hypertextovodkaz"/>
            <w:rFonts w:ascii="Verdana" w:hAnsi="Verdana" w:cs="Arial"/>
            <w:i/>
            <w:sz w:val="20"/>
            <w:lang w:val="en-GB"/>
          </w:rPr>
          <w:t>http://www.czu.cz/en/?r=4896</w:t>
        </w:r>
      </w:hyperlink>
      <w:r w:rsidR="005B1F69">
        <w:rPr>
          <w:rFonts w:ascii="Verdana" w:hAnsi="Verdana"/>
          <w:i/>
          <w:sz w:val="20"/>
          <w:lang w:val="en-GB"/>
        </w:rPr>
        <w:t xml:space="preserve"> </w:t>
      </w:r>
    </w:p>
    <w:p w:rsidR="005B1F69" w:rsidRPr="00E9496A" w:rsidRDefault="005B1F69" w:rsidP="003B457C">
      <w:pPr>
        <w:spacing w:after="360"/>
        <w:jc w:val="both"/>
        <w:rPr>
          <w:rFonts w:ascii="Verdana" w:hAnsi="Verdana"/>
          <w:i/>
          <w:sz w:val="20"/>
          <w:lang w:val="en-GB"/>
        </w:rPr>
      </w:pPr>
      <w:r w:rsidRPr="006C7ECF">
        <w:rPr>
          <w:rFonts w:ascii="Verdana" w:hAnsi="Verdana"/>
          <w:i/>
          <w:sz w:val="20"/>
          <w:highlight w:val="yellow"/>
          <w:lang w:val="en-GB"/>
        </w:rPr>
        <w:t>To be added by Partner university.</w:t>
      </w:r>
    </w:p>
    <w:p w:rsidR="005B1F69" w:rsidRPr="00E46AF7" w:rsidRDefault="005B1F69" w:rsidP="003B457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E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  <w:t>Calendar</w:t>
      </w:r>
    </w:p>
    <w:p w:rsidR="005B1F69" w:rsidRDefault="005B1F69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bookmarkStart w:id="1" w:name="P0_0"/>
      <w:bookmarkEnd w:id="1"/>
      <w:r w:rsidRPr="00641F44">
        <w:rPr>
          <w:rFonts w:ascii="Verdana" w:hAnsi="Verdana"/>
          <w:sz w:val="20"/>
          <w:lang w:val="en-GB"/>
        </w:rPr>
        <w:t>1.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Applications/information on nominated students must reach the receiving institution by:</w:t>
      </w:r>
    </w:p>
    <w:tbl>
      <w:tblPr>
        <w:tblW w:w="8833" w:type="dxa"/>
        <w:tblInd w:w="515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962"/>
        <w:gridCol w:w="2894"/>
        <w:gridCol w:w="2977"/>
      </w:tblGrid>
      <w:tr w:rsidR="005B1F69" w:rsidRPr="00271A1B" w:rsidTr="003B457C">
        <w:tc>
          <w:tcPr>
            <w:tcW w:w="2962" w:type="dxa"/>
            <w:shd w:val="clear" w:color="auto" w:fill="003399"/>
          </w:tcPr>
          <w:p w:rsidR="005B1F69" w:rsidRPr="00271A1B" w:rsidRDefault="005B1F69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894" w:type="dxa"/>
            <w:shd w:val="clear" w:color="auto" w:fill="003399"/>
          </w:tcPr>
          <w:p w:rsidR="005B1F69" w:rsidRPr="00271A1B" w:rsidRDefault="005B1F69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Autumn term*</w:t>
            </w:r>
          </w:p>
          <w:p w:rsidR="005B1F69" w:rsidRPr="00271A1B" w:rsidRDefault="005B1F69" w:rsidP="00E37368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  <w:tc>
          <w:tcPr>
            <w:tcW w:w="2977" w:type="dxa"/>
            <w:shd w:val="clear" w:color="auto" w:fill="003399"/>
          </w:tcPr>
          <w:p w:rsidR="005B1F69" w:rsidRPr="00271A1B" w:rsidRDefault="005B1F69" w:rsidP="008A0A89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Spring term*</w:t>
            </w:r>
          </w:p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[month]</w:t>
            </w:r>
          </w:p>
        </w:tc>
      </w:tr>
      <w:tr w:rsidR="005B1F69" w:rsidRPr="00271A1B" w:rsidTr="003B457C">
        <w:tc>
          <w:tcPr>
            <w:tcW w:w="2962" w:type="dxa"/>
          </w:tcPr>
          <w:p w:rsidR="005B1F69" w:rsidRPr="00271A1B" w:rsidRDefault="005B1F69" w:rsidP="00E9496A">
            <w:pPr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894" w:type="dxa"/>
          </w:tcPr>
          <w:p w:rsidR="005B1F69" w:rsidRPr="00271A1B" w:rsidRDefault="005B1F69" w:rsidP="00D22E3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15 June</w:t>
            </w:r>
          </w:p>
        </w:tc>
        <w:tc>
          <w:tcPr>
            <w:tcW w:w="2977" w:type="dxa"/>
          </w:tcPr>
          <w:p w:rsidR="005B1F69" w:rsidRPr="00271A1B" w:rsidRDefault="005B1F69" w:rsidP="00D22E39">
            <w:pPr>
              <w:jc w:val="center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15 November</w:t>
            </w:r>
          </w:p>
        </w:tc>
      </w:tr>
      <w:tr w:rsidR="005B1F69" w:rsidRPr="00271A1B" w:rsidTr="003B457C">
        <w:tc>
          <w:tcPr>
            <w:tcW w:w="2962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94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977" w:type="dxa"/>
          </w:tcPr>
          <w:p w:rsidR="005B1F69" w:rsidRPr="00271A1B" w:rsidRDefault="005B1F69" w:rsidP="00E9496A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 w:rsidP="003B457C">
      <w:pPr>
        <w:spacing w:before="120" w:after="360"/>
        <w:ind w:left="425"/>
        <w:rPr>
          <w:rFonts w:ascii="Verdana" w:hAnsi="Verdana"/>
          <w:i/>
          <w:sz w:val="20"/>
          <w:lang w:val="en-GB"/>
        </w:rPr>
      </w:pPr>
      <w:r w:rsidRPr="0004347D">
        <w:rPr>
          <w:rFonts w:ascii="Verdana" w:hAnsi="Verdana"/>
          <w:i/>
          <w:sz w:val="20"/>
          <w:lang w:val="en-GB"/>
        </w:rPr>
        <w:t>[* to be adapted in case of a trimester system]</w:t>
      </w:r>
    </w:p>
    <w:p w:rsidR="005B1F69" w:rsidRPr="00641F44" w:rsidRDefault="005B1F69" w:rsidP="002562D3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2.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The receiving institution </w:t>
      </w:r>
      <w:r>
        <w:rPr>
          <w:rFonts w:ascii="Verdana" w:hAnsi="Verdana"/>
          <w:sz w:val="20"/>
          <w:lang w:val="en-GB"/>
        </w:rPr>
        <w:t xml:space="preserve">will </w:t>
      </w:r>
      <w:r w:rsidRPr="00641F44">
        <w:rPr>
          <w:rFonts w:ascii="Verdana" w:hAnsi="Verdana"/>
          <w:sz w:val="20"/>
          <w:lang w:val="en-GB"/>
        </w:rPr>
        <w:t xml:space="preserve">send its decision within </w:t>
      </w:r>
      <w:r>
        <w:rPr>
          <w:rFonts w:ascii="Verdana" w:hAnsi="Verdana"/>
          <w:sz w:val="20"/>
          <w:lang w:val="en-GB"/>
        </w:rPr>
        <w:t>6 weeks after the deadline.</w:t>
      </w:r>
    </w:p>
    <w:p w:rsidR="005B1F69" w:rsidRPr="00E46AF7" w:rsidRDefault="005B1F69" w:rsidP="002562D3">
      <w:pPr>
        <w:spacing w:after="120"/>
        <w:ind w:left="709" w:hanging="284"/>
        <w:jc w:val="both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sz w:val="20"/>
          <w:lang w:val="en-GB"/>
        </w:rPr>
        <w:lastRenderedPageBreak/>
        <w:t>3.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>A Transcript of Records will be issued by the receiving institution no later than</w:t>
      </w:r>
      <w:r>
        <w:rPr>
          <w:rFonts w:ascii="Verdana" w:hAnsi="Verdana"/>
          <w:sz w:val="20"/>
          <w:lang w:val="en-GB"/>
        </w:rPr>
        <w:t xml:space="preserve"> 5 </w:t>
      </w:r>
      <w:r w:rsidRPr="00641F44">
        <w:rPr>
          <w:rFonts w:ascii="Verdana" w:hAnsi="Verdana"/>
          <w:sz w:val="20"/>
          <w:lang w:val="en-GB"/>
        </w:rPr>
        <w:t xml:space="preserve">weeks after the </w:t>
      </w:r>
      <w:r>
        <w:rPr>
          <w:rFonts w:ascii="Verdana" w:hAnsi="Verdana"/>
          <w:sz w:val="20"/>
          <w:lang w:val="en-GB"/>
        </w:rPr>
        <w:t>assessment period</w:t>
      </w:r>
      <w:r w:rsidRPr="00641F44">
        <w:rPr>
          <w:rFonts w:ascii="Verdana" w:hAnsi="Verdana"/>
          <w:sz w:val="20"/>
          <w:lang w:val="en-GB"/>
        </w:rPr>
        <w:t xml:space="preserve"> has finished at the receiving HEI. </w:t>
      </w:r>
      <w:r w:rsidRPr="00E46AF7">
        <w:rPr>
          <w:rFonts w:ascii="Verdana" w:hAnsi="Verdana"/>
          <w:i/>
          <w:sz w:val="20"/>
          <w:lang w:val="en-GB"/>
        </w:rPr>
        <w:t xml:space="preserve">[It should </w:t>
      </w:r>
      <w:r>
        <w:rPr>
          <w:rFonts w:ascii="Verdana" w:hAnsi="Verdana"/>
          <w:i/>
          <w:sz w:val="20"/>
          <w:lang w:val="en-GB"/>
        </w:rPr>
        <w:t xml:space="preserve">normally </w:t>
      </w:r>
      <w:r w:rsidRPr="00E46AF7">
        <w:rPr>
          <w:rFonts w:ascii="Verdana" w:hAnsi="Verdana"/>
          <w:i/>
          <w:sz w:val="20"/>
          <w:lang w:val="en-GB"/>
        </w:rPr>
        <w:t>not exceed five weeks according to the Erasmus Charter for Higher Education guidelines]</w:t>
      </w:r>
    </w:p>
    <w:p w:rsidR="005B1F69" w:rsidRPr="00641F44" w:rsidRDefault="005B1F69" w:rsidP="003B457C">
      <w:pPr>
        <w:spacing w:after="120"/>
        <w:ind w:left="709" w:hanging="284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4.</w:t>
      </w:r>
      <w:r>
        <w:rPr>
          <w:rFonts w:ascii="Verdana" w:hAnsi="Verdana"/>
          <w:sz w:val="20"/>
          <w:lang w:val="en-GB"/>
        </w:rPr>
        <w:tab/>
      </w:r>
      <w:r w:rsidRPr="00641F44">
        <w:rPr>
          <w:rFonts w:ascii="Verdana" w:hAnsi="Verdana"/>
          <w:sz w:val="20"/>
          <w:lang w:val="en-GB"/>
        </w:rPr>
        <w:t xml:space="preserve">Termination of the agreement </w:t>
      </w:r>
    </w:p>
    <w:p w:rsidR="005B1F69" w:rsidRDefault="005B1F69" w:rsidP="002562D3">
      <w:pPr>
        <w:spacing w:after="360"/>
        <w:ind w:left="709"/>
        <w:jc w:val="both"/>
        <w:rPr>
          <w:rFonts w:ascii="Verdana" w:hAnsi="Verdana"/>
          <w:i/>
          <w:sz w:val="20"/>
          <w:lang w:val="en-GB"/>
        </w:rPr>
      </w:pPr>
      <w:r w:rsidRPr="004B4B4C">
        <w:rPr>
          <w:rFonts w:ascii="Verdana" w:hAnsi="Verdana"/>
          <w:i/>
          <w:sz w:val="20"/>
          <w:lang w:val="en-GB"/>
        </w:rPr>
        <w:t>A notice of at least one academic year should be given. This means that a unilateral decision to discontinue the exchanges notified to the other party by 1 September 20XX will only take effect as of 1 September 20XX+1. The termination clauses must include the following disclaimer: "Neither the European Commission nor the National Agencies can be held responsible in case of a conflict."</w:t>
      </w:r>
    </w:p>
    <w:p w:rsidR="005B1F69" w:rsidRPr="00E46AF7" w:rsidRDefault="005B1F69" w:rsidP="008F6E87">
      <w:pPr>
        <w:pStyle w:val="Odstavecseseznamem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Verdana" w:hAnsi="Verdana"/>
          <w:b/>
          <w:color w:val="002060"/>
          <w:lang w:eastAsia="en-GB"/>
        </w:rPr>
      </w:pPr>
      <w:r>
        <w:rPr>
          <w:rFonts w:ascii="Verdana" w:hAnsi="Verdana"/>
          <w:b/>
          <w:color w:val="002060"/>
          <w:lang w:eastAsia="en-GB"/>
        </w:rPr>
        <w:t>F</w:t>
      </w:r>
      <w:r w:rsidRPr="00E46AF7">
        <w:rPr>
          <w:rFonts w:ascii="Verdana" w:hAnsi="Verdana"/>
          <w:b/>
          <w:color w:val="002060"/>
          <w:lang w:eastAsia="en-GB"/>
        </w:rPr>
        <w:t>.</w:t>
      </w:r>
      <w:r w:rsidRPr="00E46AF7">
        <w:rPr>
          <w:rFonts w:ascii="Verdana" w:hAnsi="Verdana"/>
          <w:b/>
          <w:color w:val="002060"/>
          <w:lang w:eastAsia="en-GB"/>
        </w:rPr>
        <w:tab/>
        <w:t>Information</w:t>
      </w:r>
    </w:p>
    <w:p w:rsidR="005B1F69" w:rsidRPr="00E9496A" w:rsidRDefault="005B1F69" w:rsidP="008F6E87">
      <w:pPr>
        <w:pStyle w:val="Odstavecseseznamem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Verdana" w:hAnsi="Verdana"/>
          <w:color w:val="002060"/>
          <w:sz w:val="20"/>
          <w:szCs w:val="20"/>
          <w:u w:val="single"/>
          <w:lang w:eastAsia="en-GB"/>
        </w:rPr>
      </w:pPr>
    </w:p>
    <w:p w:rsidR="005B1F69" w:rsidRPr="00E46AF7" w:rsidRDefault="005B1F69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1.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Grad</w:t>
      </w:r>
      <w:r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ing systems of the institutions</w:t>
      </w:r>
    </w:p>
    <w:p w:rsidR="005B1F69" w:rsidRPr="000B3A91" w:rsidRDefault="005B1F69" w:rsidP="0019649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Verdana" w:hAnsi="Verdana"/>
          <w:b/>
          <w:i/>
          <w:sz w:val="20"/>
          <w:lang w:val="en-GB"/>
        </w:rPr>
      </w:pPr>
      <w:r w:rsidRPr="000B3A91">
        <w:rPr>
          <w:rFonts w:ascii="Verdana" w:hAnsi="Verdana"/>
          <w:b/>
          <w:i/>
          <w:sz w:val="20"/>
          <w:lang w:val="en-GB"/>
        </w:rPr>
        <w:t>CZ PRAHA02</w:t>
      </w:r>
    </w:p>
    <w:p w:rsidR="005B1F69" w:rsidRDefault="005B1F69" w:rsidP="002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Cs/>
        </w:rPr>
      </w:pPr>
      <w:r>
        <w:rPr>
          <w:bCs/>
        </w:rPr>
        <w:t>Local grade  1  =   A   (ECTS grade)</w:t>
      </w:r>
    </w:p>
    <w:p w:rsidR="005B1F69" w:rsidRDefault="005B1F69" w:rsidP="002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Cs/>
        </w:rPr>
      </w:pPr>
      <w:r>
        <w:rPr>
          <w:bCs/>
        </w:rPr>
        <w:t>Local grade  2  =   B   (ECTS grade)</w:t>
      </w:r>
    </w:p>
    <w:p w:rsidR="005B1F69" w:rsidRDefault="005B1F69" w:rsidP="002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Cs/>
        </w:rPr>
      </w:pPr>
      <w:r>
        <w:rPr>
          <w:bCs/>
        </w:rPr>
        <w:t>Local grade  3  =   D   (ECTS grade)</w:t>
      </w:r>
    </w:p>
    <w:p w:rsidR="005B1F69" w:rsidRDefault="005B1F69" w:rsidP="002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/>
        <w:rPr>
          <w:bCs/>
        </w:rPr>
      </w:pPr>
      <w:r>
        <w:rPr>
          <w:bCs/>
        </w:rPr>
        <w:t xml:space="preserve">Local grade  4  =   F    (ECTS grade)                                       </w:t>
      </w:r>
    </w:p>
    <w:p w:rsidR="005B1F69" w:rsidRDefault="005B1F69" w:rsidP="002D2A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</w:tabs>
        <w:spacing w:after="0" w:line="240" w:lineRule="auto"/>
        <w:ind w:left="709"/>
        <w:rPr>
          <w:bCs/>
        </w:rPr>
      </w:pPr>
      <w:r>
        <w:rPr>
          <w:bCs/>
        </w:rPr>
        <w:t>Local “Zápočet” = Credited / Passed * = Student achievements in some subjects are not graded only “credited”, where the student has attained a satisfactory level.</w:t>
      </w:r>
    </w:p>
    <w:p w:rsidR="005B1F69" w:rsidRDefault="005B1F69" w:rsidP="00196491">
      <w:pPr>
        <w:tabs>
          <w:tab w:val="left" w:pos="2160"/>
        </w:tabs>
        <w:spacing w:after="0" w:line="240" w:lineRule="auto"/>
        <w:ind w:left="709"/>
        <w:rPr>
          <w:rFonts w:ascii="Verdana" w:hAnsi="Verdana"/>
          <w:i/>
          <w:sz w:val="20"/>
          <w:lang w:val="en-GB"/>
        </w:rPr>
      </w:pPr>
    </w:p>
    <w:p w:rsidR="005B1F69" w:rsidRDefault="005B1F69" w:rsidP="00196491">
      <w:pPr>
        <w:tabs>
          <w:tab w:val="left" w:pos="2160"/>
        </w:tabs>
        <w:spacing w:after="0" w:line="240" w:lineRule="auto"/>
        <w:ind w:left="709"/>
        <w:rPr>
          <w:rFonts w:ascii="Verdana" w:hAnsi="Verdana"/>
          <w:i/>
          <w:sz w:val="20"/>
          <w:lang w:val="en-GB"/>
        </w:rPr>
      </w:pPr>
      <w:r>
        <w:rPr>
          <w:rFonts w:ascii="Verdana" w:hAnsi="Verdana"/>
          <w:i/>
          <w:sz w:val="20"/>
          <w:highlight w:val="yellow"/>
          <w:lang w:val="en-GB"/>
        </w:rPr>
        <w:t>Partner</w:t>
      </w:r>
      <w:r w:rsidRPr="008F7C4A">
        <w:rPr>
          <w:rFonts w:ascii="Verdana" w:hAnsi="Verdana"/>
          <w:i/>
          <w:sz w:val="20"/>
          <w:highlight w:val="yellow"/>
          <w:lang w:val="en-GB"/>
        </w:rPr>
        <w:t xml:space="preserve"> university grading system   xxxx</w:t>
      </w:r>
    </w:p>
    <w:p w:rsidR="005B1F69" w:rsidRDefault="005B1F69" w:rsidP="00196491">
      <w:pPr>
        <w:tabs>
          <w:tab w:val="left" w:pos="2160"/>
        </w:tabs>
        <w:spacing w:after="0" w:line="240" w:lineRule="auto"/>
        <w:ind w:left="709"/>
        <w:rPr>
          <w:rFonts w:ascii="Verdana" w:hAnsi="Verdana"/>
          <w:i/>
          <w:sz w:val="20"/>
          <w:lang w:val="en-GB"/>
        </w:rPr>
      </w:pPr>
    </w:p>
    <w:p w:rsidR="005B1F69" w:rsidRPr="00E46AF7" w:rsidRDefault="005B1F69" w:rsidP="00196491">
      <w:pPr>
        <w:tabs>
          <w:tab w:val="left" w:pos="2160"/>
        </w:tabs>
        <w:spacing w:after="0" w:line="240" w:lineRule="auto"/>
        <w:ind w:left="709"/>
        <w:rPr>
          <w:rFonts w:ascii="Verdana" w:hAnsi="Verdana"/>
          <w:i/>
          <w:sz w:val="20"/>
          <w:lang w:val="en-GB"/>
        </w:rPr>
      </w:pPr>
    </w:p>
    <w:p w:rsidR="005B1F69" w:rsidRPr="00E46AF7" w:rsidRDefault="005B1F69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>2.</w:t>
      </w:r>
      <w:r w:rsidRPr="00E46AF7">
        <w:rPr>
          <w:rFonts w:ascii="Verdana" w:hAnsi="Verdana"/>
          <w:b/>
          <w:color w:val="002060"/>
          <w:sz w:val="20"/>
          <w:szCs w:val="20"/>
          <w:u w:val="single"/>
          <w:lang w:eastAsia="en-GB"/>
        </w:rPr>
        <w:tab/>
        <w:t>Visa</w:t>
      </w:r>
    </w:p>
    <w:p w:rsidR="005B1F69" w:rsidRPr="00641F44" w:rsidRDefault="005B1F69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>The sending and receiving institutions will provide assistance, when required, in securing visas for incoming and outbound mobile participants, according to the requirements of the Erasmus Charter for Higher Education.</w:t>
      </w:r>
    </w:p>
    <w:p w:rsidR="005B1F69" w:rsidRDefault="005B1F69" w:rsidP="00812AFE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996" w:type="dxa"/>
        <w:tblInd w:w="76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150"/>
        <w:gridCol w:w="2508"/>
        <w:gridCol w:w="3338"/>
      </w:tblGrid>
      <w:tr w:rsidR="005B1F69" w:rsidRPr="00271A1B" w:rsidTr="00E9496A">
        <w:trPr>
          <w:trHeight w:val="663"/>
        </w:trPr>
        <w:tc>
          <w:tcPr>
            <w:tcW w:w="3191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81" w:type="dxa"/>
            <w:shd w:val="clear" w:color="auto" w:fill="003399"/>
          </w:tcPr>
          <w:p w:rsidR="005B1F69" w:rsidRPr="00271A1B" w:rsidRDefault="005B1F69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5B1F69" w:rsidRPr="00271A1B" w:rsidRDefault="005B1F69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24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5B1F69" w:rsidRPr="00271A1B" w:rsidTr="00E9496A">
        <w:trPr>
          <w:trHeight w:val="442"/>
        </w:trPr>
        <w:tc>
          <w:tcPr>
            <w:tcW w:w="319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38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Jitka Malaťáková</w:t>
            </w: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+420 224 38 33 51</w:t>
            </w:r>
          </w:p>
          <w:p w:rsidR="005B1F69" w:rsidRPr="00271A1B" w:rsidRDefault="003C293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3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malatakova@rektorat.czu.cz</w:t>
              </w:r>
            </w:hyperlink>
          </w:p>
        </w:tc>
        <w:tc>
          <w:tcPr>
            <w:tcW w:w="2424" w:type="dxa"/>
          </w:tcPr>
          <w:p w:rsidR="005B1F69" w:rsidRPr="00271A1B" w:rsidRDefault="003C293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4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http://www.czu.cz/en/?r=957&amp;i=1673</w:t>
              </w:r>
            </w:hyperlink>
          </w:p>
          <w:p w:rsidR="005B1F69" w:rsidRPr="00271A1B" w:rsidRDefault="003C293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5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http://www.czu.cz/en/?r=1719</w:t>
              </w:r>
            </w:hyperlink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9496A">
        <w:trPr>
          <w:trHeight w:val="442"/>
        </w:trPr>
        <w:tc>
          <w:tcPr>
            <w:tcW w:w="319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8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24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Pr="00196491" w:rsidRDefault="005B1F69" w:rsidP="00196491">
      <w:pPr>
        <w:pStyle w:val="Odstavecseseznamem"/>
        <w:widowControl w:val="0"/>
        <w:tabs>
          <w:tab w:val="left" w:pos="-360"/>
        </w:tabs>
        <w:spacing w:before="120" w:after="0" w:line="240" w:lineRule="auto"/>
        <w:ind w:left="0"/>
        <w:jc w:val="both"/>
        <w:rPr>
          <w:rFonts w:ascii="Verdana" w:hAnsi="Verdana"/>
          <w:sz w:val="16"/>
          <w:szCs w:val="16"/>
        </w:rPr>
      </w:pPr>
    </w:p>
    <w:p w:rsidR="005B1F69" w:rsidRPr="00E46AF7" w:rsidRDefault="005B1F69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3.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Insurance</w:t>
      </w:r>
    </w:p>
    <w:p w:rsidR="005B1F69" w:rsidRPr="00641F44" w:rsidRDefault="005B1F69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</w:rPr>
      </w:pPr>
      <w:r w:rsidRPr="00641F44">
        <w:rPr>
          <w:rFonts w:ascii="Verdana" w:hAnsi="Verdana"/>
          <w:sz w:val="20"/>
          <w:szCs w:val="20"/>
        </w:rPr>
        <w:t>The sending and receiving institutions will provide assistance in obtaining insurance for incoming and outbound mobile participants</w:t>
      </w:r>
      <w:r w:rsidRPr="00641F44">
        <w:rPr>
          <w:rFonts w:ascii="Verdana" w:hAnsi="Verdana"/>
          <w:sz w:val="20"/>
          <w:szCs w:val="20"/>
          <w:lang w:eastAsia="en-GB"/>
        </w:rPr>
        <w:t>, according to the requirements of the Erasmus Charter for Higher Education</w:t>
      </w:r>
      <w:r w:rsidRPr="00641F44">
        <w:rPr>
          <w:rFonts w:ascii="Verdana" w:hAnsi="Verdana"/>
          <w:sz w:val="20"/>
          <w:szCs w:val="20"/>
        </w:rPr>
        <w:t>.</w:t>
      </w:r>
    </w:p>
    <w:p w:rsidR="005B1F69" w:rsidRPr="00641F44" w:rsidRDefault="005B1F69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>The receiving institution</w:t>
      </w:r>
      <w:r>
        <w:rPr>
          <w:rFonts w:ascii="Verdana" w:hAnsi="Verdana"/>
          <w:sz w:val="20"/>
          <w:szCs w:val="20"/>
        </w:rPr>
        <w:t xml:space="preserve"> will</w:t>
      </w:r>
      <w:r w:rsidRPr="00641F44">
        <w:rPr>
          <w:rFonts w:ascii="Verdana" w:hAnsi="Verdana"/>
          <w:sz w:val="20"/>
          <w:szCs w:val="20"/>
        </w:rPr>
        <w:t xml:space="preserve"> inform mobile participants of cases in which insurance cover is not automatically provided. </w:t>
      </w:r>
      <w:r w:rsidRPr="00641F44">
        <w:rPr>
          <w:rFonts w:ascii="Verdana" w:hAnsi="Verdana"/>
          <w:sz w:val="20"/>
          <w:szCs w:val="20"/>
          <w:lang w:eastAsia="en-GB"/>
        </w:rPr>
        <w:t xml:space="preserve">Information and assistance can be provided by </w:t>
      </w:r>
      <w:r w:rsidRPr="00641F44">
        <w:rPr>
          <w:rFonts w:ascii="Verdana" w:hAnsi="Verdana"/>
          <w:sz w:val="20"/>
          <w:szCs w:val="20"/>
          <w:lang w:eastAsia="en-GB"/>
        </w:rPr>
        <w:lastRenderedPageBreak/>
        <w:t xml:space="preserve">the following </w:t>
      </w:r>
      <w:r>
        <w:rPr>
          <w:rFonts w:ascii="Verdana" w:hAnsi="Verdana"/>
          <w:sz w:val="20"/>
          <w:szCs w:val="20"/>
          <w:lang w:eastAsia="en-GB"/>
        </w:rPr>
        <w:t>contact point</w:t>
      </w:r>
      <w:r w:rsidRPr="00641F44">
        <w:rPr>
          <w:rFonts w:ascii="Verdana" w:hAnsi="Verdana"/>
          <w:sz w:val="20"/>
          <w:szCs w:val="20"/>
          <w:lang w:eastAsia="en-GB"/>
        </w:rPr>
        <w:t>s and information sources:</w:t>
      </w:r>
    </w:p>
    <w:tbl>
      <w:tblPr>
        <w:tblW w:w="7899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2053"/>
        <w:gridCol w:w="2508"/>
        <w:gridCol w:w="3338"/>
      </w:tblGrid>
      <w:tr w:rsidR="005B1F69" w:rsidRPr="00271A1B" w:rsidTr="00E9496A">
        <w:trPr>
          <w:trHeight w:val="634"/>
        </w:trPr>
        <w:tc>
          <w:tcPr>
            <w:tcW w:w="3106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75" w:type="dxa"/>
            <w:shd w:val="clear" w:color="auto" w:fill="003399"/>
          </w:tcPr>
          <w:p w:rsidR="005B1F69" w:rsidRPr="00271A1B" w:rsidRDefault="005B1F69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5B1F69" w:rsidRPr="00271A1B" w:rsidRDefault="005B1F69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18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5B1F69" w:rsidRPr="00271A1B" w:rsidTr="00E9496A">
        <w:trPr>
          <w:trHeight w:val="422"/>
        </w:trPr>
        <w:tc>
          <w:tcPr>
            <w:tcW w:w="3106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37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Jitka Malaťáková</w:t>
            </w: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+420 224 38 33 51</w:t>
            </w:r>
          </w:p>
          <w:p w:rsidR="005B1F69" w:rsidRPr="00271A1B" w:rsidRDefault="003C293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6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malatakova@rektorat.czu.cz</w:t>
              </w:r>
            </w:hyperlink>
          </w:p>
        </w:tc>
        <w:tc>
          <w:tcPr>
            <w:tcW w:w="2418" w:type="dxa"/>
          </w:tcPr>
          <w:p w:rsidR="005B1F69" w:rsidRPr="00271A1B" w:rsidRDefault="003C2939" w:rsidP="000A0D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7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http://www.czu.cz/en/?r=957&amp;i=1673</w:t>
              </w:r>
            </w:hyperlink>
          </w:p>
          <w:p w:rsidR="005B1F69" w:rsidRPr="00271A1B" w:rsidRDefault="003C2939" w:rsidP="000A0DAD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8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http://www.czu.cz/en/?r=1719</w:t>
              </w:r>
            </w:hyperlink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9496A">
        <w:trPr>
          <w:trHeight w:val="422"/>
        </w:trPr>
        <w:tc>
          <w:tcPr>
            <w:tcW w:w="3106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7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18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Pr="00641F44" w:rsidRDefault="005B1F69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sz w:val="20"/>
          <w:szCs w:val="20"/>
        </w:rPr>
      </w:pPr>
    </w:p>
    <w:p w:rsidR="005B1F69" w:rsidRPr="00E46AF7" w:rsidRDefault="005B1F69" w:rsidP="00045FB4">
      <w:pPr>
        <w:pStyle w:val="Odstavecseseznamem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Verdana" w:hAnsi="Verdana"/>
          <w:b/>
          <w:color w:val="002060"/>
          <w:sz w:val="20"/>
          <w:szCs w:val="20"/>
          <w:u w:val="single"/>
        </w:rPr>
      </w:pPr>
      <w:r>
        <w:rPr>
          <w:rFonts w:ascii="Verdana" w:hAnsi="Verdana"/>
          <w:b/>
          <w:color w:val="002060"/>
          <w:sz w:val="20"/>
          <w:szCs w:val="20"/>
          <w:u w:val="single"/>
        </w:rPr>
        <w:t>4.</w:t>
      </w:r>
      <w:r>
        <w:rPr>
          <w:rFonts w:ascii="Verdana" w:hAnsi="Verdana"/>
          <w:b/>
          <w:color w:val="002060"/>
          <w:sz w:val="20"/>
          <w:szCs w:val="20"/>
          <w:u w:val="single"/>
        </w:rPr>
        <w:tab/>
      </w:r>
      <w:r w:rsidRPr="00E46AF7">
        <w:rPr>
          <w:rFonts w:ascii="Verdana" w:hAnsi="Verdana"/>
          <w:b/>
          <w:color w:val="002060"/>
          <w:sz w:val="20"/>
          <w:szCs w:val="20"/>
          <w:u w:val="single"/>
        </w:rPr>
        <w:t>Housing</w:t>
      </w:r>
    </w:p>
    <w:p w:rsidR="005B1F69" w:rsidRPr="00641F44" w:rsidRDefault="005B1F69" w:rsidP="0034361D">
      <w:pPr>
        <w:pStyle w:val="Odstavecseseznamem"/>
        <w:widowControl w:val="0"/>
        <w:tabs>
          <w:tab w:val="left" w:pos="-360"/>
        </w:tabs>
        <w:spacing w:after="120"/>
        <w:ind w:left="709"/>
        <w:contextualSpacing w:val="0"/>
        <w:jc w:val="both"/>
        <w:rPr>
          <w:rFonts w:ascii="Verdana" w:hAnsi="Verdana"/>
          <w:sz w:val="20"/>
          <w:szCs w:val="20"/>
          <w:lang w:eastAsia="en-GB"/>
        </w:rPr>
      </w:pPr>
      <w:r w:rsidRPr="00641F44">
        <w:rPr>
          <w:rFonts w:ascii="Verdana" w:hAnsi="Verdana"/>
          <w:sz w:val="20"/>
          <w:szCs w:val="20"/>
        </w:rPr>
        <w:t xml:space="preserve">The receiving institution will guide incoming mobile participants in finding accommodation, </w:t>
      </w:r>
      <w:r w:rsidRPr="00641F44">
        <w:rPr>
          <w:rFonts w:ascii="Verdana" w:hAnsi="Verdana"/>
          <w:sz w:val="20"/>
          <w:szCs w:val="20"/>
          <w:lang w:eastAsia="en-GB"/>
        </w:rPr>
        <w:t>according to the requirements of the Erasmus Charter for Higher Education.</w:t>
      </w:r>
    </w:p>
    <w:p w:rsidR="005B1F69" w:rsidRPr="00641F44" w:rsidRDefault="005B1F69" w:rsidP="008F6E87">
      <w:pPr>
        <w:pStyle w:val="Odstavecseseznamem"/>
        <w:widowControl w:val="0"/>
        <w:tabs>
          <w:tab w:val="left" w:pos="-360"/>
        </w:tabs>
        <w:spacing w:after="240"/>
        <w:ind w:left="709"/>
        <w:jc w:val="both"/>
        <w:rPr>
          <w:rFonts w:ascii="Verdana" w:hAnsi="Verdana"/>
          <w:b/>
          <w:sz w:val="20"/>
          <w:szCs w:val="20"/>
        </w:rPr>
      </w:pPr>
      <w:r w:rsidRPr="00641F44">
        <w:rPr>
          <w:rFonts w:ascii="Verdana" w:hAnsi="Verdana"/>
          <w:sz w:val="20"/>
          <w:szCs w:val="20"/>
          <w:lang w:eastAsia="en-GB"/>
        </w:rPr>
        <w:t>Information and assistance can be provided by the following persons and information sources:</w:t>
      </w:r>
    </w:p>
    <w:tbl>
      <w:tblPr>
        <w:tblW w:w="7961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3050"/>
        <w:gridCol w:w="2508"/>
        <w:gridCol w:w="2403"/>
      </w:tblGrid>
      <w:tr w:rsidR="005B1F69" w:rsidRPr="00271A1B" w:rsidTr="00E9496A">
        <w:trPr>
          <w:trHeight w:val="682"/>
        </w:trPr>
        <w:tc>
          <w:tcPr>
            <w:tcW w:w="3122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br/>
            </w: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398" w:type="dxa"/>
            <w:shd w:val="clear" w:color="auto" w:fill="003399"/>
          </w:tcPr>
          <w:p w:rsidR="005B1F69" w:rsidRPr="00271A1B" w:rsidRDefault="005B1F69" w:rsidP="000A5D88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5B1F69" w:rsidRPr="00271A1B" w:rsidRDefault="005B1F69" w:rsidP="00042F4C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2441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5B1F69" w:rsidRPr="00271A1B" w:rsidTr="00E9496A">
        <w:trPr>
          <w:trHeight w:val="454"/>
        </w:trPr>
        <w:tc>
          <w:tcPr>
            <w:tcW w:w="3122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398" w:type="dxa"/>
          </w:tcPr>
          <w:p w:rsidR="005B1F69" w:rsidRPr="00271A1B" w:rsidRDefault="005B1F69" w:rsidP="00F962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Jitka Malaťáková</w:t>
            </w:r>
          </w:p>
          <w:p w:rsidR="005B1F69" w:rsidRPr="00271A1B" w:rsidRDefault="005B1F69" w:rsidP="00F962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sz w:val="16"/>
                <w:szCs w:val="16"/>
                <w:lang w:val="en-GB"/>
              </w:rPr>
              <w:t>+420 224 38 33 51</w:t>
            </w:r>
          </w:p>
          <w:p w:rsidR="005B1F69" w:rsidRPr="00271A1B" w:rsidRDefault="003C2939" w:rsidP="00F962CC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9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malatakova@rektorat.czu.cz</w:t>
              </w:r>
            </w:hyperlink>
          </w:p>
        </w:tc>
        <w:tc>
          <w:tcPr>
            <w:tcW w:w="2441" w:type="dxa"/>
          </w:tcPr>
          <w:p w:rsidR="005B1F69" w:rsidRPr="00271A1B" w:rsidRDefault="003C293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20" w:history="1">
              <w:r w:rsidR="005B1F69" w:rsidRPr="00271A1B">
                <w:rPr>
                  <w:rStyle w:val="Hypertextovodkaz"/>
                  <w:rFonts w:ascii="Verdana" w:hAnsi="Verdana" w:cs="Arial"/>
                  <w:sz w:val="16"/>
                  <w:szCs w:val="16"/>
                  <w:lang w:val="en-GB"/>
                </w:rPr>
                <w:t>www.czu.cz</w:t>
              </w:r>
            </w:hyperlink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9496A">
        <w:trPr>
          <w:trHeight w:val="454"/>
        </w:trPr>
        <w:tc>
          <w:tcPr>
            <w:tcW w:w="3122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98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44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p w:rsidR="005B1F69" w:rsidRPr="00E46AF7" w:rsidRDefault="005B1F69" w:rsidP="008F6E87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  <w:r>
        <w:rPr>
          <w:rFonts w:ascii="Verdana" w:hAnsi="Verdana"/>
          <w:b/>
          <w:color w:val="002060"/>
          <w:lang w:val="en-GB"/>
        </w:rPr>
        <w:t>G</w:t>
      </w:r>
      <w:r w:rsidRPr="00E46AF7">
        <w:rPr>
          <w:rFonts w:ascii="Verdana" w:hAnsi="Verdana"/>
          <w:b/>
          <w:color w:val="002060"/>
          <w:lang w:val="en-GB"/>
        </w:rPr>
        <w:t>.</w:t>
      </w:r>
      <w:r w:rsidRPr="00E46AF7">
        <w:rPr>
          <w:rFonts w:ascii="Verdana" w:hAnsi="Verdana"/>
          <w:b/>
          <w:color w:val="002060"/>
          <w:lang w:val="en-GB"/>
        </w:rPr>
        <w:tab/>
      </w:r>
      <w:r w:rsidRPr="009C4E15">
        <w:rPr>
          <w:rFonts w:ascii="Verdana" w:hAnsi="Verdana"/>
          <w:b/>
          <w:color w:val="002060"/>
          <w:sz w:val="20"/>
          <w:szCs w:val="20"/>
        </w:rPr>
        <w:t>SIGNATURE</w:t>
      </w:r>
      <w:r>
        <w:rPr>
          <w:rFonts w:ascii="Verdana" w:hAnsi="Verdana"/>
          <w:b/>
          <w:color w:val="002060"/>
          <w:sz w:val="20"/>
          <w:szCs w:val="20"/>
        </w:rPr>
        <w:t>S OF THE INSTITUTIONS (legal representatives)</w:t>
      </w:r>
    </w:p>
    <w:p w:rsidR="005B1F69" w:rsidRDefault="005B1F69" w:rsidP="008F6E87">
      <w:pPr>
        <w:pStyle w:val="Odstavecseseznamem"/>
        <w:widowControl w:val="0"/>
        <w:tabs>
          <w:tab w:val="left" w:pos="-360"/>
        </w:tabs>
        <w:spacing w:before="120"/>
        <w:ind w:left="0"/>
        <w:jc w:val="both"/>
        <w:rPr>
          <w:rFonts w:ascii="Verdana" w:hAnsi="Verdana"/>
          <w:b/>
          <w:color w:val="002060"/>
          <w:sz w:val="20"/>
          <w:szCs w:val="20"/>
        </w:rPr>
      </w:pPr>
    </w:p>
    <w:tbl>
      <w:tblPr>
        <w:tblW w:w="8045" w:type="dxa"/>
        <w:tblInd w:w="817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11"/>
        <w:gridCol w:w="2725"/>
        <w:gridCol w:w="1185"/>
        <w:gridCol w:w="2324"/>
      </w:tblGrid>
      <w:tr w:rsidR="005B1F69" w:rsidRPr="00271A1B" w:rsidTr="00E37368">
        <w:trPr>
          <w:trHeight w:val="807"/>
        </w:trPr>
        <w:tc>
          <w:tcPr>
            <w:tcW w:w="1811" w:type="dxa"/>
            <w:shd w:val="clear" w:color="auto" w:fill="003399"/>
          </w:tcPr>
          <w:p w:rsidR="005B1F69" w:rsidRPr="00271A1B" w:rsidRDefault="005B1F69" w:rsidP="006300F7">
            <w:pPr>
              <w:spacing w:after="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</w:p>
          <w:p w:rsidR="005B1F69" w:rsidRPr="00271A1B" w:rsidRDefault="005B1F69" w:rsidP="0020787B">
            <w:pPr>
              <w:spacing w:after="120"/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2725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Name, function</w:t>
            </w:r>
          </w:p>
        </w:tc>
        <w:tc>
          <w:tcPr>
            <w:tcW w:w="1185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Date</w:t>
            </w:r>
          </w:p>
        </w:tc>
        <w:tc>
          <w:tcPr>
            <w:tcW w:w="2324" w:type="dxa"/>
            <w:shd w:val="clear" w:color="auto" w:fill="003399"/>
          </w:tcPr>
          <w:p w:rsidR="005B1F69" w:rsidRPr="00271A1B" w:rsidRDefault="005B1F69" w:rsidP="00E9496A">
            <w:pPr>
              <w:jc w:val="center"/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</w:pPr>
            <w:r w:rsidRPr="00271A1B">
              <w:rPr>
                <w:rFonts w:ascii="Verdana" w:hAnsi="Verdana"/>
                <w:b/>
                <w:bCs/>
                <w:color w:val="FFFFFF"/>
                <w:sz w:val="20"/>
                <w:lang w:val="en-GB"/>
              </w:rPr>
              <w:t>Signature</w:t>
            </w:r>
            <w:r w:rsidRPr="00271A1B">
              <w:rPr>
                <w:rStyle w:val="Znakapoznpodarou"/>
                <w:rFonts w:ascii="Verdana" w:hAnsi="Verdana" w:cs="Arial"/>
                <w:b/>
                <w:bCs/>
                <w:color w:val="FFFFFF"/>
                <w:lang w:val="en-GB"/>
              </w:rPr>
              <w:footnoteReference w:id="2"/>
            </w:r>
          </w:p>
        </w:tc>
      </w:tr>
      <w:tr w:rsidR="005B1F69" w:rsidRPr="00271A1B" w:rsidTr="00E37368">
        <w:trPr>
          <w:trHeight w:val="445"/>
        </w:trPr>
        <w:tc>
          <w:tcPr>
            <w:tcW w:w="181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b/>
                <w:sz w:val="16"/>
                <w:szCs w:val="16"/>
                <w:lang w:val="en-GB"/>
              </w:rPr>
            </w:pPr>
            <w:r w:rsidRPr="00271A1B">
              <w:rPr>
                <w:rFonts w:ascii="Verdana" w:hAnsi="Verdana"/>
                <w:b/>
                <w:sz w:val="16"/>
                <w:szCs w:val="16"/>
                <w:lang w:val="en-GB"/>
              </w:rPr>
              <w:t>CZ PRAHA02</w:t>
            </w:r>
          </w:p>
        </w:tc>
        <w:tc>
          <w:tcPr>
            <w:tcW w:w="272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24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B1F69" w:rsidRPr="00271A1B" w:rsidTr="00E37368">
        <w:trPr>
          <w:trHeight w:val="445"/>
        </w:trPr>
        <w:tc>
          <w:tcPr>
            <w:tcW w:w="1811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72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185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324" w:type="dxa"/>
          </w:tcPr>
          <w:p w:rsidR="005B1F69" w:rsidRPr="00271A1B" w:rsidRDefault="005B1F69" w:rsidP="00196491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5B1F69" w:rsidRDefault="005B1F69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5B1F69" w:rsidRPr="00656B82" w:rsidRDefault="005B1F69">
      <w:pPr>
        <w:rPr>
          <w:noProof/>
          <w:lang w:val="en-GB"/>
        </w:rPr>
      </w:pP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  <w:r>
        <w:rPr>
          <w:noProof/>
          <w:lang w:val="en-GB"/>
        </w:rPr>
        <w:tab/>
      </w:r>
    </w:p>
    <w:sectPr w:rsidR="005B1F69" w:rsidRPr="00656B82" w:rsidSect="00E35B1C">
      <w:footerReference w:type="default" r:id="rId21"/>
      <w:pgSz w:w="12240" w:h="1584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939" w:rsidRDefault="003C2939" w:rsidP="001F70BB">
      <w:pPr>
        <w:spacing w:after="0" w:line="240" w:lineRule="auto"/>
      </w:pPr>
      <w:r>
        <w:separator/>
      </w:r>
    </w:p>
  </w:endnote>
  <w:endnote w:type="continuationSeparator" w:id="0">
    <w:p w:rsidR="003C2939" w:rsidRDefault="003C2939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69" w:rsidRDefault="003C2939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D77D6A" w:rsidRPr="00D77D6A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5B1F69" w:rsidRDefault="005B1F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939" w:rsidRDefault="003C2939" w:rsidP="001F70BB">
      <w:pPr>
        <w:spacing w:after="0" w:line="240" w:lineRule="auto"/>
      </w:pPr>
      <w:r>
        <w:separator/>
      </w:r>
    </w:p>
  </w:footnote>
  <w:footnote w:type="continuationSeparator" w:id="0">
    <w:p w:rsidR="003C2939" w:rsidRDefault="003C2939" w:rsidP="001F70BB">
      <w:pPr>
        <w:spacing w:after="0" w:line="240" w:lineRule="auto"/>
      </w:pPr>
      <w:r>
        <w:continuationSeparator/>
      </w:r>
    </w:p>
  </w:footnote>
  <w:footnote w:id="1">
    <w:p w:rsidR="005B1F69" w:rsidRDefault="005B1F69" w:rsidP="00EA7013">
      <w:pPr>
        <w:spacing w:after="0"/>
      </w:pPr>
      <w:r>
        <w:rPr>
          <w:rStyle w:val="Znakapoznpodarou"/>
          <w:rFonts w:cs="Arial"/>
        </w:rPr>
        <w:footnoteRef/>
      </w:r>
      <w:r w:rsidRPr="00291D6D">
        <w:rPr>
          <w:lang w:val="en-GB"/>
        </w:rPr>
        <w:t xml:space="preserve"> </w:t>
      </w:r>
      <w:r w:rsidRPr="0001291F">
        <w:rPr>
          <w:sz w:val="20"/>
          <w:lang w:val="en-GB"/>
        </w:rPr>
        <w:t xml:space="preserve">For an easier and consistent understanding of language requirements, use of the Common European Framework of Reference for Languages (CEFR) is recommended, see </w:t>
      </w:r>
      <w:hyperlink r:id="rId1" w:history="1">
        <w:r w:rsidRPr="0001291F">
          <w:rPr>
            <w:rStyle w:val="Hypertextovodkaz"/>
            <w:rFonts w:cs="Arial"/>
            <w:sz w:val="20"/>
            <w:lang w:val="en-GB"/>
          </w:rPr>
          <w:t>http://europass.cedefop.europa.eu/en/resources/european-language-levels-cefr</w:t>
        </w:r>
      </w:hyperlink>
    </w:p>
  </w:footnote>
  <w:footnote w:id="2">
    <w:p w:rsidR="005B1F69" w:rsidRDefault="005B1F69" w:rsidP="008F6E87">
      <w:pPr>
        <w:pStyle w:val="Textpoznpodarou"/>
      </w:pPr>
      <w:r>
        <w:rPr>
          <w:rStyle w:val="Znakapoznpodarou"/>
        </w:rPr>
        <w:footnoteRef/>
      </w:r>
      <w:r w:rsidRPr="00291D6D">
        <w:t xml:space="preserve"> </w:t>
      </w:r>
      <w:r>
        <w:t>Scanned signatures are accepted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Nadpis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ttachedTemplate r:id="rId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2136"/>
    <w:rsid w:val="00042F4C"/>
    <w:rsid w:val="0004347D"/>
    <w:rsid w:val="00043926"/>
    <w:rsid w:val="00045859"/>
    <w:rsid w:val="00045FB4"/>
    <w:rsid w:val="000507C8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76F60"/>
    <w:rsid w:val="00082B3B"/>
    <w:rsid w:val="00082E18"/>
    <w:rsid w:val="00085ED1"/>
    <w:rsid w:val="00093BF1"/>
    <w:rsid w:val="000A032F"/>
    <w:rsid w:val="000A0419"/>
    <w:rsid w:val="000A0DAD"/>
    <w:rsid w:val="000A36A4"/>
    <w:rsid w:val="000A3880"/>
    <w:rsid w:val="000A3DCE"/>
    <w:rsid w:val="000A4244"/>
    <w:rsid w:val="000A5D88"/>
    <w:rsid w:val="000A5FDB"/>
    <w:rsid w:val="000A6069"/>
    <w:rsid w:val="000B1787"/>
    <w:rsid w:val="000B3A91"/>
    <w:rsid w:val="000B7C2A"/>
    <w:rsid w:val="000C050E"/>
    <w:rsid w:val="000C0FA6"/>
    <w:rsid w:val="000C18D1"/>
    <w:rsid w:val="000C2A83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1908"/>
    <w:rsid w:val="000F3909"/>
    <w:rsid w:val="000F3B99"/>
    <w:rsid w:val="000F4EDD"/>
    <w:rsid w:val="000F690C"/>
    <w:rsid w:val="000F747B"/>
    <w:rsid w:val="000F7F24"/>
    <w:rsid w:val="001001DA"/>
    <w:rsid w:val="0010154F"/>
    <w:rsid w:val="001124BB"/>
    <w:rsid w:val="00114425"/>
    <w:rsid w:val="00114D7E"/>
    <w:rsid w:val="0011667C"/>
    <w:rsid w:val="001167C8"/>
    <w:rsid w:val="00120699"/>
    <w:rsid w:val="00123464"/>
    <w:rsid w:val="001269C4"/>
    <w:rsid w:val="00130125"/>
    <w:rsid w:val="001340C1"/>
    <w:rsid w:val="00135730"/>
    <w:rsid w:val="001405F8"/>
    <w:rsid w:val="00140A5C"/>
    <w:rsid w:val="001414F3"/>
    <w:rsid w:val="00147835"/>
    <w:rsid w:val="001509B2"/>
    <w:rsid w:val="001509FB"/>
    <w:rsid w:val="00152872"/>
    <w:rsid w:val="00152AC4"/>
    <w:rsid w:val="001538B7"/>
    <w:rsid w:val="00153923"/>
    <w:rsid w:val="00153948"/>
    <w:rsid w:val="00155884"/>
    <w:rsid w:val="001570E7"/>
    <w:rsid w:val="001571AE"/>
    <w:rsid w:val="001650D9"/>
    <w:rsid w:val="0016533C"/>
    <w:rsid w:val="00170A8E"/>
    <w:rsid w:val="001721C4"/>
    <w:rsid w:val="001752F0"/>
    <w:rsid w:val="00175B47"/>
    <w:rsid w:val="001767D9"/>
    <w:rsid w:val="0018060F"/>
    <w:rsid w:val="001848E0"/>
    <w:rsid w:val="00190365"/>
    <w:rsid w:val="00196491"/>
    <w:rsid w:val="001A0388"/>
    <w:rsid w:val="001A17A3"/>
    <w:rsid w:val="001A3E40"/>
    <w:rsid w:val="001A5E02"/>
    <w:rsid w:val="001A6EBA"/>
    <w:rsid w:val="001A7D1A"/>
    <w:rsid w:val="001A7E69"/>
    <w:rsid w:val="001B027C"/>
    <w:rsid w:val="001B1A99"/>
    <w:rsid w:val="001B2575"/>
    <w:rsid w:val="001B36B5"/>
    <w:rsid w:val="001B4ECD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8C2"/>
    <w:rsid w:val="001E5968"/>
    <w:rsid w:val="001E5B0F"/>
    <w:rsid w:val="001E6542"/>
    <w:rsid w:val="001E68C0"/>
    <w:rsid w:val="001E6E17"/>
    <w:rsid w:val="001F3155"/>
    <w:rsid w:val="001F3424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607CD"/>
    <w:rsid w:val="002628AA"/>
    <w:rsid w:val="00271A1B"/>
    <w:rsid w:val="00272106"/>
    <w:rsid w:val="00275E92"/>
    <w:rsid w:val="00277599"/>
    <w:rsid w:val="00280B0D"/>
    <w:rsid w:val="002811DE"/>
    <w:rsid w:val="00283648"/>
    <w:rsid w:val="002841AC"/>
    <w:rsid w:val="0028559F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2A75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4536"/>
    <w:rsid w:val="0035559C"/>
    <w:rsid w:val="00355CC7"/>
    <w:rsid w:val="0035665E"/>
    <w:rsid w:val="0035682E"/>
    <w:rsid w:val="00360B0F"/>
    <w:rsid w:val="00361CEB"/>
    <w:rsid w:val="00362BD5"/>
    <w:rsid w:val="003675E2"/>
    <w:rsid w:val="00367D62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2939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78F4"/>
    <w:rsid w:val="0042237E"/>
    <w:rsid w:val="00423DB8"/>
    <w:rsid w:val="004249F4"/>
    <w:rsid w:val="00431B53"/>
    <w:rsid w:val="0043227B"/>
    <w:rsid w:val="00432334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96531"/>
    <w:rsid w:val="004A43EB"/>
    <w:rsid w:val="004A77BD"/>
    <w:rsid w:val="004B17E3"/>
    <w:rsid w:val="004B30D3"/>
    <w:rsid w:val="004B4B4C"/>
    <w:rsid w:val="004B4EEC"/>
    <w:rsid w:val="004B7443"/>
    <w:rsid w:val="004B74BC"/>
    <w:rsid w:val="004C07A5"/>
    <w:rsid w:val="004C44DB"/>
    <w:rsid w:val="004C4BEC"/>
    <w:rsid w:val="004C6BB8"/>
    <w:rsid w:val="004C73B1"/>
    <w:rsid w:val="004D221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9B"/>
    <w:rsid w:val="00501894"/>
    <w:rsid w:val="0050207B"/>
    <w:rsid w:val="00502392"/>
    <w:rsid w:val="00504A0C"/>
    <w:rsid w:val="00505501"/>
    <w:rsid w:val="00505EE1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47643"/>
    <w:rsid w:val="0055102E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3B0A"/>
    <w:rsid w:val="005648CA"/>
    <w:rsid w:val="0056529C"/>
    <w:rsid w:val="00570AB2"/>
    <w:rsid w:val="00574D65"/>
    <w:rsid w:val="005750D9"/>
    <w:rsid w:val="00581016"/>
    <w:rsid w:val="005821A8"/>
    <w:rsid w:val="005827B6"/>
    <w:rsid w:val="005864BB"/>
    <w:rsid w:val="00590C38"/>
    <w:rsid w:val="00593066"/>
    <w:rsid w:val="0059569A"/>
    <w:rsid w:val="00595AAD"/>
    <w:rsid w:val="00597A3E"/>
    <w:rsid w:val="005A15D7"/>
    <w:rsid w:val="005A4DCB"/>
    <w:rsid w:val="005A71A5"/>
    <w:rsid w:val="005B0D4F"/>
    <w:rsid w:val="005B1F69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20F2"/>
    <w:rsid w:val="005D3D32"/>
    <w:rsid w:val="005D4B53"/>
    <w:rsid w:val="005D6BF3"/>
    <w:rsid w:val="005D6E7C"/>
    <w:rsid w:val="005F4FA9"/>
    <w:rsid w:val="005F6315"/>
    <w:rsid w:val="005F74AC"/>
    <w:rsid w:val="00601152"/>
    <w:rsid w:val="0060385B"/>
    <w:rsid w:val="00603DC9"/>
    <w:rsid w:val="00605EAA"/>
    <w:rsid w:val="00606408"/>
    <w:rsid w:val="00610687"/>
    <w:rsid w:val="00610D94"/>
    <w:rsid w:val="00611430"/>
    <w:rsid w:val="006120C2"/>
    <w:rsid w:val="00614A0D"/>
    <w:rsid w:val="00615B03"/>
    <w:rsid w:val="006228AC"/>
    <w:rsid w:val="00626834"/>
    <w:rsid w:val="006300F7"/>
    <w:rsid w:val="00630FD8"/>
    <w:rsid w:val="00632098"/>
    <w:rsid w:val="00633713"/>
    <w:rsid w:val="00637267"/>
    <w:rsid w:val="00641F44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24E1"/>
    <w:rsid w:val="006641AE"/>
    <w:rsid w:val="00665186"/>
    <w:rsid w:val="006651DD"/>
    <w:rsid w:val="0066567B"/>
    <w:rsid w:val="00667118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1410"/>
    <w:rsid w:val="006A3BFF"/>
    <w:rsid w:val="006A6284"/>
    <w:rsid w:val="006A69E0"/>
    <w:rsid w:val="006B0B81"/>
    <w:rsid w:val="006B2B9F"/>
    <w:rsid w:val="006B2E75"/>
    <w:rsid w:val="006B315F"/>
    <w:rsid w:val="006B4880"/>
    <w:rsid w:val="006B7B73"/>
    <w:rsid w:val="006C038C"/>
    <w:rsid w:val="006C07AC"/>
    <w:rsid w:val="006C285E"/>
    <w:rsid w:val="006C3A1F"/>
    <w:rsid w:val="006C4603"/>
    <w:rsid w:val="006C4BB0"/>
    <w:rsid w:val="006C6647"/>
    <w:rsid w:val="006C7ECF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F37"/>
    <w:rsid w:val="006F2FE2"/>
    <w:rsid w:val="006F40AB"/>
    <w:rsid w:val="006F6C3E"/>
    <w:rsid w:val="006F7C2D"/>
    <w:rsid w:val="00701A5C"/>
    <w:rsid w:val="00702071"/>
    <w:rsid w:val="00703E07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5010"/>
    <w:rsid w:val="00796980"/>
    <w:rsid w:val="007971AA"/>
    <w:rsid w:val="00797AA5"/>
    <w:rsid w:val="007A4E84"/>
    <w:rsid w:val="007A5008"/>
    <w:rsid w:val="007A67E4"/>
    <w:rsid w:val="007B22DB"/>
    <w:rsid w:val="007B3D9D"/>
    <w:rsid w:val="007B48C6"/>
    <w:rsid w:val="007B52C5"/>
    <w:rsid w:val="007B772D"/>
    <w:rsid w:val="007C2845"/>
    <w:rsid w:val="007C3B07"/>
    <w:rsid w:val="007C400B"/>
    <w:rsid w:val="007C46AD"/>
    <w:rsid w:val="007D0684"/>
    <w:rsid w:val="007D0D55"/>
    <w:rsid w:val="007D2CA2"/>
    <w:rsid w:val="007D4C77"/>
    <w:rsid w:val="007D591C"/>
    <w:rsid w:val="007D6149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0B38"/>
    <w:rsid w:val="00812999"/>
    <w:rsid w:val="00812AFE"/>
    <w:rsid w:val="0081458F"/>
    <w:rsid w:val="00815CA0"/>
    <w:rsid w:val="00816281"/>
    <w:rsid w:val="008163B9"/>
    <w:rsid w:val="008177C2"/>
    <w:rsid w:val="0082250D"/>
    <w:rsid w:val="0082466E"/>
    <w:rsid w:val="00827E48"/>
    <w:rsid w:val="00827FB2"/>
    <w:rsid w:val="008307B9"/>
    <w:rsid w:val="00831238"/>
    <w:rsid w:val="008316EF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65F66"/>
    <w:rsid w:val="00875618"/>
    <w:rsid w:val="0087786D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7688"/>
    <w:rsid w:val="008A7FF0"/>
    <w:rsid w:val="008B011B"/>
    <w:rsid w:val="008B5A6A"/>
    <w:rsid w:val="008B6607"/>
    <w:rsid w:val="008B716F"/>
    <w:rsid w:val="008C1FFF"/>
    <w:rsid w:val="008C56C7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0F27"/>
    <w:rsid w:val="008F25DF"/>
    <w:rsid w:val="008F38BA"/>
    <w:rsid w:val="008F44AF"/>
    <w:rsid w:val="008F5CA1"/>
    <w:rsid w:val="008F6D0B"/>
    <w:rsid w:val="008F6E87"/>
    <w:rsid w:val="008F7C4A"/>
    <w:rsid w:val="009005EE"/>
    <w:rsid w:val="00902328"/>
    <w:rsid w:val="00903A8D"/>
    <w:rsid w:val="0090622D"/>
    <w:rsid w:val="009064C2"/>
    <w:rsid w:val="009101D2"/>
    <w:rsid w:val="00911AA6"/>
    <w:rsid w:val="00914A76"/>
    <w:rsid w:val="0091619C"/>
    <w:rsid w:val="00921D76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56789"/>
    <w:rsid w:val="00961183"/>
    <w:rsid w:val="009632CE"/>
    <w:rsid w:val="00963794"/>
    <w:rsid w:val="009645F8"/>
    <w:rsid w:val="00965CFD"/>
    <w:rsid w:val="00966B63"/>
    <w:rsid w:val="00967F3D"/>
    <w:rsid w:val="00970AF6"/>
    <w:rsid w:val="00970BFC"/>
    <w:rsid w:val="00972C84"/>
    <w:rsid w:val="00973A9F"/>
    <w:rsid w:val="00974728"/>
    <w:rsid w:val="00975684"/>
    <w:rsid w:val="00975992"/>
    <w:rsid w:val="00977165"/>
    <w:rsid w:val="00980F79"/>
    <w:rsid w:val="00983F95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2351"/>
    <w:rsid w:val="009B74A0"/>
    <w:rsid w:val="009B7A7C"/>
    <w:rsid w:val="009C035A"/>
    <w:rsid w:val="009C06CD"/>
    <w:rsid w:val="009C13B1"/>
    <w:rsid w:val="009C4E15"/>
    <w:rsid w:val="009C51A6"/>
    <w:rsid w:val="009C5BC5"/>
    <w:rsid w:val="009C5C12"/>
    <w:rsid w:val="009C679C"/>
    <w:rsid w:val="009C6E29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361A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3374"/>
    <w:rsid w:val="00A43799"/>
    <w:rsid w:val="00A43E6B"/>
    <w:rsid w:val="00A44EBF"/>
    <w:rsid w:val="00A478AC"/>
    <w:rsid w:val="00A521D0"/>
    <w:rsid w:val="00A53D57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13BC"/>
    <w:rsid w:val="00A876A5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D02B6"/>
    <w:rsid w:val="00AD0B00"/>
    <w:rsid w:val="00AD0D48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0A"/>
    <w:rsid w:val="00B05A83"/>
    <w:rsid w:val="00B06247"/>
    <w:rsid w:val="00B0738C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5F5E"/>
    <w:rsid w:val="00BC6B12"/>
    <w:rsid w:val="00BD42AA"/>
    <w:rsid w:val="00BD55C3"/>
    <w:rsid w:val="00BD6048"/>
    <w:rsid w:val="00BD6D0F"/>
    <w:rsid w:val="00BE2447"/>
    <w:rsid w:val="00BF0B49"/>
    <w:rsid w:val="00BF5A85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420C"/>
    <w:rsid w:val="00C246FE"/>
    <w:rsid w:val="00C32D3A"/>
    <w:rsid w:val="00C351FB"/>
    <w:rsid w:val="00C358F2"/>
    <w:rsid w:val="00C4082C"/>
    <w:rsid w:val="00C41509"/>
    <w:rsid w:val="00C42952"/>
    <w:rsid w:val="00C43279"/>
    <w:rsid w:val="00C45246"/>
    <w:rsid w:val="00C45E3C"/>
    <w:rsid w:val="00C50EDB"/>
    <w:rsid w:val="00C51054"/>
    <w:rsid w:val="00C52307"/>
    <w:rsid w:val="00C52A56"/>
    <w:rsid w:val="00C556E1"/>
    <w:rsid w:val="00C56C74"/>
    <w:rsid w:val="00C6113C"/>
    <w:rsid w:val="00C6211F"/>
    <w:rsid w:val="00C63529"/>
    <w:rsid w:val="00C65142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B7F9F"/>
    <w:rsid w:val="00CC09AD"/>
    <w:rsid w:val="00CC207B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916"/>
    <w:rsid w:val="00CE7047"/>
    <w:rsid w:val="00CF03AA"/>
    <w:rsid w:val="00CF085B"/>
    <w:rsid w:val="00CF3C2F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20FC3"/>
    <w:rsid w:val="00D22E39"/>
    <w:rsid w:val="00D23339"/>
    <w:rsid w:val="00D239F7"/>
    <w:rsid w:val="00D259BA"/>
    <w:rsid w:val="00D27342"/>
    <w:rsid w:val="00D27EDE"/>
    <w:rsid w:val="00D305D4"/>
    <w:rsid w:val="00D31ADE"/>
    <w:rsid w:val="00D3534F"/>
    <w:rsid w:val="00D4031C"/>
    <w:rsid w:val="00D4081D"/>
    <w:rsid w:val="00D447C0"/>
    <w:rsid w:val="00D45D84"/>
    <w:rsid w:val="00D47F1F"/>
    <w:rsid w:val="00D502B3"/>
    <w:rsid w:val="00D51A14"/>
    <w:rsid w:val="00D52F3E"/>
    <w:rsid w:val="00D5407D"/>
    <w:rsid w:val="00D57135"/>
    <w:rsid w:val="00D576D2"/>
    <w:rsid w:val="00D61527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EC6"/>
    <w:rsid w:val="00D77D6A"/>
    <w:rsid w:val="00D85147"/>
    <w:rsid w:val="00D87278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2579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3EBB"/>
    <w:rsid w:val="00DC5E72"/>
    <w:rsid w:val="00DD0EA6"/>
    <w:rsid w:val="00DD2C83"/>
    <w:rsid w:val="00DD345C"/>
    <w:rsid w:val="00DD3BA1"/>
    <w:rsid w:val="00DE0F4A"/>
    <w:rsid w:val="00DE3ECF"/>
    <w:rsid w:val="00DE60B0"/>
    <w:rsid w:val="00DF4D0F"/>
    <w:rsid w:val="00DF5506"/>
    <w:rsid w:val="00E00E9D"/>
    <w:rsid w:val="00E018E8"/>
    <w:rsid w:val="00E028BA"/>
    <w:rsid w:val="00E040D4"/>
    <w:rsid w:val="00E05144"/>
    <w:rsid w:val="00E06CB4"/>
    <w:rsid w:val="00E11E29"/>
    <w:rsid w:val="00E11EED"/>
    <w:rsid w:val="00E157C9"/>
    <w:rsid w:val="00E164AD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41F8"/>
    <w:rsid w:val="00E7682A"/>
    <w:rsid w:val="00E77525"/>
    <w:rsid w:val="00E8036E"/>
    <w:rsid w:val="00E80E88"/>
    <w:rsid w:val="00E83E2B"/>
    <w:rsid w:val="00E9416F"/>
    <w:rsid w:val="00E9496A"/>
    <w:rsid w:val="00E953DB"/>
    <w:rsid w:val="00E96462"/>
    <w:rsid w:val="00E96B2B"/>
    <w:rsid w:val="00E96F1B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573A"/>
    <w:rsid w:val="00ED5CC0"/>
    <w:rsid w:val="00ED6997"/>
    <w:rsid w:val="00EE01CD"/>
    <w:rsid w:val="00EE2B0D"/>
    <w:rsid w:val="00EE2B11"/>
    <w:rsid w:val="00EE632D"/>
    <w:rsid w:val="00EF0D6B"/>
    <w:rsid w:val="00EF2121"/>
    <w:rsid w:val="00F0036C"/>
    <w:rsid w:val="00F00FF6"/>
    <w:rsid w:val="00F03A5E"/>
    <w:rsid w:val="00F03BDC"/>
    <w:rsid w:val="00F042FA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033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0174"/>
    <w:rsid w:val="00F63B41"/>
    <w:rsid w:val="00F64CEF"/>
    <w:rsid w:val="00F655B7"/>
    <w:rsid w:val="00F66F03"/>
    <w:rsid w:val="00F6793B"/>
    <w:rsid w:val="00F718C1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962CC"/>
    <w:rsid w:val="00F97783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F035B-C5AD-448F-8FF8-C5D5B7C3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0DAD"/>
    <w:pPr>
      <w:spacing w:after="160" w:line="259" w:lineRule="auto"/>
    </w:pPr>
    <w:rPr>
      <w:sz w:val="22"/>
      <w:szCs w:val="22"/>
      <w:lang w:val="en-US"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70AB2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570AB2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570AB2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Nadpis4">
    <w:name w:val="heading 4"/>
    <w:basedOn w:val="Normln"/>
    <w:next w:val="Normln"/>
    <w:link w:val="Nadpis4Char"/>
    <w:uiPriority w:val="99"/>
    <w:qFormat/>
    <w:rsid w:val="00570AB2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Nadpis5">
    <w:name w:val="heading 5"/>
    <w:basedOn w:val="Normln"/>
    <w:next w:val="Normln"/>
    <w:link w:val="Nadpis5Char"/>
    <w:uiPriority w:val="99"/>
    <w:qFormat/>
    <w:rsid w:val="00570AB2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Nadpis6">
    <w:name w:val="heading 6"/>
    <w:basedOn w:val="Normln"/>
    <w:next w:val="Normln"/>
    <w:link w:val="Nadpis6Char"/>
    <w:uiPriority w:val="99"/>
    <w:qFormat/>
    <w:rsid w:val="00570AB2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Nadpis7">
    <w:name w:val="heading 7"/>
    <w:basedOn w:val="Normln"/>
    <w:next w:val="Normln"/>
    <w:link w:val="Nadpis7Char"/>
    <w:uiPriority w:val="99"/>
    <w:qFormat/>
    <w:rsid w:val="00570AB2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570AB2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70AB2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0AB2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Nadpis2Char">
    <w:name w:val="Nadpis 2 Char"/>
    <w:link w:val="Nadpis2"/>
    <w:uiPriority w:val="99"/>
    <w:semiHidden/>
    <w:locked/>
    <w:rsid w:val="00570AB2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Nadpis3Char">
    <w:name w:val="Nadpis 3 Char"/>
    <w:link w:val="Nadpis3"/>
    <w:uiPriority w:val="99"/>
    <w:semiHidden/>
    <w:locked/>
    <w:rsid w:val="00570AB2"/>
    <w:rPr>
      <w:rFonts w:ascii="Calibri Light" w:eastAsia="SimSun" w:hAnsi="Calibri Light" w:cs="Times New Roman"/>
      <w:b/>
      <w:bCs/>
      <w:color w:val="000000"/>
    </w:rPr>
  </w:style>
  <w:style w:type="character" w:customStyle="1" w:styleId="Nadpis4Char">
    <w:name w:val="Nadpis 4 Char"/>
    <w:link w:val="Nadpis4"/>
    <w:uiPriority w:val="99"/>
    <w:semiHidden/>
    <w:locked/>
    <w:rsid w:val="00570AB2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Nadpis5Char">
    <w:name w:val="Nadpis 5 Char"/>
    <w:link w:val="Nadpis5"/>
    <w:uiPriority w:val="99"/>
    <w:semiHidden/>
    <w:locked/>
    <w:rsid w:val="00570AB2"/>
    <w:rPr>
      <w:rFonts w:ascii="Calibri Light" w:eastAsia="SimSun" w:hAnsi="Calibri Light" w:cs="Times New Roman"/>
      <w:color w:val="252525"/>
    </w:rPr>
  </w:style>
  <w:style w:type="character" w:customStyle="1" w:styleId="Nadpis6Char">
    <w:name w:val="Nadpis 6 Char"/>
    <w:link w:val="Nadpis6"/>
    <w:uiPriority w:val="99"/>
    <w:semiHidden/>
    <w:locked/>
    <w:rsid w:val="00570AB2"/>
    <w:rPr>
      <w:rFonts w:ascii="Calibri Light" w:eastAsia="SimSun" w:hAnsi="Calibri Light" w:cs="Times New Roman"/>
      <w:i/>
      <w:iCs/>
      <w:color w:val="252525"/>
    </w:rPr>
  </w:style>
  <w:style w:type="character" w:customStyle="1" w:styleId="Nadpis7Char">
    <w:name w:val="Nadpis 7 Char"/>
    <w:link w:val="Nadpis7"/>
    <w:uiPriority w:val="99"/>
    <w:semiHidden/>
    <w:locked/>
    <w:rsid w:val="00570AB2"/>
    <w:rPr>
      <w:rFonts w:ascii="Calibri Light" w:eastAsia="SimSun" w:hAnsi="Calibri Light" w:cs="Times New Roman"/>
      <w:i/>
      <w:iCs/>
      <w:color w:val="404040"/>
    </w:rPr>
  </w:style>
  <w:style w:type="character" w:customStyle="1" w:styleId="Nadpis8Char">
    <w:name w:val="Nadpis 8 Char"/>
    <w:link w:val="Nadpis8"/>
    <w:uiPriority w:val="99"/>
    <w:semiHidden/>
    <w:locked/>
    <w:rsid w:val="00570AB2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9"/>
    <w:semiHidden/>
    <w:locked/>
    <w:rsid w:val="00570AB2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570AB2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NzevChar">
    <w:name w:val="Název Char"/>
    <w:link w:val="Nzev"/>
    <w:uiPriority w:val="99"/>
    <w:locked/>
    <w:rsid w:val="00570AB2"/>
    <w:rPr>
      <w:rFonts w:ascii="Calibri Light" w:eastAsia="SimSun" w:hAnsi="Calibri Light" w:cs="Times New Roman"/>
      <w:color w:val="000000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99"/>
    <w:qFormat/>
    <w:rsid w:val="00570AB2"/>
    <w:pPr>
      <w:numPr>
        <w:ilvl w:val="1"/>
      </w:numPr>
    </w:pPr>
    <w:rPr>
      <w:color w:val="5A5A5A"/>
      <w:spacing w:val="10"/>
    </w:rPr>
  </w:style>
  <w:style w:type="character" w:customStyle="1" w:styleId="PodtitulChar">
    <w:name w:val="Podtitul Char"/>
    <w:link w:val="Podtitul"/>
    <w:uiPriority w:val="99"/>
    <w:locked/>
    <w:rsid w:val="00570AB2"/>
    <w:rPr>
      <w:rFonts w:cs="Times New Roman"/>
      <w:color w:val="5A5A5A"/>
      <w:spacing w:val="10"/>
    </w:rPr>
  </w:style>
  <w:style w:type="character" w:styleId="Zdraznnjemn">
    <w:name w:val="Subtle Emphasis"/>
    <w:uiPriority w:val="99"/>
    <w:qFormat/>
    <w:rsid w:val="00570AB2"/>
    <w:rPr>
      <w:rFonts w:cs="Times New Roman"/>
      <w:i/>
      <w:iCs/>
      <w:color w:val="404040"/>
    </w:rPr>
  </w:style>
  <w:style w:type="character" w:styleId="Zdraznn">
    <w:name w:val="Emphasis"/>
    <w:uiPriority w:val="99"/>
    <w:qFormat/>
    <w:rsid w:val="00570AB2"/>
    <w:rPr>
      <w:rFonts w:cs="Times New Roman"/>
      <w:i/>
      <w:iCs/>
      <w:color w:val="auto"/>
    </w:rPr>
  </w:style>
  <w:style w:type="character" w:styleId="Zdraznnintenzivn">
    <w:name w:val="Intense Emphasis"/>
    <w:uiPriority w:val="99"/>
    <w:qFormat/>
    <w:rsid w:val="00570AB2"/>
    <w:rPr>
      <w:rFonts w:cs="Times New Roman"/>
      <w:b/>
      <w:bCs/>
      <w:i/>
      <w:iCs/>
      <w:caps/>
    </w:rPr>
  </w:style>
  <w:style w:type="character" w:styleId="Siln">
    <w:name w:val="Strong"/>
    <w:uiPriority w:val="99"/>
    <w:qFormat/>
    <w:rsid w:val="00570AB2"/>
    <w:rPr>
      <w:rFonts w:cs="Times New Roman"/>
      <w:b/>
      <w:bCs/>
      <w:color w:val="000000"/>
    </w:rPr>
  </w:style>
  <w:style w:type="paragraph" w:styleId="Citt">
    <w:name w:val="Quote"/>
    <w:basedOn w:val="Normln"/>
    <w:next w:val="Normln"/>
    <w:link w:val="CittChar"/>
    <w:uiPriority w:val="99"/>
    <w:qFormat/>
    <w:rsid w:val="00570AB2"/>
    <w:pPr>
      <w:spacing w:before="160"/>
      <w:ind w:left="720" w:right="720"/>
    </w:pPr>
    <w:rPr>
      <w:i/>
      <w:iCs/>
      <w:color w:val="000000"/>
    </w:rPr>
  </w:style>
  <w:style w:type="character" w:customStyle="1" w:styleId="CittChar">
    <w:name w:val="Citát Char"/>
    <w:link w:val="Citt"/>
    <w:uiPriority w:val="99"/>
    <w:locked/>
    <w:rsid w:val="00570AB2"/>
    <w:rPr>
      <w:rFonts w:cs="Times New Roman"/>
      <w:i/>
      <w:iCs/>
      <w:color w:val="000000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70AB2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VrazncittChar">
    <w:name w:val="Výrazný citát Char"/>
    <w:link w:val="Vrazncitt"/>
    <w:uiPriority w:val="99"/>
    <w:locked/>
    <w:rsid w:val="00570AB2"/>
    <w:rPr>
      <w:rFonts w:cs="Times New Roman"/>
      <w:color w:val="000000"/>
      <w:shd w:val="clear" w:color="auto" w:fill="F2F2F2"/>
    </w:rPr>
  </w:style>
  <w:style w:type="character" w:styleId="Odkazjemn">
    <w:name w:val="Subtle Reference"/>
    <w:uiPriority w:val="99"/>
    <w:qFormat/>
    <w:rsid w:val="00570AB2"/>
    <w:rPr>
      <w:rFonts w:cs="Times New Roman"/>
      <w:smallCaps/>
      <w:color w:val="404040"/>
      <w:u w:val="single" w:color="7F7F7F"/>
    </w:rPr>
  </w:style>
  <w:style w:type="character" w:styleId="Odkazintenzivn">
    <w:name w:val="Intense Reference"/>
    <w:uiPriority w:val="99"/>
    <w:qFormat/>
    <w:rsid w:val="00570AB2"/>
    <w:rPr>
      <w:rFonts w:cs="Times New Roman"/>
      <w:b/>
      <w:bCs/>
      <w:smallCaps/>
      <w:u w:val="single"/>
    </w:rPr>
  </w:style>
  <w:style w:type="character" w:styleId="Nzevknihy">
    <w:name w:val="Book Title"/>
    <w:uiPriority w:val="99"/>
    <w:qFormat/>
    <w:rsid w:val="00570AB2"/>
    <w:rPr>
      <w:rFonts w:cs="Times New Roman"/>
      <w:smallCaps/>
      <w:spacing w:val="5"/>
    </w:rPr>
  </w:style>
  <w:style w:type="paragraph" w:styleId="Titulek">
    <w:name w:val="caption"/>
    <w:basedOn w:val="Normln"/>
    <w:next w:val="Normln"/>
    <w:uiPriority w:val="99"/>
    <w:qFormat/>
    <w:rsid w:val="00570AB2"/>
    <w:pPr>
      <w:spacing w:after="200" w:line="240" w:lineRule="auto"/>
    </w:pPr>
    <w:rPr>
      <w:i/>
      <w:iCs/>
      <w:color w:val="323232"/>
      <w:sz w:val="18"/>
      <w:szCs w:val="18"/>
    </w:rPr>
  </w:style>
  <w:style w:type="paragraph" w:styleId="Nadpisobsahu">
    <w:name w:val="TOC Heading"/>
    <w:basedOn w:val="Nadpis1"/>
    <w:next w:val="Normln"/>
    <w:uiPriority w:val="99"/>
    <w:qFormat/>
    <w:rsid w:val="00570AB2"/>
    <w:pPr>
      <w:outlineLvl w:val="9"/>
    </w:pPr>
  </w:style>
  <w:style w:type="paragraph" w:styleId="Bezmezer">
    <w:name w:val="No Spacing"/>
    <w:uiPriority w:val="99"/>
    <w:qFormat/>
    <w:rsid w:val="00570AB2"/>
    <w:rPr>
      <w:sz w:val="22"/>
      <w:szCs w:val="22"/>
      <w:lang w:val="en-US" w:eastAsia="ja-JP"/>
    </w:rPr>
  </w:style>
  <w:style w:type="paragraph" w:styleId="Odstavecseseznamem">
    <w:name w:val="List Paragraph"/>
    <w:basedOn w:val="Normln"/>
    <w:uiPriority w:val="99"/>
    <w:qFormat/>
    <w:rsid w:val="00570AB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TextpoznpodarouChar">
    <w:name w:val="Text pozn. pod čarou Char"/>
    <w:link w:val="Textpoznpodarou"/>
    <w:uiPriority w:val="99"/>
    <w:locked/>
    <w:rsid w:val="001F70BB"/>
    <w:rPr>
      <w:rFonts w:ascii="Calibri" w:eastAsia="Times New Roman" w:hAnsi="Calibri" w:cs="Times New Roman"/>
      <w:sz w:val="20"/>
      <w:szCs w:val="20"/>
      <w:lang w:val="en-GB" w:eastAsia="en-US"/>
    </w:rPr>
  </w:style>
  <w:style w:type="character" w:styleId="Znakapoznpodarou">
    <w:name w:val="footnote reference"/>
    <w:uiPriority w:val="99"/>
    <w:semiHidden/>
    <w:rsid w:val="001F70BB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C45246"/>
    <w:rPr>
      <w:rFonts w:cs="Times New Roman"/>
    </w:rPr>
  </w:style>
  <w:style w:type="paragraph" w:styleId="Zpat">
    <w:name w:val="footer"/>
    <w:basedOn w:val="Normln"/>
    <w:link w:val="ZpatChar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C45246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ln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ln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Mkatabulky">
    <w:name w:val="Table Grid"/>
    <w:basedOn w:val="Normlntabulka"/>
    <w:uiPriority w:val="99"/>
    <w:rsid w:val="00291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3B08E5"/>
    <w:rPr>
      <w:rFonts w:cs="Times New Roman"/>
      <w:color w:val="0000FF"/>
      <w:u w:val="single"/>
    </w:rPr>
  </w:style>
  <w:style w:type="character" w:styleId="Sledovanodkaz">
    <w:name w:val="FollowedHyperlink"/>
    <w:uiPriority w:val="99"/>
    <w:semiHidden/>
    <w:rsid w:val="003B08E5"/>
    <w:rPr>
      <w:rFonts w:cs="Times New Roman"/>
      <w:color w:val="B26B02"/>
      <w:u w:val="single"/>
    </w:rPr>
  </w:style>
  <w:style w:type="character" w:styleId="Odkaznakoment">
    <w:name w:val="annotation reference"/>
    <w:uiPriority w:val="99"/>
    <w:semiHidden/>
    <w:rsid w:val="00054F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054F2B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54F2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latakova@rektorat.czu.cz" TargetMode="External"/><Relationship Id="rId18" Type="http://schemas.openxmlformats.org/officeDocument/2006/relationships/hyperlink" Target="http://www.czu.cz/en/?r=1719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www.czu.cz/en/?r=4896" TargetMode="External"/><Relationship Id="rId17" Type="http://schemas.openxmlformats.org/officeDocument/2006/relationships/hyperlink" Target="http://www.czu.cz/en/?r=957&amp;i=1673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atakova@rektorat.czu.cz" TargetMode="External"/><Relationship Id="rId20" Type="http://schemas.openxmlformats.org/officeDocument/2006/relationships/hyperlink" Target="http://www.czu.cz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zu.cz/en/?r=487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zu.cz/en/?r=171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zu.cz" TargetMode="External"/><Relationship Id="rId19" Type="http://schemas.openxmlformats.org/officeDocument/2006/relationships/hyperlink" Target="mailto:malatakova@rektorat.cz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ilimovska@rektorat.czu.cz" TargetMode="External"/><Relationship Id="rId14" Type="http://schemas.openxmlformats.org/officeDocument/2006/relationships/hyperlink" Target="http://www.czu.cz/en/?r=957&amp;i=1673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en/resources/european-language-levels-ce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(vierge).dotx</Template>
  <TotalTime>0</TotalTime>
  <Pages>5</Pages>
  <Words>1063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European Commission</Company>
  <LinksUpToDate>false</LinksUpToDate>
  <CharactersWithSpaces>7324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vanessa sainton</dc:creator>
  <cp:keywords/>
  <dc:description/>
  <cp:lastModifiedBy>oiktadmin</cp:lastModifiedBy>
  <cp:revision>2</cp:revision>
  <cp:lastPrinted>2013-11-21T10:33:00Z</cp:lastPrinted>
  <dcterms:created xsi:type="dcterms:W3CDTF">2015-07-15T08:43:00Z</dcterms:created>
  <dcterms:modified xsi:type="dcterms:W3CDTF">2015-07-15T08:43:00Z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