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BC59948"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C864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86418" w:rsidRPr="002A00C3" w14:paraId="69DC9F99" w14:textId="77777777" w:rsidTr="00C8641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C86418" w:rsidRPr="002A00C3" w:rsidRDefault="00C86418" w:rsidP="00C86418">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753B303B" w:rsidR="00C86418" w:rsidRPr="002A00C3" w:rsidRDefault="00C86418" w:rsidP="00C86418">
            <w:pPr>
              <w:spacing w:after="0" w:line="240" w:lineRule="auto"/>
              <w:jc w:val="both"/>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AB64D2D" w:rsidR="00C86418" w:rsidRPr="00F677E5" w:rsidRDefault="00C86418" w:rsidP="00C86418">
            <w:pPr>
              <w:spacing w:after="0" w:line="240" w:lineRule="auto"/>
              <w:jc w:val="center"/>
              <w:rPr>
                <w:rFonts w:ascii="Calibri" w:eastAsia="Times New Roman" w:hAnsi="Calibri" w:cs="Times New Roman"/>
                <w:color w:val="000000"/>
                <w:sz w:val="16"/>
                <w:szCs w:val="16"/>
                <w:lang w:val="pt-PT"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C86418" w:rsidRPr="00F677E5" w:rsidRDefault="00C86418" w:rsidP="00C86418">
            <w:pPr>
              <w:spacing w:after="0" w:line="240" w:lineRule="auto"/>
              <w:jc w:val="center"/>
              <w:rPr>
                <w:rFonts w:ascii="Calibri" w:eastAsia="Times New Roman" w:hAnsi="Calibri" w:cs="Times New Roman"/>
                <w:color w:val="000000"/>
                <w:sz w:val="16"/>
                <w:szCs w:val="16"/>
                <w:lang w:val="pt-PT"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C86418" w:rsidRPr="00F677E5" w:rsidRDefault="00C86418" w:rsidP="00C86418">
            <w:pPr>
              <w:spacing w:after="0" w:line="240" w:lineRule="auto"/>
              <w:jc w:val="center"/>
              <w:rPr>
                <w:rFonts w:ascii="Calibri" w:eastAsia="Times New Roman" w:hAnsi="Calibri" w:cs="Times New Roman"/>
                <w:color w:val="000000"/>
                <w:sz w:val="16"/>
                <w:szCs w:val="16"/>
                <w:lang w:val="pt-PT" w:eastAsia="en-GB"/>
              </w:rPr>
            </w:pPr>
          </w:p>
          <w:p w14:paraId="69DC9F95" w14:textId="77777777" w:rsidR="00C86418" w:rsidRPr="00F677E5" w:rsidRDefault="00C86418" w:rsidP="00C86418">
            <w:pPr>
              <w:spacing w:after="0" w:line="240" w:lineRule="auto"/>
              <w:jc w:val="center"/>
              <w:rPr>
                <w:rFonts w:ascii="Calibri" w:eastAsia="Times New Roman" w:hAnsi="Calibri" w:cs="Times New Roman"/>
                <w:color w:val="000000"/>
                <w:sz w:val="16"/>
                <w:szCs w:val="16"/>
                <w:lang w:val="pt-PT"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C86418" w:rsidRPr="00F677E5" w:rsidRDefault="00C86418" w:rsidP="00C86418">
            <w:pPr>
              <w:spacing w:after="0" w:line="240" w:lineRule="auto"/>
              <w:jc w:val="center"/>
              <w:rPr>
                <w:rFonts w:ascii="Calibri" w:eastAsia="Times New Roman" w:hAnsi="Calibri" w:cs="Times New Roman"/>
                <w:color w:val="000000"/>
                <w:sz w:val="16"/>
                <w:szCs w:val="16"/>
                <w:lang w:val="pt-PT"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C86418" w:rsidRPr="00F677E5" w:rsidRDefault="00C86418" w:rsidP="00C86418">
            <w:pPr>
              <w:spacing w:after="0" w:line="240" w:lineRule="auto"/>
              <w:jc w:val="center"/>
              <w:rPr>
                <w:rFonts w:ascii="Calibri" w:eastAsia="Times New Roman" w:hAnsi="Calibri" w:cs="Times New Roman"/>
                <w:color w:val="000000"/>
                <w:sz w:val="16"/>
                <w:szCs w:val="16"/>
                <w:lang w:val="pt-PT" w:eastAsia="en-GB"/>
              </w:rPr>
            </w:pPr>
          </w:p>
        </w:tc>
      </w:tr>
      <w:tr w:rsidR="00C86418"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C86418" w:rsidRPr="00F677E5" w:rsidRDefault="00C86418" w:rsidP="00C86418">
            <w:pPr>
              <w:spacing w:after="0" w:line="240" w:lineRule="auto"/>
              <w:rPr>
                <w:rFonts w:ascii="Calibri" w:eastAsia="Times New Roman" w:hAnsi="Calibri" w:cs="Times New Roman"/>
                <w:color w:val="000000"/>
                <w:sz w:val="16"/>
                <w:szCs w:val="16"/>
                <w:lang w:val="pt-PT" w:eastAsia="en-GB"/>
              </w:rPr>
            </w:pPr>
          </w:p>
          <w:p w14:paraId="0CAE962F" w14:textId="58CE1A8E" w:rsidR="00C86418" w:rsidRPr="002A00C3" w:rsidRDefault="00C86418" w:rsidP="00C86418">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C86418" w:rsidRPr="002A00C3" w:rsidRDefault="00C86418" w:rsidP="00C86418">
            <w:pPr>
              <w:spacing w:after="0" w:line="240" w:lineRule="auto"/>
              <w:rPr>
                <w:rFonts w:ascii="Calibri" w:eastAsia="Times New Roman" w:hAnsi="Calibri" w:cs="Times New Roman"/>
                <w:color w:val="000000"/>
                <w:sz w:val="16"/>
                <w:szCs w:val="16"/>
                <w:lang w:val="en-GB" w:eastAsia="en-GB"/>
              </w:rPr>
            </w:pPr>
          </w:p>
        </w:tc>
      </w:tr>
      <w:tr w:rsidR="00C86418"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C86418" w:rsidRPr="002A00C3" w:rsidRDefault="00C86418" w:rsidP="00C864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C86418" w:rsidRPr="002A00C3" w:rsidRDefault="00C86418" w:rsidP="00C86418">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C86418" w:rsidRPr="002A00C3" w:rsidRDefault="00C86418" w:rsidP="00C86418">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C86418"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C86418" w:rsidRPr="002A00C3" w:rsidRDefault="00C86418" w:rsidP="00C864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C86418" w:rsidRPr="002A00C3" w:rsidRDefault="00C86418" w:rsidP="00C864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C86418" w:rsidRPr="002A00C3" w:rsidRDefault="00C86418" w:rsidP="00C864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C86418" w:rsidRPr="002A00C3" w:rsidRDefault="00C86418" w:rsidP="00C864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C86418" w:rsidRPr="002A00C3" w:rsidRDefault="00C86418" w:rsidP="00C864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C86418" w:rsidRPr="002A00C3" w:rsidRDefault="00C86418" w:rsidP="00C864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C86418"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C86418" w:rsidRPr="002A00C3" w:rsidRDefault="00C86418" w:rsidP="00C864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C86418" w:rsidRPr="002A00C3" w:rsidRDefault="00C86418" w:rsidP="00C8641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C86418" w:rsidRPr="002A00C3" w:rsidRDefault="00C86418" w:rsidP="00C864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C86418" w:rsidRPr="002A00C3" w:rsidRDefault="00C86418" w:rsidP="00C864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C86418" w:rsidRPr="002A00C3" w:rsidRDefault="00C86418" w:rsidP="00C864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86418"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C86418" w:rsidRPr="002A00C3" w:rsidRDefault="00C86418" w:rsidP="00C864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C86418" w:rsidRPr="002A00C3" w:rsidRDefault="00C86418" w:rsidP="00C8641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C86418" w:rsidRPr="002A00C3" w:rsidRDefault="00C86418" w:rsidP="00C864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C86418" w:rsidRPr="002A00C3" w:rsidRDefault="00C86418" w:rsidP="00C864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C86418" w:rsidRPr="002A00C3" w:rsidRDefault="00C86418" w:rsidP="00C864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86418"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C86418" w:rsidRPr="002A00C3" w:rsidRDefault="00C86418" w:rsidP="00C864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C86418" w:rsidRPr="002A00C3" w:rsidRDefault="00C86418" w:rsidP="00C864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C86418" w:rsidRPr="002A00C3" w:rsidRDefault="00C86418" w:rsidP="00C864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C86418" w:rsidRPr="002A00C3" w:rsidRDefault="00C86418" w:rsidP="00C864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C86418" w:rsidRPr="002A00C3" w:rsidRDefault="00C86418" w:rsidP="00C864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86418"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C86418" w:rsidRPr="002A00C3" w:rsidRDefault="00C86418" w:rsidP="00C8641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C86418" w:rsidRPr="002A00C3" w:rsidRDefault="00C86418" w:rsidP="00C86418">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C86418" w:rsidRPr="002A00C3" w:rsidRDefault="00C86418" w:rsidP="00C8641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C86418" w:rsidRPr="002A00C3" w:rsidRDefault="00C86418" w:rsidP="00C8641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C86418" w:rsidRPr="002A00C3" w:rsidRDefault="00C86418" w:rsidP="00C86418">
            <w:pPr>
              <w:spacing w:after="0" w:line="240" w:lineRule="auto"/>
              <w:jc w:val="center"/>
              <w:rPr>
                <w:rFonts w:ascii="Calibri" w:eastAsia="Times New Roman" w:hAnsi="Calibri" w:cs="Times New Roman"/>
                <w:b/>
                <w:bCs/>
                <w:color w:val="000000"/>
                <w:sz w:val="16"/>
                <w:szCs w:val="16"/>
                <w:lang w:val="en-GB" w:eastAsia="en-GB"/>
              </w:rPr>
            </w:pPr>
          </w:p>
        </w:tc>
      </w:tr>
      <w:tr w:rsidR="00C86418"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C86418" w:rsidRPr="002A00C3" w:rsidRDefault="00C86418" w:rsidP="00C8641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C86418" w:rsidRPr="002A00C3" w:rsidRDefault="00C86418" w:rsidP="00C86418">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C86418" w:rsidRPr="002A00C3" w:rsidRDefault="00C86418" w:rsidP="00C8641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C86418" w:rsidRPr="002A00C3" w:rsidRDefault="00C86418" w:rsidP="00C8641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C86418" w:rsidRPr="002A00C3" w:rsidRDefault="00C86418" w:rsidP="00C86418">
            <w:pPr>
              <w:spacing w:after="0" w:line="240" w:lineRule="auto"/>
              <w:jc w:val="center"/>
              <w:rPr>
                <w:rFonts w:ascii="Calibri" w:eastAsia="Times New Roman" w:hAnsi="Calibri" w:cs="Times New Roman"/>
                <w:b/>
                <w:bCs/>
                <w:color w:val="000000"/>
                <w:sz w:val="16"/>
                <w:szCs w:val="16"/>
                <w:lang w:val="en-GB" w:eastAsia="en-GB"/>
              </w:rPr>
            </w:pPr>
          </w:p>
        </w:tc>
      </w:tr>
      <w:tr w:rsidR="00C86418"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C86418" w:rsidRPr="002A00C3" w:rsidRDefault="00C86418" w:rsidP="00C8641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C86418" w:rsidRPr="002A00C3" w:rsidRDefault="00C86418" w:rsidP="00C86418">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C86418" w:rsidRPr="002A00C3" w:rsidRDefault="00C86418" w:rsidP="00C8641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C86418" w:rsidRPr="002A00C3" w:rsidRDefault="00C86418" w:rsidP="00C8641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C86418" w:rsidRPr="002A00C3" w:rsidRDefault="00C86418" w:rsidP="00C86418">
            <w:pPr>
              <w:spacing w:after="0" w:line="240" w:lineRule="auto"/>
              <w:jc w:val="center"/>
              <w:rPr>
                <w:rFonts w:ascii="Calibri" w:eastAsia="Times New Roman" w:hAnsi="Calibri" w:cs="Times New Roman"/>
                <w:b/>
                <w:bCs/>
                <w:color w:val="000000"/>
                <w:sz w:val="16"/>
                <w:szCs w:val="16"/>
                <w:lang w:val="en-GB" w:eastAsia="en-GB"/>
              </w:rPr>
            </w:pPr>
          </w:p>
        </w:tc>
      </w:tr>
      <w:tr w:rsidR="00C86418"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C86418" w:rsidRPr="002A00C3" w:rsidRDefault="00C86418" w:rsidP="00C8641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C86418" w:rsidRPr="002A00C3" w:rsidRDefault="00C86418" w:rsidP="00C86418">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C86418" w:rsidRPr="002A00C3" w:rsidRDefault="00C86418" w:rsidP="00C8641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C86418" w:rsidRPr="002A00C3" w:rsidRDefault="00C86418" w:rsidP="00C8641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C86418" w:rsidRPr="002A00C3" w:rsidRDefault="00C86418" w:rsidP="00C86418">
            <w:pPr>
              <w:spacing w:after="0" w:line="240" w:lineRule="auto"/>
              <w:jc w:val="center"/>
              <w:rPr>
                <w:rFonts w:ascii="Calibri" w:eastAsia="Times New Roman" w:hAnsi="Calibri" w:cs="Times New Roman"/>
                <w:b/>
                <w:bCs/>
                <w:color w:val="000000"/>
                <w:sz w:val="16"/>
                <w:szCs w:val="16"/>
                <w:lang w:val="en-GB" w:eastAsia="en-GB"/>
              </w:rPr>
            </w:pPr>
          </w:p>
        </w:tc>
      </w:tr>
      <w:tr w:rsidR="00C86418"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C86418" w:rsidRPr="002A00C3" w:rsidRDefault="00C86418" w:rsidP="00C864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C86418" w:rsidRPr="002A00C3" w:rsidRDefault="00C86418" w:rsidP="00C864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C86418" w:rsidRPr="002A00C3" w:rsidRDefault="00C86418" w:rsidP="00C864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C86418" w:rsidRPr="002A00C3" w:rsidRDefault="00C86418" w:rsidP="00C864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C86418" w:rsidRPr="002A00C3" w:rsidRDefault="00C86418" w:rsidP="00C864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C86418"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C86418" w:rsidRPr="002A00C3" w:rsidRDefault="00C86418" w:rsidP="00C8641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C86418"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C86418" w:rsidRPr="002A00C3" w:rsidRDefault="00C86418" w:rsidP="00C8641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C86418" w:rsidRPr="002A00C3" w:rsidRDefault="00C86418" w:rsidP="00C86418">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C86418" w:rsidRPr="002A00C3" w:rsidRDefault="00C86418" w:rsidP="00C86418">
            <w:pPr>
              <w:spacing w:after="0" w:line="240" w:lineRule="auto"/>
              <w:rPr>
                <w:rFonts w:ascii="Calibri" w:eastAsia="Times New Roman" w:hAnsi="Calibri" w:cs="Times New Roman"/>
                <w:color w:val="000000"/>
                <w:sz w:val="16"/>
                <w:szCs w:val="16"/>
                <w:lang w:val="en-GB" w:eastAsia="en-GB"/>
              </w:rPr>
            </w:pPr>
          </w:p>
          <w:p w14:paraId="69DC9FE5" w14:textId="77777777" w:rsidR="00C86418" w:rsidRPr="002A00C3" w:rsidRDefault="00C86418" w:rsidP="00C86418">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C86418" w:rsidRPr="002A00C3" w:rsidRDefault="00C86418" w:rsidP="00C86418">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C86418" w:rsidRPr="002A00C3" w:rsidRDefault="00C86418" w:rsidP="00C86418">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C86418" w:rsidRPr="002A00C3" w:rsidRDefault="00C86418" w:rsidP="00C86418">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C86418" w:rsidRPr="002A00C3" w:rsidRDefault="00C86418" w:rsidP="00C86418">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C86418" w:rsidRPr="002A00C3" w:rsidRDefault="00C86418" w:rsidP="00C86418">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C86418" w:rsidRPr="002A00C3" w:rsidRDefault="00C86418" w:rsidP="00C86418">
            <w:pPr>
              <w:spacing w:after="0" w:line="240" w:lineRule="auto"/>
              <w:rPr>
                <w:rFonts w:ascii="Calibri" w:eastAsia="Times New Roman" w:hAnsi="Calibri" w:cs="Times New Roman"/>
                <w:color w:val="000000"/>
                <w:lang w:val="en-GB" w:eastAsia="en-GB"/>
              </w:rPr>
            </w:pPr>
          </w:p>
        </w:tc>
      </w:tr>
      <w:tr w:rsidR="00C86418"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C86418" w:rsidRPr="002A00C3" w:rsidRDefault="00C86418" w:rsidP="00C8641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3318A805" w:rsidR="002E3D29" w:rsidRPr="002A00C3" w:rsidRDefault="00C50C9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Pedro Cabral</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53F2A9AC" w:rsidR="002E3D29" w:rsidRPr="002A00C3" w:rsidRDefault="00C50C9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erasmus@novaims.unl.pt</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F641C41" w:rsidR="002E3D29" w:rsidRPr="002A00C3" w:rsidRDefault="00C50C9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864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864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107ED0">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C864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C864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07ED0" w:rsidRPr="002A00C3" w14:paraId="7A7CEEF9" w14:textId="77777777" w:rsidTr="00107ED0">
        <w:trPr>
          <w:trHeight w:val="181"/>
        </w:trPr>
        <w:tc>
          <w:tcPr>
            <w:tcW w:w="1002" w:type="dxa"/>
            <w:tcBorders>
              <w:top w:val="nil"/>
              <w:left w:val="double" w:sz="6" w:space="0" w:color="auto"/>
              <w:bottom w:val="nil"/>
              <w:right w:val="single" w:sz="8" w:space="0" w:color="auto"/>
            </w:tcBorders>
            <w:shd w:val="clear" w:color="auto" w:fill="auto"/>
            <w:noWrap/>
            <w:vAlign w:val="bottom"/>
          </w:tcPr>
          <w:p w14:paraId="0AA90236" w14:textId="77777777" w:rsidR="00107ED0" w:rsidRPr="002A00C3" w:rsidRDefault="00107ED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0C69834" w14:textId="77777777" w:rsidR="00107ED0" w:rsidRPr="002A00C3" w:rsidRDefault="00107ED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DC9BA6A" w14:textId="77777777" w:rsidR="00107ED0" w:rsidRPr="002A00C3" w:rsidRDefault="00107ED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F013ED7" w14:textId="77777777" w:rsidR="00107ED0" w:rsidRPr="002A00C3" w:rsidRDefault="00107ED0"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DD478C6" w14:textId="77777777" w:rsidR="00107ED0" w:rsidRDefault="00107ED0"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3B2A2663" w14:textId="77777777" w:rsidR="00107ED0" w:rsidRDefault="00107ED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B0F715D" w14:textId="77777777" w:rsidR="00107ED0" w:rsidRPr="002A00C3" w:rsidRDefault="00107ED0" w:rsidP="00EC7C21">
            <w:pPr>
              <w:spacing w:after="0" w:line="240" w:lineRule="auto"/>
              <w:jc w:val="center"/>
              <w:rPr>
                <w:rFonts w:ascii="Calibri" w:eastAsia="Times New Roman" w:hAnsi="Calibri" w:cs="Times New Roman"/>
                <w:b/>
                <w:bCs/>
                <w:color w:val="000000"/>
                <w:sz w:val="16"/>
                <w:szCs w:val="16"/>
                <w:lang w:val="en-GB" w:eastAsia="en-GB"/>
              </w:rPr>
            </w:pPr>
          </w:p>
        </w:tc>
      </w:tr>
      <w:tr w:rsidR="00107ED0" w:rsidRPr="002A00C3" w14:paraId="5648DB25"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F8AEA3D" w14:textId="77777777" w:rsidR="00107ED0" w:rsidRPr="002A00C3" w:rsidRDefault="00107ED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F48EA1F" w14:textId="77777777" w:rsidR="00107ED0" w:rsidRPr="002A00C3" w:rsidRDefault="00107ED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3B4A7770" w14:textId="77777777" w:rsidR="00107ED0" w:rsidRPr="002A00C3" w:rsidRDefault="00107ED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2D4C4CD" w14:textId="77777777" w:rsidR="00107ED0" w:rsidRPr="002A00C3" w:rsidRDefault="00107ED0"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78EC065" w14:textId="77777777" w:rsidR="00107ED0" w:rsidRDefault="00107ED0"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2A77A6F4" w14:textId="77777777" w:rsidR="00107ED0" w:rsidRDefault="00107ED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4B4CA453" w14:textId="77777777" w:rsidR="00107ED0" w:rsidRPr="002A00C3" w:rsidRDefault="00107ED0"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864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864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864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864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C86418" w:rsidRPr="00114066" w:rsidRDefault="00C86418"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C86418" w:rsidRPr="00114066" w:rsidRDefault="00C86418"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C86418" w:rsidRPr="00114066" w:rsidRDefault="00C86418"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C86418" w:rsidRPr="00114066" w:rsidRDefault="00C86418"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C86418">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Header"/>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07ED0"/>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31FF"/>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50C97"/>
    <w:rsid w:val="00C609FB"/>
    <w:rsid w:val="00C60CD6"/>
    <w:rsid w:val="00C6753F"/>
    <w:rsid w:val="00C7183C"/>
    <w:rsid w:val="00C73F05"/>
    <w:rsid w:val="00C755F1"/>
    <w:rsid w:val="00C807EC"/>
    <w:rsid w:val="00C81515"/>
    <w:rsid w:val="00C82276"/>
    <w:rsid w:val="00C82C12"/>
    <w:rsid w:val="00C8335D"/>
    <w:rsid w:val="00C86418"/>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77E5"/>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9F5B"/>
  <w15:docId w15:val="{6635C4AA-26A2-4D36-8DD0-7954589D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infopath/2007/PartnerControls"/>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 ds:uri="0e52a87e-fa0e-4867-9149-5c43122db7fb"/>
    <ds:schemaRef ds:uri="http://schemas.microsoft.com/sharepoint/v3/fields"/>
    <ds:schemaRef ds:uri="http://purl.org/dc/dcmitype/"/>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E9D47C-9F10-4929-978A-154DAD74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3</Pages>
  <Words>848</Words>
  <Characters>4580</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Ana Celeste Charruadas de Sousa</cp:lastModifiedBy>
  <cp:revision>5</cp:revision>
  <cp:lastPrinted>2015-04-10T09:51:00Z</cp:lastPrinted>
  <dcterms:created xsi:type="dcterms:W3CDTF">2015-10-02T14:50:00Z</dcterms:created>
  <dcterms:modified xsi:type="dcterms:W3CDTF">2016-05-05T08:47:00Z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