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843"/>
        <w:gridCol w:w="18"/>
        <w:gridCol w:w="1123"/>
        <w:gridCol w:w="843"/>
        <w:gridCol w:w="490"/>
        <w:gridCol w:w="520"/>
        <w:gridCol w:w="851"/>
        <w:gridCol w:w="302"/>
        <w:gridCol w:w="7"/>
        <w:gridCol w:w="229"/>
        <w:gridCol w:w="454"/>
        <w:gridCol w:w="1106"/>
        <w:gridCol w:w="1151"/>
        <w:gridCol w:w="132"/>
      </w:tblGrid>
      <w:tr w:rsidR="009675C3" w:rsidRPr="002A00C3" w14:paraId="69DC9F64" w14:textId="77777777" w:rsidTr="007A2CD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E10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56F262D" w14:textId="16FF5BE7" w:rsidR="009675C3" w:rsidRDefault="009675C3" w:rsidP="00B82618">
            <w:pPr>
              <w:spacing w:after="0" w:line="240" w:lineRule="auto"/>
              <w:rPr>
                <w:rFonts w:ascii="Calibri" w:eastAsia="Times New Roman" w:hAnsi="Calibri" w:cs="Times New Roman"/>
                <w:color w:val="000000"/>
                <w:sz w:val="16"/>
                <w:szCs w:val="16"/>
                <w:lang w:val="en-GB" w:eastAsia="en-GB"/>
              </w:rPr>
            </w:pPr>
          </w:p>
          <w:p w14:paraId="74186848" w14:textId="08A15EA9" w:rsidR="008E4F0E"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p w14:paraId="69DC9F67" w14:textId="77777777" w:rsidR="008E4F0E" w:rsidRPr="002A00C3" w:rsidRDefault="008E4F0E" w:rsidP="00E75EAB">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351076D1"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tcPr>
          <w:p w14:paraId="69DC9F69" w14:textId="53AAEDE4"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5F7525FC"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851" w:type="dxa"/>
            <w:tcBorders>
              <w:top w:val="single" w:sz="8" w:space="0" w:color="auto"/>
              <w:left w:val="nil"/>
              <w:bottom w:val="double" w:sz="6" w:space="0" w:color="auto"/>
              <w:right w:val="single" w:sz="8" w:space="0" w:color="auto"/>
            </w:tcBorders>
            <w:shd w:val="clear" w:color="auto" w:fill="auto"/>
            <w:noWrap/>
            <w:vAlign w:val="center"/>
          </w:tcPr>
          <w:p w14:paraId="69DC9F6C" w14:textId="2C3F0C70" w:rsidR="009675C3" w:rsidRPr="002A00C3" w:rsidRDefault="00AE105C" w:rsidP="00E75EAB">
            <w:pPr>
              <w:spacing w:after="0" w:line="240" w:lineRule="auto"/>
              <w:jc w:val="center"/>
              <w:rPr>
                <w:rFonts w:ascii="Calibri" w:eastAsia="Times New Roman" w:hAnsi="Calibri" w:cs="Times New Roman"/>
                <w:i/>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99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9CD0101"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18AC2E73"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r>
      <w:tr w:rsidR="00EB0036" w:rsidRPr="002A00C3" w14:paraId="69DC9F79" w14:textId="77777777" w:rsidTr="007A2C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2107B3C0"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8261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7658D7C"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06B3FF6" w14:textId="132D98E3" w:rsidR="008E4F0E" w:rsidRDefault="00B82618" w:rsidP="00B82618">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p w14:paraId="69DC9F7B" w14:textId="7FFA646E" w:rsidR="008E4F0E" w:rsidRPr="002A00C3" w:rsidRDefault="008E4F0E" w:rsidP="00E75EAB">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349AB28F"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2DC0F187"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5DFE9481"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A9413DD"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DCAABCC"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r>
      <w:tr w:rsidR="00EB0036" w:rsidRPr="002A00C3" w14:paraId="69DC9F8E" w14:textId="77777777" w:rsidTr="007A2CD3">
        <w:trPr>
          <w:gridAfter w:val="1"/>
          <w:wAfter w:w="132" w:type="dxa"/>
          <w:trHeight w:val="409"/>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8E4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3F879176"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F6DCB">
        <w:trPr>
          <w:gridAfter w:val="1"/>
          <w:wAfter w:w="132" w:type="dxa"/>
          <w:trHeight w:val="65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D816E00" w14:textId="77777777" w:rsidR="00EB0036" w:rsidRDefault="00EB0036" w:rsidP="006F6DCB">
            <w:pPr>
              <w:spacing w:after="0" w:line="240" w:lineRule="auto"/>
              <w:jc w:val="center"/>
              <w:rPr>
                <w:rFonts w:ascii="Calibri" w:eastAsia="Times New Roman" w:hAnsi="Calibri" w:cs="Times New Roman"/>
                <w:color w:val="000000"/>
                <w:sz w:val="16"/>
                <w:szCs w:val="16"/>
                <w:lang w:val="en-GB" w:eastAsia="en-GB"/>
              </w:rPr>
            </w:pPr>
          </w:p>
          <w:p w14:paraId="5965C13A" w14:textId="58E1EE37" w:rsidR="008E4F0E" w:rsidRDefault="007A2CD3" w:rsidP="006F6DCB">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Universidade do Minho</w:t>
            </w:r>
          </w:p>
          <w:p w14:paraId="69DC9F90" w14:textId="41D72D2D" w:rsidR="008E4F0E" w:rsidRPr="002A00C3" w:rsidRDefault="008E4F0E" w:rsidP="006F6DCB">
            <w:pPr>
              <w:spacing w:after="0" w:line="240" w:lineRule="auto"/>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74F05F8" w:rsidR="00EB0036" w:rsidRPr="002A00C3" w:rsidRDefault="00B82618" w:rsidP="006F6DC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2420CB45" w:rsidR="00EB0036" w:rsidRPr="002A00C3" w:rsidRDefault="007A2CD3" w:rsidP="006F6DCB">
            <w:pPr>
              <w:spacing w:after="0" w:line="48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 BRAGA01</w:t>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49A7F142" w14:textId="60E1884F" w:rsidR="007A2CD3" w:rsidRPr="007A2CD3" w:rsidRDefault="007A2CD3" w:rsidP="006F6DCB">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Pr>
                <w:rFonts w:ascii="Calibri" w:eastAsia="Times New Roman" w:hAnsi="Calibri" w:cs="Times New Roman"/>
                <w:color w:val="000000"/>
                <w:sz w:val="16"/>
                <w:szCs w:val="16"/>
                <w:lang w:val="en-GB" w:eastAsia="en-GB"/>
              </w:rPr>
              <w:t>rnational Relations Office (SRI)</w:t>
            </w:r>
          </w:p>
          <w:p w14:paraId="4ADF5B9A" w14:textId="77777777" w:rsidR="007A2CD3" w:rsidRPr="007A2CD3" w:rsidRDefault="007A2CD3" w:rsidP="006F6DCB">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Campus of Gualtar</w:t>
            </w:r>
          </w:p>
          <w:p w14:paraId="75C9F417" w14:textId="77777777" w:rsidR="007A2CD3" w:rsidRPr="006F6DCB" w:rsidRDefault="007A2CD3" w:rsidP="006F6DCB">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- 4710-057 Braga</w:t>
            </w:r>
          </w:p>
          <w:p w14:paraId="5FA60BB1" w14:textId="77777777" w:rsidR="007A2CD3" w:rsidRPr="006F6DCB" w:rsidRDefault="007A2CD3" w:rsidP="006F6DCB">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Campus of Azurém</w:t>
            </w:r>
          </w:p>
          <w:p w14:paraId="69DC9F95" w14:textId="56B66194" w:rsidR="00EB0036" w:rsidRPr="006F6DCB" w:rsidRDefault="007A2CD3" w:rsidP="006F6DCB">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4800-058 Guimarães</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DD9E3F4" w:rsidR="00EB0036" w:rsidRPr="002A00C3" w:rsidRDefault="007A2CD3" w:rsidP="006F6DCB">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Portugal PT</w:t>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76CF4699" w14:textId="77777777" w:rsidR="00EB0036" w:rsidRDefault="007A2CD3" w:rsidP="006F6DCB">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Adriana Lago de Carvalho, Director SRI/ Institutional Coordinator</w:t>
            </w:r>
          </w:p>
          <w:p w14:paraId="7FBBD2B3" w14:textId="77777777" w:rsidR="007A2CD3" w:rsidRPr="007A2CD3" w:rsidRDefault="007A2CD3" w:rsidP="006F6DCB">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sri@sri.uminho.pt</w:t>
            </w:r>
          </w:p>
          <w:p w14:paraId="02338B46" w14:textId="2293BD20" w:rsidR="007A2CD3" w:rsidRDefault="007A2CD3" w:rsidP="006F6DCB">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+351-253604505</w:t>
            </w:r>
          </w:p>
          <w:p w14:paraId="69DC9F97" w14:textId="2DCA49B4" w:rsidR="007A2CD3" w:rsidRPr="007A2CD3" w:rsidRDefault="007A2CD3" w:rsidP="006F6DCB">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+351-251510169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7A2CD3" w:rsidRDefault="00022A30" w:rsidP="00B57D80">
            <w:pPr>
              <w:spacing w:after="0" w:line="240" w:lineRule="auto"/>
              <w:rPr>
                <w:rFonts w:ascii="Calibri" w:eastAsia="Times New Roman" w:hAnsi="Calibri" w:cs="Times New Roman"/>
                <w:color w:val="000000"/>
                <w:sz w:val="16"/>
                <w:szCs w:val="16"/>
                <w:lang w:val="pt-PT"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4733921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953CE9">
              <w:rPr>
                <w:rFonts w:ascii="Calibri" w:eastAsia="Times New Roman" w:hAnsi="Calibri" w:cs="Times New Roman"/>
                <w:b/>
                <w:bCs/>
                <w:i/>
                <w:iCs/>
                <w:color w:val="000000"/>
                <w:sz w:val="16"/>
                <w:szCs w:val="16"/>
                <w:lang w:val="en-GB" w:eastAsia="en-GB"/>
              </w:rPr>
              <w:t>the Universidade do Minho</w:t>
            </w:r>
            <w:r w:rsidR="006D0130" w:rsidRPr="002A00C3">
              <w:rPr>
                <w:rFonts w:ascii="Calibri" w:eastAsia="Times New Roman" w:hAnsi="Calibri" w:cs="Times New Roman"/>
                <w:b/>
                <w:bCs/>
                <w:i/>
                <w:iCs/>
                <w:color w:val="000000"/>
                <w:sz w:val="16"/>
                <w:szCs w:val="16"/>
                <w:lang w:val="en-GB" w:eastAsia="en-GB"/>
              </w:rPr>
              <w:br/>
            </w:r>
          </w:p>
          <w:p w14:paraId="69DC9FA7" w14:textId="6F6E968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r w:rsidR="009545CD">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xml:space="preserve"> </w:t>
            </w:r>
            <w:r w:rsidR="009545CD" w:rsidRPr="000207E9">
              <w:rPr>
                <w:sz w:val="16"/>
              </w:rPr>
              <w:fldChar w:fldCharType="begin">
                <w:ffData>
                  <w:name w:val="Text1"/>
                  <w:enabled/>
                  <w:calcOnExit w:val="0"/>
                  <w:textInput/>
                </w:ffData>
              </w:fldChar>
            </w:r>
            <w:r w:rsidR="009545CD" w:rsidRPr="000207E9">
              <w:rPr>
                <w:sz w:val="16"/>
              </w:rPr>
              <w:instrText xml:space="preserve"> FORMTEXT </w:instrText>
            </w:r>
            <w:r w:rsidR="009545CD" w:rsidRPr="000207E9">
              <w:rPr>
                <w:sz w:val="16"/>
              </w:rPr>
            </w:r>
            <w:r w:rsidR="009545CD" w:rsidRPr="000207E9">
              <w:rPr>
                <w:sz w:val="16"/>
              </w:rPr>
              <w:fldChar w:fldCharType="separate"/>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fldChar w:fldCharType="end"/>
            </w:r>
            <w:r w:rsidR="009545CD">
              <w:rPr>
                <w:sz w:val="16"/>
              </w:rPr>
              <w:t xml:space="preserve">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w:t>
            </w:r>
            <w:r w:rsidR="009545CD">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9545CD" w:rsidRPr="000207E9">
              <w:rPr>
                <w:sz w:val="16"/>
              </w:rPr>
              <w:fldChar w:fldCharType="begin">
                <w:ffData>
                  <w:name w:val="Text1"/>
                  <w:enabled/>
                  <w:calcOnExit w:val="0"/>
                  <w:textInput/>
                </w:ffData>
              </w:fldChar>
            </w:r>
            <w:r w:rsidR="009545CD" w:rsidRPr="000207E9">
              <w:rPr>
                <w:sz w:val="16"/>
              </w:rPr>
              <w:instrText xml:space="preserve"> FORMTEXT </w:instrText>
            </w:r>
            <w:r w:rsidR="009545CD" w:rsidRPr="000207E9">
              <w:rPr>
                <w:sz w:val="16"/>
              </w:rPr>
            </w:r>
            <w:r w:rsidR="009545CD" w:rsidRPr="000207E9">
              <w:rPr>
                <w:sz w:val="16"/>
              </w:rPr>
              <w:fldChar w:fldCharType="separate"/>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6090A641" w:rsidR="00B57D80" w:rsidRPr="002A00C3" w:rsidRDefault="00B57D80" w:rsidP="007A2C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7A2CD3">
              <w:rPr>
                <w:rFonts w:ascii="Calibri" w:eastAsia="Times New Roman" w:hAnsi="Calibri" w:cs="Times New Roman"/>
                <w:b/>
                <w:bCs/>
                <w:color w:val="000000"/>
                <w:sz w:val="16"/>
                <w:szCs w:val="16"/>
                <w:lang w:val="en-GB" w:eastAsia="en-GB"/>
              </w:rPr>
              <w:t>Universidade do Minho</w:t>
            </w:r>
            <w:r w:rsidR="00053256" w:rsidRPr="002A00C3">
              <w:rPr>
                <w:rFonts w:ascii="Calibri" w:eastAsia="Times New Roman" w:hAnsi="Calibri" w:cs="Times New Roman"/>
                <w:b/>
                <w:bCs/>
                <w:color w:val="000000"/>
                <w:sz w:val="16"/>
                <w:szCs w:val="16"/>
                <w:lang w:val="en-GB" w:eastAsia="en-GB"/>
              </w:rPr>
              <w:br/>
            </w:r>
            <w:r w:rsidRPr="00EF3B21">
              <w:rPr>
                <w:rFonts w:ascii="Calibri" w:eastAsia="Times New Roman" w:hAnsi="Calibri" w:cs="Times New Roman"/>
                <w:bCs/>
                <w:color w:val="000000"/>
                <w:sz w:val="16"/>
                <w:szCs w:val="16"/>
                <w:lang w:val="en-GB" w:eastAsia="en-GB"/>
              </w:rPr>
              <w:t>(as indicated in the course catalogue</w:t>
            </w:r>
            <w:r w:rsidR="00BB0CD6" w:rsidRPr="00EF3B21">
              <w:rPr>
                <w:rStyle w:val="EndnoteReference"/>
                <w:rFonts w:ascii="Verdana" w:hAnsi="Verdana" w:cs="Calibri"/>
                <w:sz w:val="16"/>
                <w:szCs w:val="16"/>
                <w:lang w:val="en-GB"/>
              </w:rPr>
              <w:endnoteReference w:id="7"/>
            </w:r>
            <w:r w:rsidRPr="00EF3B21">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B82618" w:rsidRPr="0089462B" w14:paraId="69DC9FB5" w14:textId="77777777" w:rsidTr="00B8261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406E3A3"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nil"/>
              <w:right w:val="single" w:sz="8" w:space="0" w:color="auto"/>
            </w:tcBorders>
            <w:shd w:val="clear" w:color="auto" w:fill="auto"/>
            <w:vAlign w:val="center"/>
            <w:hideMark/>
          </w:tcPr>
          <w:p w14:paraId="69DC9FB2" w14:textId="58E099E4"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548E5DA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57E78C4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52E44E95"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A0841FF"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39D8B02D" w14:textId="4757DC1A"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48EB6E56" w14:textId="3B7C9BB1"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AF4B7BB" w14:textId="74AADF6C"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393648" w14:textId="68FEA79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404AC30A"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6D13B780"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873916D" w14:textId="10A39CE7"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749EDA09" w14:textId="366DA34D"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D1F8A80" w14:textId="5A4A2EB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E111477" w14:textId="0C700D1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4BB6D53"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FC69241"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FE59FA7" w14:textId="15B1F356"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572AB3EA" w14:textId="66D0F252" w:rsidR="00B82618" w:rsidRPr="00B82618" w:rsidRDefault="00B82618" w:rsidP="009545C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C4507BA" w14:textId="78ED29F3"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F463DBE" w14:textId="3D6F3A47"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0FA6477A"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CC171C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44362AD8" w14:textId="03E02CFB"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D16749C" w14:textId="4A2A4A30" w:rsidR="00B82618" w:rsidRPr="00B82618" w:rsidRDefault="00B82618" w:rsidP="009545C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1848434" w14:textId="536CE555"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3D0785D" w14:textId="13A6DC2D"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E300960"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894DF1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523EC7B9" w14:textId="6F1B77F4"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4D80ECA8" w14:textId="0BD5B465" w:rsidR="00B82618" w:rsidRPr="00B82618" w:rsidRDefault="00B82618" w:rsidP="009545C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603CAD0" w14:textId="207637C6"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A8868FA" w14:textId="7246596E"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BB"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F72832F"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5CA7496A"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925082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354CE37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C1"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CDEDD51"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092DAC9"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6F14CBE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2839C1FD"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C7"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0CDD5F72"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4CE03E1D"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BDEACB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4AD3D97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CD"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3A34500"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51BBCA5B"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895B07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3C4B23F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D3"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499AC766"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2C4EED83"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219EBA77"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29AFA43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D9"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51E068F3"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6AFA7601"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616431C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523C3BA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82618" w:rsidRPr="002A00C3" w:rsidRDefault="00B82618" w:rsidP="00B826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82618" w:rsidRPr="002A00C3" w:rsidRDefault="00B82618" w:rsidP="00B826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82618" w:rsidRPr="002A00C3" w:rsidRDefault="00B82618" w:rsidP="00B826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1F47239" w:rsidR="00B82618" w:rsidRPr="002A00C3"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95191D">
              <w:rPr>
                <w:sz w:val="16"/>
              </w:rPr>
              <w:fldChar w:fldCharType="begin">
                <w:ffData>
                  <w:name w:val="Text1"/>
                  <w:enabled/>
                  <w:calcOnExit w:val="0"/>
                  <w:textInput/>
                </w:ffData>
              </w:fldChar>
            </w:r>
            <w:r w:rsidR="0095191D">
              <w:rPr>
                <w:sz w:val="16"/>
              </w:rPr>
              <w:instrText xml:space="preserve"> FORMTEXT </w:instrText>
            </w:r>
            <w:r w:rsidR="0095191D">
              <w:rPr>
                <w:sz w:val="16"/>
              </w:rPr>
            </w:r>
            <w:r w:rsidR="0095191D">
              <w:rPr>
                <w:sz w:val="16"/>
              </w:rPr>
              <w:fldChar w:fldCharType="separate"/>
            </w:r>
            <w:r w:rsidR="0095191D">
              <w:rPr>
                <w:sz w:val="16"/>
              </w:rPr>
              <w:t> </w:t>
            </w:r>
            <w:r w:rsidR="0095191D">
              <w:rPr>
                <w:sz w:val="16"/>
              </w:rPr>
              <w:t> </w:t>
            </w:r>
            <w:r w:rsidR="0095191D">
              <w:rPr>
                <w:sz w:val="16"/>
              </w:rPr>
              <w:t> </w:t>
            </w:r>
            <w:r w:rsidR="0095191D">
              <w:rPr>
                <w:sz w:val="16"/>
              </w:rPr>
              <w:t> </w:t>
            </w:r>
            <w:r w:rsidR="0095191D">
              <w:rPr>
                <w:sz w:val="16"/>
              </w:rPr>
              <w:t> </w:t>
            </w:r>
            <w:r w:rsidR="0095191D">
              <w:rPr>
                <w:sz w:val="16"/>
              </w:rPr>
              <w:fldChar w:fldCharType="end"/>
            </w:r>
          </w:p>
        </w:tc>
      </w:tr>
      <w:tr w:rsidR="00B82618"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DEA4C51"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w:t>
            </w:r>
            <w:r w:rsidRPr="00646B9F">
              <w:rPr>
                <w:rFonts w:eastAsia="Times New Roman" w:cs="Times New Roman"/>
                <w:color w:val="000000"/>
                <w:sz w:val="16"/>
                <w:szCs w:val="16"/>
                <w:lang w:val="en-GB" w:eastAsia="en-GB"/>
              </w:rPr>
              <w:t xml:space="preserve">es: </w:t>
            </w:r>
            <w:hyperlink r:id="rId11" w:history="1">
              <w:r w:rsidRPr="00646B9F">
                <w:rPr>
                  <w:rStyle w:val="Hyperlink"/>
                  <w:sz w:val="16"/>
                  <w:szCs w:val="16"/>
                  <w:lang w:val="en-GB"/>
                </w:rPr>
                <w:t>https://goo.gl/G6ElN4</w:t>
              </w:r>
            </w:hyperlink>
          </w:p>
        </w:tc>
      </w:tr>
      <w:tr w:rsidR="00B8261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p w14:paraId="69DC9FE5"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82618" w:rsidRPr="002A00C3" w:rsidRDefault="00B82618" w:rsidP="00B82618">
            <w:pPr>
              <w:spacing w:after="0" w:line="240" w:lineRule="auto"/>
              <w:rPr>
                <w:rFonts w:ascii="Calibri" w:eastAsia="Times New Roman" w:hAnsi="Calibri" w:cs="Times New Roman"/>
                <w:color w:val="000000"/>
                <w:lang w:val="en-GB" w:eastAsia="en-GB"/>
              </w:rPr>
            </w:pPr>
          </w:p>
        </w:tc>
      </w:tr>
      <w:tr w:rsidR="00B82618"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193A7BA" w:rsidR="00B82618" w:rsidRPr="002A00C3" w:rsidRDefault="00B82618" w:rsidP="00B826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w:t>
            </w:r>
            <w:r w:rsidR="00086AFF">
              <w:rPr>
                <w:rFonts w:ascii="Calibri" w:eastAsia="Times New Roman" w:hAnsi="Calibri" w:cs="Times New Roman"/>
                <w:color w:val="000000"/>
                <w:sz w:val="16"/>
                <w:szCs w:val="16"/>
                <w:lang w:val="en-GB" w:eastAsia="en-GB"/>
              </w:rPr>
              <w:t xml:space="preserve"> </w:t>
            </w: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r w:rsidR="00086AFF">
              <w:rPr>
                <w:sz w:val="16"/>
              </w:rPr>
              <w:t xml:space="preserve">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31F6F">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8261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4FB4CFF1" w:rsidR="0080059A" w:rsidRPr="002A00C3" w:rsidRDefault="00EA6E5C" w:rsidP="00B8261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EF3B21">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B82618" w:rsidRPr="0089462B" w14:paraId="69DCA002" w14:textId="77777777" w:rsidTr="005D130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191C8FD"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47715007"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0CF4E3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5240F65A"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6910914" w14:textId="77777777" w:rsidTr="005D1308">
        <w:trPr>
          <w:trHeight w:val="163"/>
        </w:trPr>
        <w:tc>
          <w:tcPr>
            <w:tcW w:w="982" w:type="dxa"/>
            <w:tcBorders>
              <w:top w:val="nil"/>
              <w:left w:val="double" w:sz="6" w:space="0" w:color="auto"/>
              <w:bottom w:val="nil"/>
              <w:right w:val="nil"/>
            </w:tcBorders>
            <w:shd w:val="clear" w:color="auto" w:fill="auto"/>
            <w:noWrap/>
            <w:vAlign w:val="bottom"/>
          </w:tcPr>
          <w:p w14:paraId="1DD7F7BE"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147F9B6" w14:textId="2137CF49"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436BBF" w14:textId="7517EF45"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8953CE" w14:textId="32431C6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960EDD5" w14:textId="53A5A2D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5F97740" w14:textId="77777777" w:rsidTr="005D1308">
        <w:trPr>
          <w:trHeight w:val="163"/>
        </w:trPr>
        <w:tc>
          <w:tcPr>
            <w:tcW w:w="982" w:type="dxa"/>
            <w:tcBorders>
              <w:top w:val="nil"/>
              <w:left w:val="double" w:sz="6" w:space="0" w:color="auto"/>
              <w:bottom w:val="nil"/>
              <w:right w:val="nil"/>
            </w:tcBorders>
            <w:shd w:val="clear" w:color="auto" w:fill="auto"/>
            <w:noWrap/>
            <w:vAlign w:val="bottom"/>
          </w:tcPr>
          <w:p w14:paraId="7CD5C41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D0C368" w14:textId="1463E805"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6E53BD4" w14:textId="57C8D537"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35260E" w14:textId="4EA8912C"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901D29C" w14:textId="33D617E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08" w14:textId="77777777" w:rsidTr="005D130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1AD3799A"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429CF803"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20F16CA5"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34AE99B9"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0E" w14:textId="77777777" w:rsidTr="005D130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A8C3BD0"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3A6423DB"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FC7DBA"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5961875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50C59060"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347AADF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170274E" w14:textId="0D90FE14"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6A0C7FC" w14:textId="0E6FFBF7"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24D090" w14:textId="7921FD22"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61D8C2" w14:textId="27F8E95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244A4138"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464088AB"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4C7E123" w14:textId="131D0008"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7314CD75" w14:textId="5A9700AE"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1B083B" w14:textId="6E0201E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8176353" w14:textId="5E0EF97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14"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F8442AF"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0FFF1D3A"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910F20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2A225DC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1A"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3743D3D"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1D5E0B81"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3BEC0C2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699A5E0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20"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6215042F"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5B4E6546"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9902557"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59F55E8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620904EC"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7B2FE595"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7878674" w14:textId="7332C3ED"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53DFDC3" w14:textId="7D934D0F" w:rsidR="0095191D" w:rsidRPr="00B82618" w:rsidRDefault="0095191D" w:rsidP="0095191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3CF1CA" w14:textId="1700434B"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B14A4F3" w14:textId="00225E0E"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69DCA026"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353979A1" w:rsidR="0095191D" w:rsidRPr="00B82618" w:rsidRDefault="0095191D" w:rsidP="0095191D">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8FBDB9E" w:rsidR="0095191D" w:rsidRPr="00B82618" w:rsidRDefault="0095191D" w:rsidP="0095191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1253D33" w:rsidR="0095191D" w:rsidRPr="00B82618"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3CA9B0A8" w:rsidR="0095191D" w:rsidRPr="00B82618"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2A00C3" w14:paraId="69DCA02C" w14:textId="77777777" w:rsidTr="005D130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AB036B7" w:rsidR="0095191D" w:rsidRPr="002A00C3" w:rsidRDefault="0095191D" w:rsidP="0095191D">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55300CC8" w:rsidR="0095191D" w:rsidRPr="002A00C3" w:rsidRDefault="0095191D" w:rsidP="0095191D">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F6729B4"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23B79816"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95191D">
              <w:rPr>
                <w:b/>
                <w:sz w:val="16"/>
              </w:rPr>
              <w:t>Total:</w:t>
            </w:r>
            <w:r>
              <w:rPr>
                <w:sz w:val="16"/>
              </w:rPr>
              <w:t xml:space="preserve"> </w:t>
            </w: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075E7490"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99760C3" w14:textId="215D547A" w:rsidR="0095191D" w:rsidRDefault="0095191D" w:rsidP="0095191D">
            <w:pPr>
              <w:keepNext/>
              <w:keepLines/>
              <w:tabs>
                <w:tab w:val="left" w:pos="426"/>
              </w:tabs>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Pr>
                <w:rFonts w:ascii="Calibri" w:eastAsia="Times New Roman" w:hAnsi="Calibri" w:cs="Times New Roman"/>
                <w:i/>
                <w:iCs/>
                <w:color w:val="000000"/>
                <w:sz w:val="16"/>
                <w:szCs w:val="16"/>
                <w:lang w:val="en-GB" w:eastAsia="en-GB"/>
              </w:rPr>
              <w:t xml:space="preserve"> </w:t>
            </w:r>
          </w:p>
          <w:p w14:paraId="4F021736" w14:textId="1E4145B7" w:rsidR="0095191D" w:rsidRDefault="0095191D" w:rsidP="0095191D">
            <w:pPr>
              <w:keepNext/>
              <w:keepLines/>
              <w:tabs>
                <w:tab w:val="left" w:pos="426"/>
              </w:tabs>
              <w:spacing w:after="0" w:line="240" w:lineRule="auto"/>
              <w:rPr>
                <w:rFonts w:ascii="Calibri" w:eastAsia="Times New Roman" w:hAnsi="Calibri" w:cs="Times New Roman"/>
                <w:i/>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p w14:paraId="1D209E1D" w14:textId="07D1AB3A" w:rsidR="0095191D" w:rsidRPr="00231F6F" w:rsidRDefault="0095191D" w:rsidP="0095191D">
            <w:pPr>
              <w:keepNext/>
              <w:keepLines/>
              <w:tabs>
                <w:tab w:val="left" w:pos="426"/>
              </w:tabs>
              <w:spacing w:after="0" w:line="240" w:lineRule="auto"/>
              <w:rPr>
                <w:rFonts w:ascii="Verdana" w:hAnsi="Verdana" w:cs="Calibri"/>
                <w:i/>
                <w:sz w:val="16"/>
                <w:szCs w:val="16"/>
                <w:lang w:val="en-GB"/>
              </w:rPr>
            </w:pPr>
          </w:p>
        </w:tc>
      </w:tr>
      <w:tr w:rsidR="0095191D"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0127D972" w14:textId="77777777" w:rsidR="0095191D" w:rsidRDefault="0095191D" w:rsidP="0095191D">
            <w:pPr>
              <w:spacing w:after="0" w:line="240" w:lineRule="auto"/>
              <w:rPr>
                <w:rFonts w:ascii="Calibri" w:eastAsia="Times New Roman" w:hAnsi="Calibri" w:cs="Times New Roman"/>
                <w:color w:val="000000"/>
                <w:sz w:val="16"/>
                <w:szCs w:val="16"/>
                <w:lang w:val="en-GB" w:eastAsia="en-GB"/>
              </w:rPr>
            </w:pPr>
          </w:p>
          <w:p w14:paraId="70CD938C" w14:textId="77777777" w:rsidR="0095191D" w:rsidRDefault="0095191D" w:rsidP="0095191D">
            <w:pPr>
              <w:spacing w:after="0" w:line="240" w:lineRule="auto"/>
              <w:rPr>
                <w:rFonts w:ascii="Calibri" w:eastAsia="Times New Roman" w:hAnsi="Calibri" w:cs="Times New Roman"/>
                <w:color w:val="000000"/>
                <w:sz w:val="16"/>
                <w:szCs w:val="16"/>
                <w:lang w:val="en-GB" w:eastAsia="en-GB"/>
              </w:rPr>
            </w:pPr>
          </w:p>
          <w:p w14:paraId="69DCA02F"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95191D" w:rsidRPr="002A00C3" w:rsidRDefault="0095191D" w:rsidP="0095191D">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95191D" w:rsidRPr="002A00C3" w:rsidRDefault="0095191D" w:rsidP="0095191D">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95191D" w:rsidRPr="002A00C3" w:rsidRDefault="0095191D" w:rsidP="0095191D">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95191D" w:rsidRPr="002A00C3" w:rsidRDefault="0095191D" w:rsidP="0095191D">
            <w:pPr>
              <w:spacing w:after="0" w:line="240" w:lineRule="auto"/>
              <w:rPr>
                <w:rFonts w:ascii="Calibri" w:eastAsia="Times New Roman" w:hAnsi="Calibri" w:cs="Times New Roman"/>
                <w:color w:val="000000"/>
                <w:lang w:val="en-GB" w:eastAsia="en-GB"/>
              </w:rPr>
            </w:pPr>
          </w:p>
        </w:tc>
      </w:tr>
      <w:tr w:rsidR="0095191D"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95191D" w:rsidRPr="00474762" w:rsidRDefault="0095191D" w:rsidP="0095191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5191D"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5191D" w:rsidRPr="002A00C3" w14:paraId="5AA9350A" w14:textId="77777777" w:rsidTr="00B82618">
        <w:trPr>
          <w:trHeight w:val="29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B9BC0C0" w:rsidR="0095191D" w:rsidRPr="00B82618" w:rsidRDefault="0095191D" w:rsidP="0095191D">
            <w:pPr>
              <w:spacing w:after="0" w:line="240" w:lineRule="auto"/>
              <w:jc w:val="center"/>
              <w:rPr>
                <w:rFonts w:ascii="Calibri" w:eastAsia="Times New Roman" w:hAnsi="Calibri" w:cs="Times New Roman"/>
                <w:color w:val="000000"/>
                <w:sz w:val="16"/>
                <w:szCs w:val="16"/>
                <w:highlight w:val="lightGray"/>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911E330" w:rsidR="0095191D" w:rsidRPr="00B82618" w:rsidRDefault="0095191D" w:rsidP="0095191D">
            <w:pPr>
              <w:spacing w:after="0" w:line="240" w:lineRule="auto"/>
              <w:jc w:val="center"/>
              <w:rPr>
                <w:rFonts w:ascii="Calibri" w:eastAsia="Times New Roman" w:hAnsi="Calibri" w:cs="Times New Roman"/>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2A18423"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5577D0D9"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46BD7FD8" w14:textId="77777777" w:rsidTr="00B82618">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13E73E6"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E4574CA"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52A48A6" w14:textId="77777777" w:rsidR="0095191D"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19C431D" w14:textId="4231C8AB" w:rsidR="0095191D" w:rsidRPr="00DE0AD1"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5956F88C"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093E839"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706E4C51" w14:textId="77777777" w:rsidTr="00B82618">
        <w:tc>
          <w:tcPr>
            <w:tcW w:w="1988" w:type="dxa"/>
            <w:gridSpan w:val="2"/>
            <w:vMerge/>
            <w:tcBorders>
              <w:left w:val="double" w:sz="6" w:space="0" w:color="auto"/>
              <w:bottom w:val="single" w:sz="8" w:space="0" w:color="auto"/>
              <w:right w:val="single" w:sz="8" w:space="0" w:color="auto"/>
            </w:tcBorders>
            <w:shd w:val="clear" w:color="auto" w:fill="auto"/>
            <w:vAlign w:val="center"/>
          </w:tcPr>
          <w:p w14:paraId="270D4F57"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44A98835" w14:textId="53F0F27B"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14:paraId="36DB3DA9" w14:textId="399E46BF"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14:paraId="13D93F29" w14:textId="59A25E7E" w:rsidR="0095191D" w:rsidRPr="00DE0AD1"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058B54E" w14:textId="7889F7C9"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63027A9" w14:textId="7540D946"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7381CAA6" w14:textId="77777777" w:rsidTr="00B82618">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60EF1390" w14:textId="5D932DCD"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hideMark/>
          </w:tcPr>
          <w:p w14:paraId="5EFB6FF0" w14:textId="080CCD4E"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hideMark/>
          </w:tcPr>
          <w:p w14:paraId="0AEC2316" w14:textId="77777777" w:rsidR="0095191D"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6F023CC0" w14:textId="200ACA1A"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E1878A" w14:textId="5FF3CD8F"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53DC5B53"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66AC0000" w14:textId="77777777" w:rsidTr="008B3A58">
        <w:tc>
          <w:tcPr>
            <w:tcW w:w="1988" w:type="dxa"/>
            <w:gridSpan w:val="2"/>
            <w:vMerge/>
            <w:tcBorders>
              <w:left w:val="double" w:sz="6" w:space="0" w:color="auto"/>
              <w:bottom w:val="double" w:sz="4" w:space="0" w:color="auto"/>
              <w:right w:val="single" w:sz="8" w:space="0" w:color="auto"/>
            </w:tcBorders>
            <w:shd w:val="clear" w:color="auto" w:fill="auto"/>
            <w:vAlign w:val="center"/>
          </w:tcPr>
          <w:p w14:paraId="5B7CEC28"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4" w:space="0" w:color="auto"/>
              <w:right w:val="single" w:sz="8" w:space="0" w:color="auto"/>
            </w:tcBorders>
            <w:shd w:val="clear" w:color="auto" w:fill="auto"/>
            <w:noWrap/>
            <w:vAlign w:val="center"/>
          </w:tcPr>
          <w:p w14:paraId="627CA946" w14:textId="37EF35A3"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7A2CD3">
              <w:rPr>
                <w:rFonts w:ascii="Calibri" w:eastAsia="Times New Roman" w:hAnsi="Calibri" w:cs="Times New Roman"/>
                <w:color w:val="000000"/>
                <w:sz w:val="16"/>
                <w:szCs w:val="16"/>
                <w:lang w:val="pt-PT" w:eastAsia="en-GB"/>
              </w:rPr>
              <w:t>Adriana Lago de Carvalho</w:t>
            </w:r>
          </w:p>
        </w:tc>
        <w:tc>
          <w:tcPr>
            <w:tcW w:w="2126" w:type="dxa"/>
            <w:gridSpan w:val="3"/>
            <w:tcBorders>
              <w:top w:val="single" w:sz="4" w:space="0" w:color="auto"/>
              <w:left w:val="single" w:sz="8" w:space="0" w:color="auto"/>
              <w:bottom w:val="double" w:sz="4" w:space="0" w:color="auto"/>
              <w:right w:val="nil"/>
            </w:tcBorders>
            <w:shd w:val="clear" w:color="auto" w:fill="auto"/>
            <w:noWrap/>
            <w:vAlign w:val="center"/>
          </w:tcPr>
          <w:p w14:paraId="6376CE1A" w14:textId="40901397" w:rsidR="0095191D" w:rsidRPr="008B3A58" w:rsidRDefault="0095191D" w:rsidP="0095191D">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sri@sri.uminho.pt</w:t>
            </w:r>
          </w:p>
        </w:tc>
        <w:tc>
          <w:tcPr>
            <w:tcW w:w="1701" w:type="dxa"/>
            <w:gridSpan w:val="3"/>
            <w:tcBorders>
              <w:top w:val="single" w:sz="4" w:space="0" w:color="auto"/>
              <w:left w:val="single" w:sz="8" w:space="0" w:color="auto"/>
              <w:bottom w:val="double" w:sz="4" w:space="0" w:color="auto"/>
              <w:right w:val="nil"/>
            </w:tcBorders>
            <w:shd w:val="clear" w:color="auto" w:fill="auto"/>
            <w:noWrap/>
            <w:vAlign w:val="center"/>
          </w:tcPr>
          <w:p w14:paraId="5FCD95F5" w14:textId="204C458E"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single" w:sz="4" w:space="0" w:color="auto"/>
              <w:left w:val="single" w:sz="8" w:space="0" w:color="auto"/>
              <w:bottom w:val="double" w:sz="4" w:space="0" w:color="auto"/>
              <w:right w:val="single" w:sz="8" w:space="0" w:color="auto"/>
            </w:tcBorders>
            <w:shd w:val="clear" w:color="auto" w:fill="auto"/>
            <w:noWrap/>
            <w:vAlign w:val="center"/>
          </w:tcPr>
          <w:p w14:paraId="6CFEC206" w14:textId="2721C463"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4" w:space="0" w:color="auto"/>
              <w:left w:val="nil"/>
              <w:bottom w:val="double" w:sz="4" w:space="0" w:color="auto"/>
              <w:right w:val="double" w:sz="6" w:space="0" w:color="000000"/>
            </w:tcBorders>
            <w:shd w:val="clear" w:color="auto" w:fill="auto"/>
            <w:vAlign w:val="center"/>
          </w:tcPr>
          <w:p w14:paraId="04666136" w14:textId="47A85399"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bl>
    <w:p w14:paraId="518A418D" w14:textId="77777777" w:rsidR="00D815AA" w:rsidRPr="002A00C3" w:rsidRDefault="00D815AA" w:rsidP="00EC7C21">
      <w:pPr>
        <w:spacing w:after="0"/>
        <w:jc w:val="center"/>
        <w:rPr>
          <w:b/>
          <w:lang w:val="en-GB"/>
        </w:rPr>
      </w:pPr>
    </w:p>
    <w:p w14:paraId="033F87DF" w14:textId="2ED3F851" w:rsidR="00231F6F" w:rsidRDefault="00231F6F">
      <w:pPr>
        <w:rPr>
          <w:b/>
          <w:lang w:val="en-GB"/>
        </w:rPr>
      </w:pPr>
      <w:r>
        <w:rPr>
          <w:b/>
          <w:lang w:val="en-GB"/>
        </w:rPr>
        <w:br w:type="page"/>
      </w:r>
    </w:p>
    <w:p w14:paraId="14EA0156"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D81DC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023347F4" w:rsidR="00EC7C21" w:rsidRPr="002A00C3" w:rsidRDefault="00086AFF" w:rsidP="00EC7C21">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(to be approved by the student, the responsible person in the Sending Institution and the responsible person in the Receiving Institution)</w:t>
            </w:r>
          </w:p>
        </w:tc>
      </w:tr>
      <w:tr w:rsidR="00EC7C21" w:rsidRPr="0089462B" w14:paraId="69DCA06C" w14:textId="77777777" w:rsidTr="00D81DC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0E307C3D"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E9443E">
              <w:rPr>
                <w:rFonts w:ascii="Calibri" w:eastAsia="Times New Roman" w:hAnsi="Calibri" w:cs="Times New Roman"/>
                <w:b/>
                <w:bCs/>
                <w:color w:val="000000"/>
                <w:sz w:val="16"/>
                <w:szCs w:val="16"/>
                <w:lang w:val="en-GB" w:eastAsia="en-GB"/>
              </w:rPr>
              <w:t>Universidade do Minho</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1308" w:rsidRPr="002A00C3" w14:paraId="69DCA074" w14:textId="77777777" w:rsidTr="005D1308">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14:paraId="48B6C679"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6D" w14:textId="26E8DD5C"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261F25BA"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3B0C987C" w:rsidR="005D1308" w:rsidRPr="002A00C3" w:rsidRDefault="005D1308" w:rsidP="009545CD">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2D60199C" w:rsidR="005D1308" w:rsidRPr="002A00C3" w:rsidRDefault="00EF5919"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4DC303B0" w:rsidR="005D1308" w:rsidRPr="002A00C3" w:rsidRDefault="00EF5919"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08DF4816"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8" w:space="0" w:color="auto"/>
              <w:left w:val="nil"/>
              <w:bottom w:val="single" w:sz="8" w:space="0" w:color="auto"/>
              <w:right w:val="double" w:sz="6" w:space="0" w:color="000000"/>
            </w:tcBorders>
            <w:shd w:val="clear" w:color="auto" w:fill="auto"/>
            <w:vAlign w:val="center"/>
          </w:tcPr>
          <w:p w14:paraId="69DCA073" w14:textId="0D32EF5A"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69DCA07C" w14:textId="77777777" w:rsidTr="005D1308">
        <w:trPr>
          <w:trHeight w:val="181"/>
        </w:trPr>
        <w:tc>
          <w:tcPr>
            <w:tcW w:w="1002" w:type="dxa"/>
            <w:vMerge/>
            <w:tcBorders>
              <w:left w:val="double" w:sz="6" w:space="0" w:color="auto"/>
              <w:right w:val="single" w:sz="8" w:space="0" w:color="auto"/>
            </w:tcBorders>
            <w:shd w:val="clear" w:color="auto" w:fill="auto"/>
            <w:noWrap/>
            <w:vAlign w:val="bottom"/>
            <w:hideMark/>
          </w:tcPr>
          <w:p w14:paraId="69DCA075" w14:textId="10F2ABD5"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76" w14:textId="0A0C27E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77" w14:textId="2ECA3E01" w:rsidR="005D1308" w:rsidRPr="002A00C3" w:rsidRDefault="005D1308" w:rsidP="009545CD">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8" w14:textId="1073C59D" w:rsidR="005D1308" w:rsidRPr="002A00C3" w:rsidRDefault="00EF5919"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9" w14:textId="689970C2" w:rsidR="005D1308" w:rsidRPr="002A00C3" w:rsidRDefault="00EF5919"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tcPr>
          <w:p w14:paraId="69DCA07A" w14:textId="598D3DC1"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8" w:space="0" w:color="auto"/>
              <w:left w:val="nil"/>
              <w:bottom w:val="single" w:sz="4" w:space="0" w:color="auto"/>
              <w:right w:val="double" w:sz="6" w:space="0" w:color="000000"/>
            </w:tcBorders>
            <w:shd w:val="clear" w:color="auto" w:fill="auto"/>
            <w:vAlign w:val="center"/>
          </w:tcPr>
          <w:p w14:paraId="69DCA07B" w14:textId="76150378"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9C20832"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E1D8160"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CF8F5AC" w14:textId="0F626EA8"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bookmarkStart w:id="0" w:name="_GoBack"/>
            <w:r w:rsidRPr="000207E9">
              <w:rPr>
                <w:sz w:val="16"/>
              </w:rPr>
              <w:t> </w:t>
            </w:r>
            <w:r w:rsidRPr="000207E9">
              <w:rPr>
                <w:sz w:val="16"/>
              </w:rPr>
              <w:t> </w:t>
            </w:r>
            <w:r w:rsidRPr="000207E9">
              <w:rPr>
                <w:sz w:val="16"/>
              </w:rPr>
              <w:t> </w:t>
            </w:r>
            <w:r w:rsidRPr="000207E9">
              <w:rPr>
                <w:sz w:val="16"/>
              </w:rPr>
              <w:t> </w:t>
            </w:r>
            <w:r w:rsidRPr="000207E9">
              <w:rPr>
                <w:sz w:val="16"/>
              </w:rPr>
              <w:t> </w:t>
            </w:r>
            <w:bookmarkEnd w:id="0"/>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5F5B15C" w14:textId="285BED39"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A1E339" w14:textId="6E4F48E0"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6E284" w14:textId="2C30EDD4"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7CAF82" w14:textId="455BDA62"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1B65C1A1" w14:textId="1F330024"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71101BA"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6A70E01"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D0F648" w14:textId="4E3BD1F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88511A7" w14:textId="7E9D8445"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32A48" w14:textId="369B0DFF"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9D450" w14:textId="48A58945"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D2D7D4" w14:textId="73D5831E"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07AEC6E5" w14:textId="02992E23"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09951B7"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43A71CA2"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D023F6D" w14:textId="67F1B2C9"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A482ADD" w14:textId="1AF5584C"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A13A47" w14:textId="192EE3DA"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456F0A" w14:textId="08607ABF"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C1A3C7" w14:textId="5B362E77"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EB4FEA1" w14:textId="498BAC03"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D948EA5"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4F3F62E1"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C12DF9" w14:textId="3E64B79D"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70D9A4E" w14:textId="7C727E0A"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E54494" w14:textId="4F937D59"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84BBFC" w14:textId="52003170"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2C5A55" w14:textId="760AAE8A"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74925A06" w14:textId="0E52CAE2"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5A0CFBC"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A206583"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E30BE8" w14:textId="555B42B7" w:rsidR="005D1308" w:rsidRPr="000207E9" w:rsidRDefault="005D1308" w:rsidP="005D1308">
            <w:pPr>
              <w:spacing w:after="0" w:line="240" w:lineRule="auto"/>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4CC1C4" w14:textId="178D63CC" w:rsidR="005D1308" w:rsidRPr="000207E9" w:rsidRDefault="005D1308" w:rsidP="009545CD">
            <w:pPr>
              <w:spacing w:after="0" w:line="240" w:lineRule="auto"/>
              <w:ind w:left="21"/>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B220B1" w14:textId="79D5473F"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88463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9D11C0" w14:textId="7E264BCA"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914595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FBEB882" w14:textId="5841F194" w:rsidR="005D1308" w:rsidRPr="000207E9" w:rsidRDefault="005D1308" w:rsidP="005D1308">
            <w:pPr>
              <w:spacing w:after="0" w:line="240" w:lineRule="auto"/>
              <w:ind w:left="8"/>
              <w:jc w:val="center"/>
              <w:rPr>
                <w:sz w:val="16"/>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2B93130" w14:textId="79573F31" w:rsidR="005D1308" w:rsidRPr="000207E9" w:rsidRDefault="005D1308" w:rsidP="005D1308">
            <w:pPr>
              <w:spacing w:after="0" w:line="240" w:lineRule="auto"/>
              <w:ind w:left="8"/>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C410ADC"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54E3C36"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568A015" w14:textId="291B4E08" w:rsidR="005D1308" w:rsidRPr="000207E9" w:rsidRDefault="005D1308" w:rsidP="005D1308">
            <w:pPr>
              <w:spacing w:after="0" w:line="240" w:lineRule="auto"/>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9D235DF" w14:textId="263A4940" w:rsidR="005D1308" w:rsidRPr="000207E9" w:rsidRDefault="005D1308" w:rsidP="009545CD">
            <w:pPr>
              <w:spacing w:after="0" w:line="240" w:lineRule="auto"/>
              <w:ind w:left="21"/>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6989C0" w14:textId="5B3F4E4F"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373404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D64725" w14:textId="16B6E46B"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989262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74195A" w14:textId="74ABE3B1" w:rsidR="005D1308" w:rsidRPr="000207E9" w:rsidRDefault="005D1308" w:rsidP="005D1308">
            <w:pPr>
              <w:spacing w:after="0" w:line="240" w:lineRule="auto"/>
              <w:ind w:left="8"/>
              <w:jc w:val="center"/>
              <w:rPr>
                <w:sz w:val="16"/>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1EFD7367" w14:textId="232039F5" w:rsidR="005D1308" w:rsidRPr="000207E9" w:rsidRDefault="005D1308" w:rsidP="005D1308">
            <w:pPr>
              <w:spacing w:after="0" w:line="240" w:lineRule="auto"/>
              <w:ind w:left="8"/>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2D78615"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0471AE5"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2DF916A" w14:textId="38E4DFC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5DA81A0" w14:textId="5272D44D"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BA31B" w14:textId="2DA53637"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9CFD54" w14:textId="3FB8D828"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2AF5409" w14:textId="014AF544"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0B37B2EB" w14:textId="265C28EC"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AF69FE6"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76814E6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9AAE8CA" w14:textId="3F696B52"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B17FF4" w14:textId="43D320CA"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865CB4" w14:textId="2F8A5294"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9F2D8D" w14:textId="4D742B0E"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A32AA1" w14:textId="33AFDDD6"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4A72300" w14:textId="389AB31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58794DA"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BF421F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FC8F400" w14:textId="4A47121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B457EF6" w14:textId="61085081"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490D6" w14:textId="0B52DE39"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54A1D" w14:textId="48FDA560"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893BB6" w14:textId="7CDE340E"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9C494A7" w14:textId="21D431AC"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5382640" w14:textId="77777777" w:rsidTr="005D1308">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14:paraId="5DDDB9F8"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14:paraId="1E344958" w14:textId="238CD18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14:paraId="56EE89A3" w14:textId="42E98708"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82315CC" w14:textId="2CA7C59A"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507F5F3" w14:textId="73AE3866"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14:paraId="6D731FA6" w14:textId="737FF634"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double" w:sz="6" w:space="0" w:color="000000"/>
              <w:right w:val="double" w:sz="6" w:space="0" w:color="000000"/>
            </w:tcBorders>
            <w:shd w:val="clear" w:color="auto" w:fill="auto"/>
            <w:vAlign w:val="center"/>
          </w:tcPr>
          <w:p w14:paraId="7492223B" w14:textId="64826A8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6F576B"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6F576B">
              <w:rPr>
                <w:rFonts w:ascii="Calibri" w:eastAsia="Times New Roman" w:hAnsi="Calibri" w:cs="Times New Roman"/>
                <w:b/>
                <w:color w:val="000000"/>
                <w:sz w:val="16"/>
                <w:szCs w:val="16"/>
                <w:lang w:val="en-GB" w:eastAsia="en-GB"/>
              </w:rPr>
              <w:t xml:space="preserve">Exceptional changes to Table </w:t>
            </w:r>
            <w:r w:rsidR="004F6083" w:rsidRPr="006F576B">
              <w:rPr>
                <w:rFonts w:ascii="Calibri" w:eastAsia="Times New Roman" w:hAnsi="Calibri" w:cs="Times New Roman"/>
                <w:b/>
                <w:color w:val="000000"/>
                <w:sz w:val="16"/>
                <w:szCs w:val="16"/>
                <w:lang w:val="en-GB" w:eastAsia="en-GB"/>
              </w:rPr>
              <w:t>B</w:t>
            </w:r>
            <w:r w:rsidR="009C71F6" w:rsidRPr="006F576B">
              <w:rPr>
                <w:rFonts w:ascii="Calibri" w:eastAsia="Times New Roman" w:hAnsi="Calibri" w:cs="Times New Roman"/>
                <w:b/>
                <w:color w:val="000000"/>
                <w:sz w:val="16"/>
                <w:szCs w:val="16"/>
                <w:lang w:val="en-GB" w:eastAsia="en-GB"/>
              </w:rPr>
              <w:t xml:space="preserve"> (if applicable)</w:t>
            </w:r>
          </w:p>
          <w:p w14:paraId="69DCA081" w14:textId="5BCDD749" w:rsidR="00031FD9" w:rsidRPr="006F576B" w:rsidRDefault="00086AFF" w:rsidP="00A66729">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(to be approved by the student, the responsible person in the Sending Institution and the responsible person in the Receiving Institution)</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6F576B"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6F576B">
              <w:rPr>
                <w:rFonts w:ascii="Calibri" w:eastAsia="Times New Roman" w:hAnsi="Calibri" w:cs="Times New Roman"/>
                <w:b/>
                <w:bCs/>
                <w:color w:val="000000"/>
                <w:sz w:val="16"/>
                <w:szCs w:val="16"/>
                <w:lang w:val="en-GB" w:eastAsia="en-GB"/>
              </w:rPr>
              <w:t>Component title</w:t>
            </w:r>
            <w:r w:rsidR="00295B98" w:rsidRPr="006F576B">
              <w:rPr>
                <w:rFonts w:ascii="Calibri" w:eastAsia="Times New Roman" w:hAnsi="Calibri" w:cs="Times New Roman"/>
                <w:b/>
                <w:bCs/>
                <w:color w:val="000000"/>
                <w:sz w:val="16"/>
                <w:szCs w:val="16"/>
                <w:lang w:val="en-GB" w:eastAsia="en-GB"/>
              </w:rPr>
              <w:t xml:space="preserve"> at the</w:t>
            </w:r>
            <w:r w:rsidR="00295B98" w:rsidRPr="006F576B">
              <w:rPr>
                <w:rFonts w:ascii="Calibri" w:eastAsia="Times New Roman" w:hAnsi="Calibri" w:cs="Times New Roman"/>
                <w:bCs/>
                <w:color w:val="000000"/>
                <w:sz w:val="16"/>
                <w:szCs w:val="16"/>
                <w:lang w:val="en-GB" w:eastAsia="en-GB"/>
              </w:rPr>
              <w:t xml:space="preserve"> </w:t>
            </w:r>
            <w:r w:rsidR="009F0C47" w:rsidRPr="006F576B">
              <w:rPr>
                <w:rFonts w:ascii="Calibri" w:eastAsia="Times New Roman" w:hAnsi="Calibri" w:cs="Times New Roman"/>
                <w:b/>
                <w:bCs/>
                <w:color w:val="000000"/>
                <w:sz w:val="16"/>
                <w:szCs w:val="16"/>
                <w:lang w:val="en-GB" w:eastAsia="en-GB"/>
              </w:rPr>
              <w:t>Sending Institution</w:t>
            </w:r>
            <w:r w:rsidRPr="006F576B">
              <w:rPr>
                <w:rFonts w:ascii="Calibri" w:eastAsia="Times New Roman" w:hAnsi="Calibri" w:cs="Times New Roman"/>
                <w:b/>
                <w:bCs/>
                <w:color w:val="000000"/>
                <w:sz w:val="16"/>
                <w:szCs w:val="16"/>
                <w:lang w:val="en-GB" w:eastAsia="en-GB"/>
              </w:rPr>
              <w:br/>
            </w:r>
            <w:r w:rsidRPr="006F576B">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1308" w:rsidRPr="002A00C3" w14:paraId="69DCA093" w14:textId="77777777" w:rsidTr="005D130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3E91F01"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hideMark/>
          </w:tcPr>
          <w:p w14:paraId="69DCA08E" w14:textId="04B05B40"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C7017C">
              <w:rPr>
                <w:sz w:val="16"/>
              </w:rPr>
              <w:fldChar w:fldCharType="begin">
                <w:ffData>
                  <w:name w:val="Text1"/>
                  <w:enabled/>
                  <w:calcOnExit w:val="0"/>
                  <w:textInput/>
                </w:ffData>
              </w:fldChar>
            </w:r>
            <w:r w:rsidRPr="00C7017C">
              <w:rPr>
                <w:sz w:val="16"/>
              </w:rPr>
              <w:instrText xml:space="preserve"> FORMTEXT </w:instrText>
            </w:r>
            <w:r w:rsidRPr="00C7017C">
              <w:rPr>
                <w:sz w:val="16"/>
              </w:rPr>
            </w:r>
            <w:r w:rsidRPr="00C7017C">
              <w:rPr>
                <w:sz w:val="16"/>
              </w:rPr>
              <w:fldChar w:fldCharType="separate"/>
            </w:r>
            <w:r w:rsidRPr="00C7017C">
              <w:rPr>
                <w:sz w:val="16"/>
              </w:rPr>
              <w:t> </w:t>
            </w:r>
            <w:r w:rsidRPr="00C7017C">
              <w:rPr>
                <w:sz w:val="16"/>
              </w:rPr>
              <w:t> </w:t>
            </w:r>
            <w:r w:rsidRPr="00C7017C">
              <w:rPr>
                <w:sz w:val="16"/>
              </w:rPr>
              <w:t> </w:t>
            </w:r>
            <w:r w:rsidRPr="00C7017C">
              <w:rPr>
                <w:sz w:val="16"/>
              </w:rPr>
              <w:t> </w:t>
            </w:r>
            <w:r w:rsidRPr="00C7017C">
              <w:rPr>
                <w:sz w:val="16"/>
              </w:rPr>
              <w:t> </w:t>
            </w:r>
            <w:r w:rsidRPr="00C7017C">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5D1308" w:rsidRPr="002A00C3" w:rsidRDefault="00EF5919"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5D1308" w:rsidRPr="002A00C3" w:rsidRDefault="00EF5919"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3B4CEF2C"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69DCA09B" w14:textId="77777777" w:rsidTr="005D1308">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14:paraId="69DCA094"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95" w14:textId="1E88934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hideMark/>
          </w:tcPr>
          <w:p w14:paraId="69DCA096" w14:textId="080C446F" w:rsidR="005D1308" w:rsidRPr="002A00C3" w:rsidRDefault="005D1308" w:rsidP="009545CD">
            <w:pPr>
              <w:tabs>
                <w:tab w:val="left" w:pos="1464"/>
              </w:tabs>
              <w:spacing w:after="0" w:line="240" w:lineRule="auto"/>
              <w:ind w:left="47"/>
              <w:rPr>
                <w:rFonts w:ascii="Calibri" w:eastAsia="Times New Roman" w:hAnsi="Calibri" w:cs="Times New Roman"/>
                <w:b/>
                <w:bCs/>
                <w:color w:val="000000"/>
                <w:sz w:val="16"/>
                <w:szCs w:val="16"/>
                <w:lang w:val="en-GB" w:eastAsia="en-GB"/>
              </w:rPr>
            </w:pPr>
            <w:r w:rsidRPr="00C7017C">
              <w:rPr>
                <w:sz w:val="16"/>
              </w:rPr>
              <w:fldChar w:fldCharType="begin">
                <w:ffData>
                  <w:name w:val="Text1"/>
                  <w:enabled/>
                  <w:calcOnExit w:val="0"/>
                  <w:textInput/>
                </w:ffData>
              </w:fldChar>
            </w:r>
            <w:r w:rsidRPr="00C7017C">
              <w:rPr>
                <w:sz w:val="16"/>
              </w:rPr>
              <w:instrText xml:space="preserve"> FORMTEXT </w:instrText>
            </w:r>
            <w:r w:rsidRPr="00C7017C">
              <w:rPr>
                <w:sz w:val="16"/>
              </w:rPr>
            </w:r>
            <w:r w:rsidRPr="00C7017C">
              <w:rPr>
                <w:sz w:val="16"/>
              </w:rPr>
              <w:fldChar w:fldCharType="separate"/>
            </w:r>
            <w:r w:rsidRPr="00C7017C">
              <w:rPr>
                <w:sz w:val="16"/>
              </w:rPr>
              <w:t> </w:t>
            </w:r>
            <w:r w:rsidRPr="00C7017C">
              <w:rPr>
                <w:sz w:val="16"/>
              </w:rPr>
              <w:t> </w:t>
            </w:r>
            <w:r w:rsidRPr="00C7017C">
              <w:rPr>
                <w:sz w:val="16"/>
              </w:rPr>
              <w:t> </w:t>
            </w:r>
            <w:r w:rsidRPr="00C7017C">
              <w:rPr>
                <w:sz w:val="16"/>
              </w:rPr>
              <w:t> </w:t>
            </w:r>
            <w:r w:rsidRPr="00C7017C">
              <w:rPr>
                <w:sz w:val="16"/>
              </w:rPr>
              <w:t> </w:t>
            </w:r>
            <w:r w:rsidRPr="00C7017C">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7" w14:textId="1818CF21" w:rsidR="005D1308" w:rsidRPr="002A00C3" w:rsidRDefault="00EF5919"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8" w14:textId="1E113D56" w:rsidR="005D1308" w:rsidRPr="002A00C3" w:rsidRDefault="00EF5919"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14:paraId="69DCA09A" w14:textId="01671E1F"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01781D86"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486AB036"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F6D94A" w14:textId="7887FD3C"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BFAC545" w14:textId="46FC2A08"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EDCA7" w14:textId="12AE4806"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13E4C8" w14:textId="76C21A55"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C3CBEFF" w14:textId="6BFB384B"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4E8AA85"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3C64D8E3"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E14D2B" w14:textId="140AE833"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55A0FC8" w14:textId="404A5B3C"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1C6F75" w14:textId="4B5B1A4A"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ECA276" w14:textId="355DFDD4"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D21633C" w14:textId="1FAB7575"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4243A5DD"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739BC40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9BD571B" w14:textId="017ABAA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FC370C4" w14:textId="73191DB2"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9CD64" w14:textId="5111FD73"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03556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D96C64" w14:textId="0F8483B1"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4912042"/>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172003EF" w14:textId="0FC5D137"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98AEBE0"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383EF869"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CCA7EA" w14:textId="5C5869FE"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05298B1" w14:textId="67FB5A7F"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B8B297" w14:textId="20633627"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5016480"/>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A82119" w14:textId="09FE86DA"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0533298"/>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80A988B" w14:textId="32F7D7F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385776B"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1834E1D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C97549" w14:textId="46E72BBC"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EA54C7C" w14:textId="11459DF7"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3F828" w14:textId="71DF8FDF"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03D877" w14:textId="289F4065"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0944771" w14:textId="6923EB6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0775B813"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573404F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B08A40" w14:textId="2D85B74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CB46408" w14:textId="73FC6D24"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6E7C3F" w14:textId="00762934"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A158AD" w14:textId="50176072"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4D3ABE1" w14:textId="220B9B4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E205C0E"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15C4E74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EA17F7" w14:textId="7DD4A216"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58A631E6" w14:textId="6969A4C4"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D53638" w14:textId="2BDBC3DE"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8DF13C" w14:textId="28F5E169"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06C8468" w14:textId="324FBA3F"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9E42AC0"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2F4A35FE"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061D66" w14:textId="615B25E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EA2C0DF" w14:textId="5D4E003E"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CE1DA7" w14:textId="7BD530BD"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546636" w14:textId="3CBBBA52"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AE1F796" w14:textId="37A8CE1E"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968BAF2"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69B3F015"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0E3E01" w14:textId="00C99E6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86D872D" w14:textId="15B89E92"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E7A8E1" w14:textId="08E7B8C7"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46B048" w14:textId="3CA86DBB"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8E58D41" w14:textId="61F81675"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457CC1CA" w14:textId="77777777" w:rsidTr="00DE0AD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14:paraId="0C704D74"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14:paraId="4B581F06" w14:textId="51CFAC7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14:paraId="0EAB18C0" w14:textId="551D0D4E"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54E142FC" w14:textId="248664B2"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60D39117" w14:textId="52D1B843" w:rsidR="005D1308" w:rsidRDefault="00EF5919"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14:paraId="2F720D80" w14:textId="0582843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14:paraId="607F8EBB" w14:textId="77777777"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1D64C4" w14:textId="77777777"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5AFB355" w14:textId="06A7709C"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D81DCE">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D81DCE" w:rsidRPr="00D81DCE">
              <w:rPr>
                <w:rFonts w:ascii="Calibri" w:eastAsia="Times New Roman" w:hAnsi="Calibri" w:cs="Times New Roman"/>
                <w:color w:val="000000"/>
                <w:sz w:val="14"/>
                <w:szCs w:val="16"/>
                <w:lang w:val="en-GB" w:eastAsia="en-GB"/>
              </w:rPr>
              <w:t>2</w:t>
            </w:r>
            <w:r w:rsidRPr="00D81DCE">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w:t>
            </w:r>
            <w:r w:rsidR="00D81DCE" w:rsidRPr="00D81DCE">
              <w:rPr>
                <w:rFonts w:ascii="Calibri" w:eastAsia="Times New Roman" w:hAnsi="Calibri" w:cs="Times New Roman"/>
                <w:color w:val="000000"/>
                <w:sz w:val="14"/>
                <w:szCs w:val="16"/>
                <w:lang w:val="en-GB" w:eastAsia="en-GB"/>
              </w:rPr>
              <w:t>2</w:t>
            </w:r>
            <w:r w:rsidRPr="00D81DCE">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14:paraId="441B36C5" w14:textId="77777777"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93876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BD8035"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6EC67A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650D81E"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7FD32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0D3B03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D1308" w:rsidRPr="002A00C3" w14:paraId="0BD66F8E" w14:textId="77777777" w:rsidTr="005D1308">
        <w:trPr>
          <w:trHeight w:val="43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10FDC7"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E4AFCF" w14:textId="682211E0" w:rsidR="005D1308" w:rsidRPr="00784E7F" w:rsidRDefault="005D1308" w:rsidP="005D1308">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8B0FFA5" w14:textId="21B0134C"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94C3D74"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DE3CD2" w14:textId="13ECA8D0"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4D0082D" w14:textId="7914E670"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3B1DEC90" w14:textId="77777777" w:rsidTr="005D1308">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3C825FD2"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0A2CED5" w14:textId="7E14A3F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30E5AF86" w14:textId="7AE1067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5860048B" w14:textId="77777777" w:rsidR="005D1308" w:rsidRDefault="005D1308" w:rsidP="005D1308">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68B821D" w14:textId="769B36B6"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0B9BF4" w14:textId="31D93D5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56ABE94" w14:textId="761306BF"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4C7144ED" w14:textId="77777777" w:rsidTr="005D1308">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2DCB5C89"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6DA9C537" w14:textId="78E39358"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14:paraId="24FFB9D5" w14:textId="25C2552E"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14:paraId="0188D4C2" w14:textId="3B8EEBBD"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956C8AD" w14:textId="52F6CCEA"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15D8984" w14:textId="61200CD7"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4C193D08" w14:textId="77777777" w:rsidTr="005D1308">
        <w:trPr>
          <w:trHeight w:val="202"/>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6091E04"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D140CB" w14:textId="4D989BF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hideMark/>
          </w:tcPr>
          <w:p w14:paraId="44AF6E35" w14:textId="2B4A9E0E"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4F682CE" w14:textId="77777777" w:rsidR="005D1308" w:rsidRDefault="005D1308" w:rsidP="005D1308">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1923C584" w14:textId="30050E2D"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D1FC4" w14:textId="25997A2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B984844" w14:textId="0BF03982"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E4349A" w:rsidRPr="0089462B" w14:paraId="41826DDC" w14:textId="77777777" w:rsidTr="005D1308">
        <w:trPr>
          <w:trHeight w:val="202"/>
        </w:trPr>
        <w:tc>
          <w:tcPr>
            <w:tcW w:w="1988" w:type="dxa"/>
            <w:vMerge/>
            <w:tcBorders>
              <w:left w:val="double" w:sz="6" w:space="0" w:color="auto"/>
              <w:bottom w:val="double" w:sz="6" w:space="0" w:color="auto"/>
              <w:right w:val="single" w:sz="8" w:space="0" w:color="auto"/>
            </w:tcBorders>
            <w:shd w:val="clear" w:color="auto" w:fill="auto"/>
            <w:vAlign w:val="center"/>
          </w:tcPr>
          <w:p w14:paraId="6E41CE8A" w14:textId="77777777"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double" w:sz="6" w:space="0" w:color="auto"/>
              <w:right w:val="single" w:sz="8" w:space="0" w:color="auto"/>
            </w:tcBorders>
            <w:shd w:val="clear" w:color="auto" w:fill="auto"/>
            <w:noWrap/>
            <w:vAlign w:val="center"/>
          </w:tcPr>
          <w:p w14:paraId="6D9D85E8" w14:textId="65D12623"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pt-PT" w:eastAsia="en-GB"/>
              </w:rPr>
              <w:t>Adriana Lago de Carvalho</w:t>
            </w:r>
          </w:p>
        </w:tc>
        <w:tc>
          <w:tcPr>
            <w:tcW w:w="2126" w:type="dxa"/>
            <w:tcBorders>
              <w:top w:val="single" w:sz="8" w:space="0" w:color="auto"/>
              <w:left w:val="single" w:sz="8" w:space="0" w:color="auto"/>
              <w:bottom w:val="double" w:sz="6" w:space="0" w:color="auto"/>
              <w:right w:val="nil"/>
            </w:tcBorders>
            <w:shd w:val="clear" w:color="auto" w:fill="auto"/>
            <w:noWrap/>
            <w:vAlign w:val="center"/>
          </w:tcPr>
          <w:p w14:paraId="4F270633" w14:textId="56B74E2B"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sri@sri.uminho.pt</w:t>
            </w:r>
          </w:p>
        </w:tc>
        <w:tc>
          <w:tcPr>
            <w:tcW w:w="1701" w:type="dxa"/>
            <w:tcBorders>
              <w:top w:val="single" w:sz="8" w:space="0" w:color="auto"/>
              <w:left w:val="single" w:sz="8" w:space="0" w:color="auto"/>
              <w:bottom w:val="double" w:sz="6" w:space="0" w:color="auto"/>
              <w:right w:val="nil"/>
            </w:tcBorders>
            <w:shd w:val="clear" w:color="auto" w:fill="auto"/>
            <w:noWrap/>
            <w:vAlign w:val="center"/>
          </w:tcPr>
          <w:p w14:paraId="2725A22E" w14:textId="4CFD9935"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single" w:sz="8" w:space="0" w:color="auto"/>
              <w:left w:val="single" w:sz="8" w:space="0" w:color="auto"/>
              <w:bottom w:val="double" w:sz="6" w:space="0" w:color="auto"/>
              <w:right w:val="single" w:sz="8" w:space="0" w:color="auto"/>
            </w:tcBorders>
            <w:shd w:val="clear" w:color="auto" w:fill="auto"/>
            <w:noWrap/>
            <w:vAlign w:val="center"/>
          </w:tcPr>
          <w:p w14:paraId="69CB7568" w14:textId="19DAF610"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tcPr>
          <w:p w14:paraId="3D64078C" w14:textId="001E8262" w:rsidR="00E4349A" w:rsidRPr="002A00C3" w:rsidRDefault="00E4349A" w:rsidP="00E4349A">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bl>
    <w:p w14:paraId="374C230B" w14:textId="7264F59C" w:rsidR="00231F6F" w:rsidRDefault="00231F6F" w:rsidP="00EC1AC5">
      <w:pPr>
        <w:spacing w:after="0"/>
        <w:jc w:val="center"/>
        <w:rPr>
          <w:b/>
        </w:rPr>
      </w:pPr>
    </w:p>
    <w:p w14:paraId="718CAA76" w14:textId="77777777"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E9443E" w:rsidRDefault="00E9443E" w:rsidP="00261299">
      <w:pPr>
        <w:spacing w:after="0" w:line="240" w:lineRule="auto"/>
      </w:pPr>
      <w:r>
        <w:separator/>
      </w:r>
    </w:p>
  </w:endnote>
  <w:endnote w:type="continuationSeparator" w:id="0">
    <w:p w14:paraId="28FB4384" w14:textId="77777777" w:rsidR="00E9443E" w:rsidRDefault="00E9443E" w:rsidP="00261299">
      <w:pPr>
        <w:spacing w:after="0" w:line="240" w:lineRule="auto"/>
      </w:pPr>
      <w:r>
        <w:continuationSeparator/>
      </w:r>
    </w:p>
  </w:endnote>
  <w:endnote w:id="1">
    <w:p w14:paraId="6E58722B" w14:textId="6B32E62B" w:rsidR="00E9443E" w:rsidRPr="00114066" w:rsidRDefault="00E9443E"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9443E" w:rsidRPr="00114066" w:rsidRDefault="00E9443E"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9443E" w:rsidRPr="00114066" w:rsidRDefault="00E9443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9443E" w:rsidRPr="00114066" w:rsidRDefault="00E9443E"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9443E" w:rsidRPr="00114066" w:rsidRDefault="00E9443E"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5191D" w:rsidRPr="00114066" w:rsidRDefault="0095191D" w:rsidP="00B826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5191D" w:rsidRPr="00114066" w:rsidRDefault="0095191D" w:rsidP="00B826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E9443E" w:rsidRPr="00114066" w:rsidRDefault="00E9443E"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9443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9443E" w:rsidRPr="00114066" w:rsidRDefault="00E9443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9443E" w:rsidRPr="00114066" w:rsidRDefault="00E9443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9443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9443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A3B50EE" w14:textId="77777777" w:rsidR="00E9443E" w:rsidRDefault="00E9443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14:paraId="57B1C00A" w14:textId="16499C23" w:rsidR="00E9443E" w:rsidRPr="00114066" w:rsidRDefault="00E9443E" w:rsidP="00DC3994">
            <w:pPr>
              <w:pStyle w:val="FootnoteText"/>
              <w:spacing w:after="0"/>
              <w:ind w:left="0" w:firstLine="0"/>
              <w:rPr>
                <w:rFonts w:asciiTheme="minorHAnsi" w:hAnsiTheme="minorHAnsi" w:cstheme="minorHAnsi"/>
                <w:u w:val="single"/>
                <w:lang w:val="en-GB"/>
              </w:rPr>
            </w:pPr>
          </w:p>
        </w:tc>
      </w:tr>
      <w:tr w:rsidR="00E9443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9443E" w:rsidRPr="00114066" w:rsidRDefault="00E9443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9443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9443E" w:rsidRPr="00114066" w:rsidRDefault="00E9443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9443E" w:rsidRPr="00114066" w:rsidRDefault="00E9443E" w:rsidP="00DC3994">
            <w:pPr>
              <w:pStyle w:val="FootnoteText"/>
              <w:spacing w:after="0"/>
              <w:ind w:left="0" w:firstLine="0"/>
              <w:rPr>
                <w:rFonts w:asciiTheme="minorHAnsi" w:hAnsiTheme="minorHAnsi" w:cstheme="minorHAnsi"/>
                <w:u w:val="single"/>
                <w:lang w:val="en-GB"/>
              </w:rPr>
            </w:pPr>
          </w:p>
        </w:tc>
      </w:tr>
    </w:tbl>
    <w:p w14:paraId="566C7042" w14:textId="77777777" w:rsidR="00E9443E" w:rsidRPr="00DC3994" w:rsidRDefault="00E9443E" w:rsidP="00D54AF0">
      <w:pPr>
        <w:pStyle w:val="EndnoteText"/>
        <w:rPr>
          <w:rFonts w:ascii="Verdana" w:hAnsi="Verdana"/>
          <w:sz w:val="18"/>
          <w:szCs w:val="18"/>
          <w:lang w:val="en-GB"/>
        </w:rPr>
      </w:pPr>
    </w:p>
  </w:endnote>
  <w:endnote w:id="13">
    <w:p w14:paraId="7F473E22" w14:textId="77777777" w:rsidR="00E9443E" w:rsidRPr="00114066" w:rsidRDefault="00E9443E" w:rsidP="005D13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B27A392" w14:textId="77777777" w:rsidR="00E9443E" w:rsidRPr="00114066" w:rsidRDefault="00E9443E" w:rsidP="005D13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E9443E" w:rsidRDefault="00E9443E">
        <w:pPr>
          <w:pStyle w:val="Footer"/>
          <w:jc w:val="center"/>
        </w:pPr>
        <w:r>
          <w:fldChar w:fldCharType="begin"/>
        </w:r>
        <w:r>
          <w:instrText xml:space="preserve"> PAGE   \* MERGEFORMAT </w:instrText>
        </w:r>
        <w:r>
          <w:fldChar w:fldCharType="separate"/>
        </w:r>
        <w:r w:rsidR="00EF5919">
          <w:rPr>
            <w:noProof/>
          </w:rPr>
          <w:t>2</w:t>
        </w:r>
        <w:r>
          <w:rPr>
            <w:noProof/>
          </w:rPr>
          <w:fldChar w:fldCharType="end"/>
        </w:r>
      </w:p>
    </w:sdtContent>
  </w:sdt>
  <w:p w14:paraId="1FA71B8D" w14:textId="77777777" w:rsidR="00E9443E" w:rsidRDefault="00E94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E9443E" w:rsidRDefault="00E9443E" w:rsidP="00261299">
      <w:pPr>
        <w:spacing w:after="0" w:line="240" w:lineRule="auto"/>
      </w:pPr>
      <w:r>
        <w:separator/>
      </w:r>
    </w:p>
  </w:footnote>
  <w:footnote w:type="continuationSeparator" w:id="0">
    <w:p w14:paraId="37E5F3EC" w14:textId="77777777" w:rsidR="00E9443E" w:rsidRDefault="00E9443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E9443E" w:rsidRDefault="00E9443E" w:rsidP="00784E7F">
    <w:pPr>
      <w:pStyle w:val="Header"/>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E9443E" w:rsidRPr="00452C45" w:rsidRDefault="00E9443E" w:rsidP="009B0140">
                          <w:pPr>
                            <w:tabs>
                              <w:tab w:val="left" w:pos="3119"/>
                            </w:tabs>
                            <w:spacing w:after="0"/>
                            <w:jc w:val="right"/>
                            <w:rPr>
                              <w:rFonts w:ascii="Verdana" w:hAnsi="Verdana"/>
                              <w:b/>
                              <w:i/>
                              <w:color w:val="003CB4"/>
                              <w:sz w:val="12"/>
                              <w:szCs w:val="12"/>
                              <w:lang w:val="en-GB"/>
                            </w:rPr>
                          </w:pPr>
                        </w:p>
                        <w:p w14:paraId="7D72C93C" w14:textId="77777777" w:rsidR="00E9443E" w:rsidRPr="00452C45" w:rsidRDefault="00E9443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7A2CD3" w:rsidRPr="00452C45" w:rsidRDefault="007A2CD3" w:rsidP="009B0140">
                    <w:pPr>
                      <w:tabs>
                        <w:tab w:val="left" w:pos="3119"/>
                      </w:tabs>
                      <w:spacing w:after="0"/>
                      <w:jc w:val="right"/>
                      <w:rPr>
                        <w:rFonts w:ascii="Verdana" w:hAnsi="Verdana"/>
                        <w:b/>
                        <w:i/>
                        <w:color w:val="003CB4"/>
                        <w:sz w:val="12"/>
                        <w:szCs w:val="12"/>
                        <w:lang w:val="en-GB"/>
                      </w:rPr>
                    </w:pPr>
                  </w:p>
                  <w:p w14:paraId="7D72C93C" w14:textId="77777777" w:rsidR="007A2CD3" w:rsidRPr="00452C45" w:rsidRDefault="007A2CD3"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E9443E" w:rsidRDefault="00E9443E" w:rsidP="00784E7F">
                          <w:pPr>
                            <w:tabs>
                              <w:tab w:val="left" w:pos="3119"/>
                            </w:tabs>
                            <w:spacing w:after="0"/>
                            <w:jc w:val="center"/>
                            <w:rPr>
                              <w:rFonts w:ascii="Verdana" w:hAnsi="Verdana"/>
                              <w:b/>
                              <w:i/>
                              <w:color w:val="003CB4"/>
                              <w:sz w:val="14"/>
                              <w:szCs w:val="16"/>
                              <w:lang w:val="en-GB"/>
                            </w:rPr>
                          </w:pPr>
                        </w:p>
                        <w:p w14:paraId="0939D96F" w14:textId="77777777" w:rsidR="00E9443E" w:rsidRDefault="00E9443E" w:rsidP="00784E7F">
                          <w:pPr>
                            <w:tabs>
                              <w:tab w:val="left" w:pos="3119"/>
                            </w:tabs>
                            <w:spacing w:after="0"/>
                            <w:jc w:val="center"/>
                            <w:rPr>
                              <w:rFonts w:ascii="Verdana" w:hAnsi="Verdana"/>
                              <w:b/>
                              <w:i/>
                              <w:color w:val="003CB4"/>
                              <w:sz w:val="14"/>
                              <w:szCs w:val="16"/>
                              <w:lang w:val="en-GB"/>
                            </w:rPr>
                          </w:pPr>
                        </w:p>
                        <w:p w14:paraId="0B573571" w14:textId="77777777" w:rsidR="00E9443E" w:rsidRPr="000B0109" w:rsidRDefault="00E9443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7A2CD3" w:rsidRPr="00474762" w:rsidDel="00DC1B56" w:rsidRDefault="007A2CD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A2CD3" w:rsidRPr="00474762" w:rsidDel="00DC1B56" w:rsidRDefault="007A2CD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7A2CD3" w:rsidRDefault="007A2CD3" w:rsidP="00784E7F">
                    <w:pPr>
                      <w:tabs>
                        <w:tab w:val="left" w:pos="3119"/>
                      </w:tabs>
                      <w:spacing w:after="0"/>
                      <w:jc w:val="center"/>
                      <w:rPr>
                        <w:rFonts w:ascii="Verdana" w:hAnsi="Verdana"/>
                        <w:b/>
                        <w:i/>
                        <w:color w:val="003CB4"/>
                        <w:sz w:val="14"/>
                        <w:szCs w:val="16"/>
                        <w:lang w:val="en-GB"/>
                      </w:rPr>
                    </w:pPr>
                  </w:p>
                  <w:p w14:paraId="0939D96F" w14:textId="77777777" w:rsidR="007A2CD3" w:rsidRDefault="007A2CD3" w:rsidP="00784E7F">
                    <w:pPr>
                      <w:tabs>
                        <w:tab w:val="left" w:pos="3119"/>
                      </w:tabs>
                      <w:spacing w:after="0"/>
                      <w:jc w:val="center"/>
                      <w:rPr>
                        <w:rFonts w:ascii="Verdana" w:hAnsi="Verdana"/>
                        <w:b/>
                        <w:i/>
                        <w:color w:val="003CB4"/>
                        <w:sz w:val="14"/>
                        <w:szCs w:val="16"/>
                        <w:lang w:val="en-GB"/>
                      </w:rPr>
                    </w:pPr>
                  </w:p>
                  <w:p w14:paraId="0B573571" w14:textId="77777777" w:rsidR="007A2CD3" w:rsidRPr="000B0109" w:rsidRDefault="007A2CD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E9443E" w:rsidRDefault="00E9443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9443E" w:rsidRDefault="00E9443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9443E" w:rsidRDefault="00E9443E" w:rsidP="0027260A">
                          <w:pPr>
                            <w:tabs>
                              <w:tab w:val="left" w:pos="3119"/>
                            </w:tabs>
                            <w:spacing w:after="0"/>
                            <w:jc w:val="right"/>
                            <w:rPr>
                              <w:rFonts w:ascii="Verdana" w:hAnsi="Verdana"/>
                              <w:b/>
                              <w:i/>
                              <w:color w:val="003CB4"/>
                              <w:sz w:val="14"/>
                              <w:szCs w:val="16"/>
                              <w:lang w:val="en-GB"/>
                            </w:rPr>
                          </w:pPr>
                        </w:p>
                        <w:p w14:paraId="3BBB97AC" w14:textId="77777777" w:rsidR="00E9443E" w:rsidRDefault="00E9443E" w:rsidP="0027260A">
                          <w:pPr>
                            <w:tabs>
                              <w:tab w:val="left" w:pos="3119"/>
                            </w:tabs>
                            <w:spacing w:after="0"/>
                            <w:jc w:val="right"/>
                            <w:rPr>
                              <w:rFonts w:ascii="Verdana" w:hAnsi="Verdana"/>
                              <w:b/>
                              <w:i/>
                              <w:color w:val="003CB4"/>
                              <w:sz w:val="14"/>
                              <w:szCs w:val="16"/>
                              <w:lang w:val="en-GB"/>
                            </w:rPr>
                          </w:pPr>
                        </w:p>
                        <w:p w14:paraId="69DCA222" w14:textId="77777777" w:rsidR="00E9443E" w:rsidRPr="000B0109" w:rsidRDefault="00E9443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A2CD3" w:rsidRDefault="007A2CD3"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A2CD3" w:rsidRDefault="007A2CD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A2CD3" w:rsidRDefault="007A2CD3" w:rsidP="0027260A">
                    <w:pPr>
                      <w:tabs>
                        <w:tab w:val="left" w:pos="3119"/>
                      </w:tabs>
                      <w:spacing w:after="0"/>
                      <w:jc w:val="right"/>
                      <w:rPr>
                        <w:rFonts w:ascii="Verdana" w:hAnsi="Verdana"/>
                        <w:b/>
                        <w:i/>
                        <w:color w:val="003CB4"/>
                        <w:sz w:val="14"/>
                        <w:szCs w:val="16"/>
                        <w:lang w:val="en-GB"/>
                      </w:rPr>
                    </w:pPr>
                  </w:p>
                  <w:p w14:paraId="3BBB97AC" w14:textId="77777777" w:rsidR="007A2CD3" w:rsidRDefault="007A2CD3" w:rsidP="0027260A">
                    <w:pPr>
                      <w:tabs>
                        <w:tab w:val="left" w:pos="3119"/>
                      </w:tabs>
                      <w:spacing w:after="0"/>
                      <w:jc w:val="right"/>
                      <w:rPr>
                        <w:rFonts w:ascii="Verdana" w:hAnsi="Verdana"/>
                        <w:b/>
                        <w:i/>
                        <w:color w:val="003CB4"/>
                        <w:sz w:val="14"/>
                        <w:szCs w:val="16"/>
                        <w:lang w:val="en-GB"/>
                      </w:rPr>
                    </w:pPr>
                  </w:p>
                  <w:p w14:paraId="69DCA222" w14:textId="77777777" w:rsidR="007A2CD3" w:rsidRPr="000B0109" w:rsidRDefault="007A2CD3"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E9443E" w:rsidRDefault="00E9443E">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9443E" w:rsidRDefault="00E944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9443E" w:rsidRPr="000B0109" w:rsidRDefault="00E9443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A2CD3" w:rsidRPr="000B0109" w:rsidRDefault="007A2CD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A2CD3" w:rsidRPr="000B0109" w:rsidRDefault="007A2CD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A2CD3" w:rsidRDefault="007A2CD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A2CD3" w:rsidRPr="000B0109" w:rsidRDefault="007A2CD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4Hqmdsqhlyyl6svZht+FyiNXsHr+Rc5DIglPC7FV0Ps/THwzTDchSvQp6uMmVwGZC44LuZDhnWRAItuvJki9jQ==" w:salt="cDLXuAwdnJbTfVeMCJgP/A=="/>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E72"/>
    <w:rsid w:val="00051255"/>
    <w:rsid w:val="00051A0B"/>
    <w:rsid w:val="00053256"/>
    <w:rsid w:val="00061C0A"/>
    <w:rsid w:val="00063CB5"/>
    <w:rsid w:val="00064726"/>
    <w:rsid w:val="00064D8B"/>
    <w:rsid w:val="00070724"/>
    <w:rsid w:val="000713EC"/>
    <w:rsid w:val="00073625"/>
    <w:rsid w:val="00076666"/>
    <w:rsid w:val="00080C65"/>
    <w:rsid w:val="00084E1B"/>
    <w:rsid w:val="00086AFF"/>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03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F6F"/>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3904"/>
    <w:rsid w:val="0028621A"/>
    <w:rsid w:val="002903B5"/>
    <w:rsid w:val="002919FB"/>
    <w:rsid w:val="002955C5"/>
    <w:rsid w:val="00295B98"/>
    <w:rsid w:val="0029673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B45"/>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3B6D"/>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B4C"/>
    <w:rsid w:val="005D0CC7"/>
    <w:rsid w:val="005D1308"/>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9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76B"/>
    <w:rsid w:val="006F6578"/>
    <w:rsid w:val="006F6DCB"/>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CD3"/>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4BF"/>
    <w:rsid w:val="00876A94"/>
    <w:rsid w:val="0088588E"/>
    <w:rsid w:val="00887EA6"/>
    <w:rsid w:val="008917CB"/>
    <w:rsid w:val="0089462B"/>
    <w:rsid w:val="00894DFF"/>
    <w:rsid w:val="00895DED"/>
    <w:rsid w:val="008A1D43"/>
    <w:rsid w:val="008A4A60"/>
    <w:rsid w:val="008A70CF"/>
    <w:rsid w:val="008B3A58"/>
    <w:rsid w:val="008C1A17"/>
    <w:rsid w:val="008C4FF7"/>
    <w:rsid w:val="008C554A"/>
    <w:rsid w:val="008C62AC"/>
    <w:rsid w:val="008D28A6"/>
    <w:rsid w:val="008D4767"/>
    <w:rsid w:val="008D4FBF"/>
    <w:rsid w:val="008D7AEE"/>
    <w:rsid w:val="008E4690"/>
    <w:rsid w:val="008E4F0E"/>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191D"/>
    <w:rsid w:val="00953CE9"/>
    <w:rsid w:val="009545CD"/>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2E4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BBC"/>
    <w:rsid w:val="00A73762"/>
    <w:rsid w:val="00A80861"/>
    <w:rsid w:val="00A85D7E"/>
    <w:rsid w:val="00A915CA"/>
    <w:rsid w:val="00AA0C41"/>
    <w:rsid w:val="00AA235F"/>
    <w:rsid w:val="00AA39E2"/>
    <w:rsid w:val="00AA585F"/>
    <w:rsid w:val="00AA61D1"/>
    <w:rsid w:val="00AA6E0E"/>
    <w:rsid w:val="00AA7C41"/>
    <w:rsid w:val="00AA7CEA"/>
    <w:rsid w:val="00AB014E"/>
    <w:rsid w:val="00AC1492"/>
    <w:rsid w:val="00AC16B4"/>
    <w:rsid w:val="00AC28E3"/>
    <w:rsid w:val="00AC4D46"/>
    <w:rsid w:val="00AC4EC9"/>
    <w:rsid w:val="00AC6891"/>
    <w:rsid w:val="00AD0555"/>
    <w:rsid w:val="00AD584A"/>
    <w:rsid w:val="00AD6409"/>
    <w:rsid w:val="00AE105C"/>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61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1DCE"/>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AD1"/>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49A"/>
    <w:rsid w:val="00E44170"/>
    <w:rsid w:val="00E501A6"/>
    <w:rsid w:val="00E52A24"/>
    <w:rsid w:val="00E5697F"/>
    <w:rsid w:val="00E636B5"/>
    <w:rsid w:val="00E64A2D"/>
    <w:rsid w:val="00E65A4C"/>
    <w:rsid w:val="00E65C49"/>
    <w:rsid w:val="00E721CF"/>
    <w:rsid w:val="00E72314"/>
    <w:rsid w:val="00E744AB"/>
    <w:rsid w:val="00E75BF3"/>
    <w:rsid w:val="00E75EAB"/>
    <w:rsid w:val="00E764A4"/>
    <w:rsid w:val="00E84D04"/>
    <w:rsid w:val="00E86E68"/>
    <w:rsid w:val="00E91435"/>
    <w:rsid w:val="00E9443E"/>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B21"/>
    <w:rsid w:val="00EF5592"/>
    <w:rsid w:val="00EF5919"/>
    <w:rsid w:val="00F01A1E"/>
    <w:rsid w:val="00F163D3"/>
    <w:rsid w:val="00F17A29"/>
    <w:rsid w:val="00F20FC7"/>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F20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G6ElN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sharepoint/v3/field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42BAA0E-A100-46D0-9447-7CEC0AA6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216</TotalTime>
  <Pages>4</Pages>
  <Words>1734</Words>
  <Characters>9368</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Estagiário 1 Gualtar</cp:lastModifiedBy>
  <cp:revision>25</cp:revision>
  <cp:lastPrinted>2016-03-01T16:15:00Z</cp:lastPrinted>
  <dcterms:created xsi:type="dcterms:W3CDTF">2016-01-22T10:58:00Z</dcterms:created>
  <dcterms:modified xsi:type="dcterms:W3CDTF">2016-03-08T17:21:00Z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