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9" w:rsidRDefault="00617017" w:rsidP="005B72A9">
      <w:pPr>
        <w:jc w:val="center"/>
      </w:pPr>
      <w:r w:rsidRPr="009F1159">
        <w:rPr>
          <w:noProof/>
        </w:rPr>
        <w:drawing>
          <wp:inline distT="0" distB="0" distL="0" distR="0" wp14:anchorId="52B5B83D" wp14:editId="2069EA88">
            <wp:extent cx="3601941" cy="723477"/>
            <wp:effectExtent l="0" t="0" r="0" b="635"/>
            <wp:docPr id="2" name="obrázek 1" descr="FAPPZ_CZ_CZU_zlata_1000x3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PPZ_CZ_CZU_zlata_1000x300x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78" cy="7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77" w:rsidRPr="004E3777" w:rsidRDefault="004E3777" w:rsidP="004E3777">
      <w:pPr>
        <w:tabs>
          <w:tab w:val="left" w:pos="2127"/>
        </w:tabs>
        <w:jc w:val="center"/>
        <w:rPr>
          <w:rFonts w:asciiTheme="minorHAnsi" w:hAnsiTheme="minorHAnsi" w:cs="Calibri"/>
          <w:smallCaps/>
          <w:sz w:val="32"/>
          <w:szCs w:val="32"/>
        </w:rPr>
      </w:pPr>
      <w:r w:rsidRPr="004E3777">
        <w:rPr>
          <w:rFonts w:asciiTheme="minorHAnsi" w:hAnsiTheme="minorHAnsi" w:cs="Calibri"/>
          <w:smallCaps/>
          <w:sz w:val="32"/>
          <w:szCs w:val="32"/>
        </w:rPr>
        <w:t>Doktorský studijní program/</w:t>
      </w:r>
      <w:r w:rsidRPr="00175DF1">
        <w:rPr>
          <w:rFonts w:asciiTheme="minorHAnsi" w:hAnsiTheme="minorHAnsi" w:cs="Calibri"/>
          <w:i/>
          <w:smallCaps/>
          <w:sz w:val="32"/>
          <w:szCs w:val="32"/>
          <w:lang w:val="en-US"/>
        </w:rPr>
        <w:t>Doctoral Study Program</w:t>
      </w:r>
    </w:p>
    <w:p w:rsidR="00C36DCF" w:rsidRPr="00E460F8" w:rsidRDefault="00C36DCF" w:rsidP="00DB2386">
      <w:pPr>
        <w:tabs>
          <w:tab w:val="left" w:pos="2127"/>
        </w:tabs>
        <w:spacing w:before="360"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Jméno a příjmení</w:t>
      </w:r>
      <w:r w:rsidR="00774A68" w:rsidRPr="00E460F8">
        <w:rPr>
          <w:rFonts w:ascii="Calibri" w:hAnsi="Calibri" w:cs="Calibri"/>
          <w:sz w:val="26"/>
          <w:szCs w:val="26"/>
        </w:rPr>
        <w:t>/</w:t>
      </w:r>
      <w:r w:rsidR="009152BD" w:rsidRPr="009152BD">
        <w:rPr>
          <w:rFonts w:ascii="Arial" w:hAnsi="Arial" w:cs="Arial"/>
          <w:i/>
          <w:sz w:val="26"/>
          <w:szCs w:val="26"/>
          <w:lang w:val="en-US"/>
        </w:rPr>
        <w:t>Na</w:t>
      </w:r>
      <w:r w:rsidR="00392EEA" w:rsidRPr="009152BD">
        <w:rPr>
          <w:rFonts w:ascii="Calibri" w:hAnsi="Calibri" w:cs="Calibri"/>
          <w:i/>
          <w:sz w:val="26"/>
          <w:szCs w:val="26"/>
          <w:lang w:val="en-US"/>
        </w:rPr>
        <w:t>me</w:t>
      </w:r>
      <w:r w:rsidR="00392EEA" w:rsidRPr="00F104E1">
        <w:rPr>
          <w:rFonts w:ascii="Calibri" w:hAnsi="Calibri" w:cs="Calibri"/>
          <w:i/>
          <w:sz w:val="26"/>
          <w:szCs w:val="26"/>
          <w:lang w:val="en-US"/>
        </w:rPr>
        <w:t xml:space="preserve"> and Surname</w:t>
      </w:r>
      <w:r w:rsidRPr="00F104E1">
        <w:rPr>
          <w:rFonts w:ascii="Calibri" w:hAnsi="Calibri" w:cs="Calibri"/>
          <w:sz w:val="26"/>
          <w:szCs w:val="26"/>
          <w:lang w:val="en-US"/>
        </w:rPr>
        <w:t>:</w:t>
      </w:r>
      <w:r w:rsidR="00E36FD2" w:rsidRPr="00E36FD2">
        <w:rPr>
          <w:rFonts w:ascii="Arial" w:hAnsi="Arial"/>
          <w:b/>
          <w:sz w:val="24"/>
        </w:rPr>
        <w:t xml:space="preserve"> </w:t>
      </w:r>
      <w:r w:rsidR="00E36FD2" w:rsidRPr="009D341A">
        <w:rPr>
          <w:rStyle w:val="Vvoj2"/>
        </w:rPr>
        <w:fldChar w:fldCharType="begin">
          <w:ffData>
            <w:name w:val="Textové1"/>
            <w:enabled/>
            <w:calcOnExit w:val="0"/>
            <w:textInput/>
          </w:ffData>
        </w:fldChar>
      </w:r>
      <w:bookmarkStart w:id="0" w:name="Textové1"/>
      <w:r w:rsidR="00E36FD2" w:rsidRPr="009D341A">
        <w:rPr>
          <w:rStyle w:val="Vvoj2"/>
        </w:rPr>
        <w:instrText xml:space="preserve"> FORMTEXT </w:instrText>
      </w:r>
      <w:r w:rsidR="00E36FD2" w:rsidRPr="009D341A">
        <w:rPr>
          <w:rStyle w:val="Vvoj2"/>
        </w:rPr>
      </w:r>
      <w:r w:rsidR="00E36FD2" w:rsidRPr="009D341A">
        <w:rPr>
          <w:rStyle w:val="Vvoj2"/>
        </w:rPr>
        <w:fldChar w:fldCharType="separate"/>
      </w:r>
      <w:r w:rsidR="00E36FD2" w:rsidRPr="009D341A">
        <w:rPr>
          <w:rStyle w:val="Vvoj2"/>
        </w:rPr>
        <w:t> </w:t>
      </w:r>
      <w:r w:rsidR="00E36FD2" w:rsidRPr="009D341A">
        <w:rPr>
          <w:rStyle w:val="Vvoj2"/>
        </w:rPr>
        <w:t> </w:t>
      </w:r>
      <w:r w:rsidR="00E36FD2" w:rsidRPr="009D341A">
        <w:rPr>
          <w:rStyle w:val="Vvoj2"/>
        </w:rPr>
        <w:t> </w:t>
      </w:r>
      <w:r w:rsidR="00E36FD2" w:rsidRPr="009D341A">
        <w:rPr>
          <w:rStyle w:val="Vvoj2"/>
        </w:rPr>
        <w:t> </w:t>
      </w:r>
      <w:r w:rsidR="00E36FD2" w:rsidRPr="009D341A">
        <w:rPr>
          <w:rStyle w:val="Vvoj2"/>
        </w:rPr>
        <w:t> </w:t>
      </w:r>
      <w:r w:rsidR="00E36FD2" w:rsidRPr="009D341A">
        <w:rPr>
          <w:rStyle w:val="Vvoj2"/>
        </w:rPr>
        <w:fldChar w:fldCharType="end"/>
      </w:r>
      <w:bookmarkEnd w:id="0"/>
    </w:p>
    <w:p w:rsidR="00C36DCF" w:rsidRPr="00E460F8" w:rsidRDefault="00C36DCF" w:rsidP="009152BD">
      <w:pPr>
        <w:tabs>
          <w:tab w:val="left" w:pos="2127"/>
        </w:tabs>
        <w:spacing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Katedra</w:t>
      </w:r>
      <w:r w:rsidR="00392EEA" w:rsidRPr="00E460F8">
        <w:rPr>
          <w:rFonts w:ascii="Calibri" w:hAnsi="Calibri" w:cs="Calibri"/>
          <w:sz w:val="26"/>
          <w:szCs w:val="26"/>
        </w:rPr>
        <w:t>/</w:t>
      </w:r>
      <w:r w:rsidR="00F104E1" w:rsidRPr="00F104E1">
        <w:rPr>
          <w:rFonts w:ascii="Calibri" w:hAnsi="Calibri" w:cs="Calibri"/>
          <w:i/>
          <w:sz w:val="26"/>
          <w:szCs w:val="26"/>
          <w:lang w:val="en-US"/>
        </w:rPr>
        <w:t>Department</w:t>
      </w:r>
      <w:r w:rsidR="00392EEA" w:rsidRPr="00F104E1">
        <w:rPr>
          <w:rFonts w:ascii="Calibri" w:hAnsi="Calibri" w:cs="Calibri"/>
          <w:i/>
          <w:sz w:val="26"/>
          <w:szCs w:val="26"/>
          <w:lang w:val="en-US"/>
        </w:rPr>
        <w:t xml:space="preserve"> of</w:t>
      </w:r>
      <w:r w:rsidRPr="00F104E1">
        <w:rPr>
          <w:rFonts w:ascii="Calibri" w:hAnsi="Calibri" w:cs="Calibri"/>
          <w:sz w:val="26"/>
          <w:szCs w:val="26"/>
          <w:lang w:val="en-US"/>
        </w:rPr>
        <w:t>:</w:t>
      </w:r>
      <w:r w:rsidR="00804ED2" w:rsidRPr="00E460F8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Style w:val="Vvoj2"/>
          </w:rPr>
          <w:id w:val="73406997"/>
          <w:lock w:val="sdtLocked"/>
          <w:placeholder>
            <w:docPart w:val="4B1E3A6B0E9E4B2C9FE512F146D95790"/>
          </w:placeholder>
          <w:showingPlcHdr/>
          <w:comboBox>
            <w:listItem w:value="Zvolte/Choose"/>
            <w:listItem w:displayText="agroekologie a rostlinné produkce  " w:value="agroekologie a rostlinné produkce  "/>
            <w:listItem w:displayText="Agroecology and Crop Production" w:value="Agroecology and Crop Production"/>
            <w:listItem w:displayText="agroenvironmentální chemie a výživy rostlin" w:value="agroenvironmentální chemie a výživy rostlin"/>
            <w:listItem w:displayText="Agroenvironmental Chemistry and Plant Nutrition" w:value="Agroenvironmental Chemistry and Plant Nutrition"/>
            <w:listItem w:displayText="botaniky a fyziologie rostlin " w:value="botaniky a fyziologie rostlin "/>
            <w:listItem w:displayText="Botany and Plant Physiology" w:value="Botany and Plant Physiology"/>
            <w:listItem w:displayText="etologie a zájmových chovů" w:value="etologie a zájmových chovů"/>
            <w:listItem w:displayText="Ethology and Companion Animal Science" w:value="Ethology and Companion Animal Science"/>
            <w:listItem w:displayText="genetiky a šlechtění" w:value="genetiky a šlechtění"/>
            <w:listItem w:displayText="Genetics and Breeding" w:value="Genetics and Breeding"/>
            <w:listItem w:displayText="chemie" w:value="chemie"/>
            <w:listItem w:displayText="Chemistry" w:value="Chemistry"/>
            <w:listItem w:displayText="chovu hospodářských zvířat" w:value="chovu hospodářských zvířat"/>
            <w:listItem w:displayText="Animal Science" w:value="Animal Science"/>
            <w:listItem w:displayText="kvality a bezpečnosti potravin" w:value="kvality a bezpečnosti potravin"/>
            <w:listItem w:displayText="Food Science" w:value="Food Science"/>
            <w:listItem w:displayText="mikrobiologie, výživy a dietetiky" w:value="mikrobiologie, výživy a dietetiky"/>
            <w:listItem w:displayText="Microbiology, Nutrition and Dietetics" w:value="Microbiology, Nutrition and Dietetics"/>
            <w:listItem w:displayText="ochrany rostlin" w:value="ochrany rostlin"/>
            <w:listItem w:displayText="Plant Protection" w:value="Plant Protection"/>
            <w:listItem w:displayText="pedologie a ochrany půd" w:value="pedologie a ochrany půd"/>
            <w:listItem w:displayText="Soil Science and Soil Protection" w:value="Soil Science and Soil Protection"/>
            <w:listItem w:displayText="pícninářství a trávníkářství" w:value="pícninářství a trávníkářství"/>
            <w:listItem w:displayText="Forage Crops and Grassland Management" w:value="Forage Crops and Grassland Management"/>
            <w:listItem w:displayText="rostlinné výroby" w:value="rostlinné výroby"/>
            <w:listItem w:displayText="Crop Production" w:value="Crop Production"/>
            <w:listItem w:displayText="veterinárních disciplin " w:value="veterinárních disciplin "/>
            <w:listItem w:displayText="Veterinary Sciences" w:value="Veterinary Sciences"/>
            <w:listItem w:displayText="vodních zdrojů " w:value="vodních zdrojů "/>
            <w:listItem w:displayText="Water Resources" w:value="Water Resources"/>
            <w:listItem w:displayText="zahradní a krajinné architektury" w:value="zahradní a krajinné architektury"/>
            <w:listItem w:displayText="Landscape Architecture" w:value="Landscape Architecture"/>
            <w:listItem w:displayText="zahradnictví " w:value="zahradnictví "/>
            <w:listItem w:displayText="Horticulture" w:value="Horticulture"/>
            <w:listItem w:displayText="zoologie a rybářství" w:value="zoologie a rybářství"/>
            <w:listItem w:displayText="Zoology and Fisheries" w:value="Zoology and Fisheries"/>
          </w:comboBox>
        </w:sdtPr>
        <w:sdtEndPr>
          <w:rPr>
            <w:rStyle w:val="Vvoj2"/>
          </w:rPr>
        </w:sdtEndPr>
        <w:sdtContent>
          <w:r w:rsidR="009C3C0D" w:rsidRPr="00035E19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9C3C0D" w:rsidRPr="00035E19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</w:p>
    <w:p w:rsidR="00C36DCF" w:rsidRPr="00E460F8" w:rsidRDefault="00C36DCF" w:rsidP="009152BD">
      <w:pPr>
        <w:tabs>
          <w:tab w:val="left" w:pos="2127"/>
        </w:tabs>
        <w:spacing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Ročník studia</w:t>
      </w:r>
      <w:r w:rsidR="00392EEA" w:rsidRPr="00E460F8">
        <w:rPr>
          <w:rFonts w:ascii="Calibri" w:hAnsi="Calibri" w:cs="Calibri"/>
          <w:sz w:val="26"/>
          <w:szCs w:val="26"/>
        </w:rPr>
        <w:t>/</w:t>
      </w:r>
      <w:r w:rsidR="00392EEA" w:rsidRPr="00F104E1">
        <w:rPr>
          <w:rFonts w:ascii="Calibri" w:hAnsi="Calibri" w:cs="Calibri"/>
          <w:i/>
          <w:sz w:val="26"/>
          <w:szCs w:val="26"/>
          <w:lang w:val="en-US"/>
        </w:rPr>
        <w:t>Year of Study</w:t>
      </w:r>
      <w:r w:rsidRPr="00F104E1">
        <w:rPr>
          <w:rFonts w:ascii="Calibri" w:hAnsi="Calibri" w:cs="Calibri"/>
          <w:sz w:val="26"/>
          <w:szCs w:val="26"/>
          <w:lang w:val="en-US"/>
        </w:rPr>
        <w:t>:</w:t>
      </w:r>
      <w:r w:rsidR="009152BD">
        <w:rPr>
          <w:rFonts w:ascii="Calibri" w:hAnsi="Calibri" w:cs="Calibri"/>
          <w:sz w:val="26"/>
          <w:szCs w:val="26"/>
          <w:lang w:val="en-US"/>
        </w:rPr>
        <w:t xml:space="preserve"> </w:t>
      </w:r>
      <w:sdt>
        <w:sdtPr>
          <w:rPr>
            <w:rStyle w:val="Vvoj2"/>
            <w:lang w:val="en-US"/>
          </w:rPr>
          <w:id w:val="-1085150808"/>
          <w:lock w:val="sdtLocked"/>
          <w:placeholder>
            <w:docPart w:val="01B9E29220214AE69E8C6D6D45CD0DDE"/>
          </w:placeholder>
          <w:showingPlcHdr/>
          <w:dropDownList>
            <w:listItem w:value="Zvolte položku."/>
            <w:listItem w:displayText="  1." w:value="  1."/>
            <w:listItem w:displayText="  2." w:value="  2."/>
            <w:listItem w:displayText="  3." w:value="  3."/>
            <w:listItem w:displayText="  4." w:value="  4."/>
          </w:dropDownList>
        </w:sdtPr>
        <w:sdtEndPr>
          <w:rPr>
            <w:rStyle w:val="Vvoj2"/>
          </w:rPr>
        </w:sdtEndPr>
        <w:sdtContent>
          <w:r w:rsidR="003E38AD" w:rsidRPr="00035E19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3E38AD" w:rsidRPr="00035E19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</w:p>
    <w:p w:rsidR="00C36DCF" w:rsidRPr="00E460F8" w:rsidRDefault="00C36DCF" w:rsidP="009152BD">
      <w:pPr>
        <w:tabs>
          <w:tab w:val="left" w:pos="2127"/>
        </w:tabs>
        <w:spacing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Forma studia</w:t>
      </w:r>
      <w:r w:rsidR="00392EEA" w:rsidRPr="00E460F8">
        <w:rPr>
          <w:rFonts w:ascii="Calibri" w:hAnsi="Calibri" w:cs="Calibri"/>
          <w:sz w:val="26"/>
          <w:szCs w:val="26"/>
        </w:rPr>
        <w:t>/</w:t>
      </w:r>
      <w:r w:rsidR="00392EEA" w:rsidRPr="00F104E1">
        <w:rPr>
          <w:rFonts w:ascii="Calibri" w:hAnsi="Calibri" w:cs="Calibri"/>
          <w:i/>
          <w:sz w:val="26"/>
          <w:szCs w:val="26"/>
          <w:lang w:val="en-US"/>
        </w:rPr>
        <w:t>Form of Study</w:t>
      </w:r>
      <w:r w:rsidRPr="00E460F8">
        <w:rPr>
          <w:rFonts w:ascii="Calibri" w:hAnsi="Calibri" w:cs="Calibri"/>
          <w:sz w:val="26"/>
          <w:szCs w:val="26"/>
        </w:rPr>
        <w:t>:</w:t>
      </w:r>
      <w:r w:rsidR="000F4937" w:rsidRPr="00E460F8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Style w:val="Vvoj2"/>
          </w:rPr>
          <w:id w:val="-1111894109"/>
          <w:lock w:val="sdtLocked"/>
          <w:placeholder>
            <w:docPart w:val="538D2A123A814BE99C459E9F374152C7"/>
          </w:placeholder>
          <w:showingPlcHdr/>
          <w:dropDownList>
            <w:listItem w:value="Zvolte položku."/>
            <w:listItem w:displayText="prezenční" w:value="prezenční"/>
            <w:listItem w:displayText="Full_time" w:value="Full_time"/>
            <w:listItem w:displayText="kombinovaná" w:value="kombinovaná"/>
            <w:listItem w:displayText="combined" w:value="combined"/>
          </w:dropDownList>
        </w:sdtPr>
        <w:sdtEndPr>
          <w:rPr>
            <w:rStyle w:val="Vvoj2"/>
          </w:rPr>
        </w:sdtEndPr>
        <w:sdtContent>
          <w:r w:rsidR="003E38AD" w:rsidRPr="00035E19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3E38AD" w:rsidRPr="00035E19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  <w:r w:rsidR="000F4937" w:rsidRPr="00E460F8">
        <w:rPr>
          <w:rFonts w:ascii="Calibri" w:hAnsi="Calibri" w:cs="Calibri"/>
          <w:sz w:val="26"/>
          <w:szCs w:val="26"/>
        </w:rPr>
        <w:t xml:space="preserve"> </w:t>
      </w:r>
    </w:p>
    <w:p w:rsidR="00C36DCF" w:rsidRPr="009A0DBB" w:rsidRDefault="00C36DCF" w:rsidP="00E460F8">
      <w:pPr>
        <w:tabs>
          <w:tab w:val="left" w:pos="2127"/>
        </w:tabs>
        <w:spacing w:before="480"/>
        <w:jc w:val="center"/>
        <w:rPr>
          <w:rStyle w:val="Vvoj2"/>
        </w:rPr>
      </w:pPr>
      <w:r w:rsidRPr="00C36DCF">
        <w:rPr>
          <w:rFonts w:ascii="Calibri" w:hAnsi="Calibri" w:cs="Calibri"/>
          <w:b/>
          <w:smallCaps/>
          <w:sz w:val="32"/>
          <w:szCs w:val="32"/>
        </w:rPr>
        <w:t>Žádost</w:t>
      </w:r>
      <w:r>
        <w:rPr>
          <w:rFonts w:ascii="Calibri" w:hAnsi="Calibri" w:cs="Calibri"/>
          <w:b/>
          <w:smallCaps/>
          <w:sz w:val="32"/>
          <w:szCs w:val="32"/>
        </w:rPr>
        <w:t xml:space="preserve"> o</w:t>
      </w:r>
      <w:r w:rsidR="00392EEA">
        <w:rPr>
          <w:rFonts w:ascii="Calibri" w:hAnsi="Calibri" w:cs="Calibri"/>
          <w:b/>
          <w:smallCaps/>
          <w:sz w:val="32"/>
          <w:szCs w:val="32"/>
        </w:rPr>
        <w:t>/</w:t>
      </w:r>
      <w:r w:rsidR="00392EEA" w:rsidRPr="00F104E1">
        <w:rPr>
          <w:rFonts w:ascii="Calibri" w:hAnsi="Calibri" w:cs="Calibri"/>
          <w:b/>
          <w:i/>
          <w:smallCaps/>
          <w:sz w:val="32"/>
          <w:szCs w:val="32"/>
          <w:lang w:val="en-US"/>
        </w:rPr>
        <w:t>Request for</w:t>
      </w:r>
    </w:p>
    <w:p w:rsidR="00774A68" w:rsidRPr="00774A68" w:rsidRDefault="00774A68" w:rsidP="00C36DCF">
      <w:pPr>
        <w:tabs>
          <w:tab w:val="left" w:pos="2127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A73140" w:rsidRPr="00E460F8" w:rsidRDefault="00C36DCF" w:rsidP="009152BD">
      <w:pPr>
        <w:tabs>
          <w:tab w:val="left" w:pos="2127"/>
          <w:tab w:val="center" w:pos="4932"/>
        </w:tabs>
        <w:spacing w:before="240"/>
        <w:rPr>
          <w:rFonts w:ascii="Calibri" w:hAnsi="Calibri" w:cs="Calibri"/>
          <w:sz w:val="24"/>
          <w:szCs w:val="24"/>
        </w:rPr>
      </w:pPr>
      <w:r w:rsidRPr="00E460F8">
        <w:rPr>
          <w:rFonts w:ascii="Calibri" w:hAnsi="Calibri" w:cs="Calibri"/>
          <w:sz w:val="24"/>
          <w:szCs w:val="24"/>
        </w:rPr>
        <w:t>Odůvodnění žádosti</w:t>
      </w:r>
      <w:r w:rsidR="00392EEA" w:rsidRPr="00E460F8">
        <w:rPr>
          <w:rFonts w:ascii="Calibri" w:hAnsi="Calibri" w:cs="Calibri"/>
          <w:sz w:val="24"/>
          <w:szCs w:val="24"/>
        </w:rPr>
        <w:t>/</w:t>
      </w:r>
      <w:r w:rsidR="009A0DBB" w:rsidRPr="00F104E1">
        <w:rPr>
          <w:rFonts w:ascii="Calibri" w:hAnsi="Calibri" w:cs="Calibri"/>
          <w:i/>
          <w:sz w:val="24"/>
          <w:szCs w:val="24"/>
          <w:lang w:val="en-US"/>
        </w:rPr>
        <w:t>Reasons of R</w:t>
      </w:r>
      <w:r w:rsidR="00392EEA" w:rsidRPr="00F104E1">
        <w:rPr>
          <w:rFonts w:ascii="Calibri" w:hAnsi="Calibri" w:cs="Calibri"/>
          <w:i/>
          <w:sz w:val="24"/>
          <w:szCs w:val="24"/>
          <w:lang w:val="en-US"/>
        </w:rPr>
        <w:t>equest</w:t>
      </w:r>
      <w:r w:rsidRPr="00F104E1">
        <w:rPr>
          <w:rFonts w:ascii="Calibri" w:hAnsi="Calibri" w:cs="Calibri"/>
          <w:i/>
          <w:sz w:val="24"/>
          <w:szCs w:val="24"/>
          <w:lang w:val="en-US"/>
        </w:rPr>
        <w:t>:</w:t>
      </w:r>
      <w:r w:rsidR="00490725" w:rsidRPr="00490725">
        <w:rPr>
          <w:rFonts w:asciiTheme="minorHAnsi" w:hAnsiTheme="minorHAnsi"/>
          <w:sz w:val="24"/>
        </w:rPr>
        <w:t xml:space="preserve"> </w:t>
      </w:r>
      <w:r w:rsidR="00490725" w:rsidRPr="00DB2386">
        <w:rPr>
          <w:rFonts w:asciiTheme="minorHAnsi" w:hAnsiTheme="minorHAnsi"/>
          <w:sz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490725" w:rsidRPr="00DB2386">
        <w:rPr>
          <w:rFonts w:asciiTheme="minorHAnsi" w:hAnsiTheme="minorHAnsi"/>
          <w:sz w:val="24"/>
        </w:rPr>
        <w:instrText xml:space="preserve"> FORMTEXT </w:instrText>
      </w:r>
      <w:r w:rsidR="00490725" w:rsidRPr="00DB2386">
        <w:rPr>
          <w:rFonts w:asciiTheme="minorHAnsi" w:hAnsiTheme="minorHAnsi"/>
          <w:sz w:val="24"/>
        </w:rPr>
      </w:r>
      <w:r w:rsidR="00490725" w:rsidRPr="00DB2386">
        <w:rPr>
          <w:rFonts w:asciiTheme="minorHAnsi" w:hAnsiTheme="minorHAnsi"/>
          <w:sz w:val="24"/>
        </w:rPr>
        <w:fldChar w:fldCharType="separate"/>
      </w:r>
      <w:r w:rsidR="00490725" w:rsidRPr="00DB2386">
        <w:rPr>
          <w:rFonts w:asciiTheme="minorHAnsi" w:hAnsiTheme="minorHAnsi"/>
          <w:noProof/>
          <w:sz w:val="24"/>
        </w:rPr>
        <w:t> </w:t>
      </w:r>
      <w:r w:rsidR="00490725" w:rsidRPr="00DB2386">
        <w:rPr>
          <w:rFonts w:asciiTheme="minorHAnsi" w:hAnsiTheme="minorHAnsi"/>
          <w:noProof/>
          <w:sz w:val="24"/>
        </w:rPr>
        <w:t> </w:t>
      </w:r>
      <w:r w:rsidR="00490725" w:rsidRPr="00DB2386">
        <w:rPr>
          <w:rFonts w:asciiTheme="minorHAnsi" w:hAnsiTheme="minorHAnsi"/>
          <w:noProof/>
          <w:sz w:val="24"/>
        </w:rPr>
        <w:t> </w:t>
      </w:r>
      <w:r w:rsidR="00490725" w:rsidRPr="00DB2386">
        <w:rPr>
          <w:rFonts w:asciiTheme="minorHAnsi" w:hAnsiTheme="minorHAnsi"/>
          <w:noProof/>
          <w:sz w:val="24"/>
        </w:rPr>
        <w:t> </w:t>
      </w:r>
      <w:r w:rsidR="00490725" w:rsidRPr="00DB2386">
        <w:rPr>
          <w:rFonts w:asciiTheme="minorHAnsi" w:hAnsiTheme="minorHAnsi"/>
          <w:noProof/>
          <w:sz w:val="24"/>
        </w:rPr>
        <w:t> </w:t>
      </w:r>
      <w:r w:rsidR="00490725" w:rsidRPr="00DB2386">
        <w:rPr>
          <w:rFonts w:asciiTheme="minorHAnsi" w:hAnsiTheme="minorHAnsi"/>
          <w:sz w:val="24"/>
        </w:rPr>
        <w:fldChar w:fldCharType="end"/>
      </w:r>
    </w:p>
    <w:p w:rsidR="00A73140" w:rsidRDefault="00A73140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96E33" w:rsidRDefault="00C96E33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96E33" w:rsidRDefault="00C96E33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96E33" w:rsidRDefault="00C96E33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96E33" w:rsidRDefault="00C96E33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96E33" w:rsidRDefault="00C96E33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490725" w:rsidRPr="00E460F8" w:rsidRDefault="00490725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36DCF" w:rsidRPr="00E460F8" w:rsidRDefault="00C36DCF" w:rsidP="00947D76">
      <w:pPr>
        <w:tabs>
          <w:tab w:val="left" w:pos="2127"/>
        </w:tabs>
        <w:spacing w:before="100" w:beforeAutospacing="1"/>
        <w:rPr>
          <w:rFonts w:ascii="Calibri" w:hAnsi="Calibri" w:cs="Calibri"/>
          <w:sz w:val="24"/>
          <w:szCs w:val="24"/>
        </w:rPr>
      </w:pPr>
      <w:r w:rsidRPr="00E460F8">
        <w:rPr>
          <w:rFonts w:ascii="Calibri" w:hAnsi="Calibri" w:cs="Calibri"/>
          <w:sz w:val="24"/>
          <w:szCs w:val="24"/>
        </w:rPr>
        <w:t>Datum</w:t>
      </w:r>
      <w:r w:rsidR="00E460F8">
        <w:rPr>
          <w:rFonts w:ascii="Calibri" w:hAnsi="Calibri" w:cs="Calibri"/>
          <w:sz w:val="24"/>
          <w:szCs w:val="24"/>
        </w:rPr>
        <w:t>/</w:t>
      </w:r>
      <w:r w:rsidR="00E460F8" w:rsidRPr="00F104E1">
        <w:rPr>
          <w:rFonts w:ascii="Calibri" w:hAnsi="Calibri" w:cs="Calibri"/>
          <w:i/>
          <w:sz w:val="24"/>
          <w:szCs w:val="24"/>
          <w:lang w:val="en-US"/>
        </w:rPr>
        <w:t>Date</w:t>
      </w:r>
      <w:r w:rsidRPr="00F104E1">
        <w:rPr>
          <w:rFonts w:ascii="Calibri" w:hAnsi="Calibri" w:cs="Calibri"/>
          <w:i/>
          <w:sz w:val="24"/>
          <w:szCs w:val="24"/>
          <w:lang w:val="en-US"/>
        </w:rPr>
        <w:t>:</w:t>
      </w:r>
      <w:r w:rsidR="00947D76" w:rsidRPr="009A0DBB">
        <w:rPr>
          <w:rFonts w:ascii="Calibri" w:hAnsi="Calibri" w:cs="Calibri"/>
          <w:i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um"/>
          <w:tag w:val="Datum"/>
          <w:id w:val="711084925"/>
          <w:lock w:val="sdtLocked"/>
          <w:placeholder>
            <w:docPart w:val="CA431F17497D405F977964CF1ADCA14A"/>
          </w:placeholder>
          <w:showingPlcHdr/>
          <w:date w:fullDate="2018-10-0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152BD" w:rsidRPr="0018693F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9152BD" w:rsidRPr="0018693F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  <w:r w:rsidR="00947D76" w:rsidRPr="00E460F8">
        <w:rPr>
          <w:rFonts w:ascii="Calibri" w:hAnsi="Calibri" w:cs="Calibri"/>
          <w:sz w:val="24"/>
          <w:szCs w:val="24"/>
        </w:rPr>
        <w:tab/>
      </w:r>
      <w:r w:rsidR="009152BD">
        <w:rPr>
          <w:rFonts w:ascii="Calibri" w:hAnsi="Calibri" w:cs="Calibri"/>
          <w:sz w:val="24"/>
          <w:szCs w:val="24"/>
        </w:rPr>
        <w:tab/>
      </w:r>
      <w:r w:rsidR="00CA0A5F">
        <w:rPr>
          <w:rFonts w:ascii="Calibri" w:hAnsi="Calibri" w:cs="Calibri"/>
          <w:sz w:val="24"/>
          <w:szCs w:val="24"/>
        </w:rPr>
        <w:tab/>
      </w:r>
      <w:r w:rsidRPr="00E460F8">
        <w:rPr>
          <w:rFonts w:ascii="Calibri" w:hAnsi="Calibri" w:cs="Calibri"/>
          <w:sz w:val="24"/>
          <w:szCs w:val="24"/>
        </w:rPr>
        <w:t>Podpis studenta</w:t>
      </w:r>
      <w:r w:rsidR="00E460F8">
        <w:rPr>
          <w:rFonts w:ascii="Calibri" w:hAnsi="Calibri" w:cs="Calibri"/>
          <w:sz w:val="24"/>
          <w:szCs w:val="24"/>
        </w:rPr>
        <w:t>/</w:t>
      </w:r>
      <w:r w:rsidR="00E460F8" w:rsidRPr="00F104E1">
        <w:rPr>
          <w:rFonts w:ascii="Arial" w:hAnsi="Arial" w:cs="Arial"/>
          <w:i/>
          <w:lang w:val="en-US"/>
        </w:rPr>
        <w:t xml:space="preserve">Signature of </w:t>
      </w:r>
      <w:proofErr w:type="gramStart"/>
      <w:r w:rsidR="00E460F8" w:rsidRPr="00F104E1">
        <w:rPr>
          <w:rFonts w:ascii="Arial" w:hAnsi="Arial" w:cs="Arial"/>
          <w:i/>
          <w:lang w:val="en-US"/>
        </w:rPr>
        <w:t>Student</w:t>
      </w:r>
      <w:proofErr w:type="gramEnd"/>
      <w:r w:rsidRPr="009A0DBB">
        <w:rPr>
          <w:rFonts w:ascii="Calibri" w:hAnsi="Calibri" w:cs="Calibri"/>
          <w:i/>
          <w:sz w:val="24"/>
          <w:szCs w:val="24"/>
        </w:rPr>
        <w:t>:</w:t>
      </w:r>
    </w:p>
    <w:p w:rsidR="00035E19" w:rsidRDefault="00C36DCF" w:rsidP="00804ED2">
      <w:pPr>
        <w:tabs>
          <w:tab w:val="left" w:pos="2127"/>
        </w:tabs>
        <w:spacing w:before="360"/>
        <w:rPr>
          <w:rFonts w:asciiTheme="minorHAnsi" w:hAnsiTheme="minorHAnsi" w:cstheme="minorHAnsi"/>
          <w:b/>
          <w:sz w:val="24"/>
          <w:szCs w:val="24"/>
        </w:rPr>
      </w:pPr>
      <w:r w:rsidRPr="00F104E1">
        <w:rPr>
          <w:rFonts w:asciiTheme="minorHAnsi" w:hAnsiTheme="minorHAnsi" w:cstheme="minorHAnsi"/>
          <w:b/>
          <w:sz w:val="24"/>
          <w:szCs w:val="24"/>
        </w:rPr>
        <w:t>Vyjádření školitele</w:t>
      </w:r>
      <w:r w:rsidR="00E460F8" w:rsidRPr="00F104E1">
        <w:rPr>
          <w:rFonts w:asciiTheme="minorHAnsi" w:hAnsiTheme="minorHAnsi" w:cstheme="minorHAnsi"/>
          <w:b/>
          <w:sz w:val="24"/>
          <w:szCs w:val="24"/>
        </w:rPr>
        <w:t>/</w:t>
      </w:r>
      <w:r w:rsidR="00E460F8" w:rsidRP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Comment of </w:t>
      </w:r>
      <w:r w:rsidR="009A0DBB" w:rsidRP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>The</w:t>
      </w:r>
      <w:r w:rsid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="00E460F8" w:rsidRP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>Supervisor</w:t>
      </w:r>
      <w:r w:rsidRP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>:</w:t>
      </w:r>
      <w:r w:rsidR="00804ED2" w:rsidRPr="00F104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36DCF" w:rsidRPr="00F104E1" w:rsidRDefault="00035E19" w:rsidP="00035E19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  <w:r w:rsidRPr="00035E19">
        <w:rPr>
          <w:rFonts w:asciiTheme="minorHAnsi" w:hAnsiTheme="minorHAnsi" w:cstheme="minorHAnsi"/>
          <w:sz w:val="24"/>
          <w:szCs w:val="24"/>
        </w:rPr>
        <w:t>souhlasím/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035E19">
        <w:rPr>
          <w:rFonts w:asciiTheme="minorHAnsi" w:hAnsiTheme="minorHAnsi" w:cstheme="minorHAnsi"/>
          <w:sz w:val="24"/>
          <w:szCs w:val="24"/>
          <w:lang w:val="en-GB"/>
        </w:rPr>
        <w:t>agree</w:t>
      </w:r>
      <w:r w:rsidRPr="00035E19">
        <w:rPr>
          <w:rFonts w:asciiTheme="minorHAnsi" w:hAnsiTheme="minorHAnsi" w:cstheme="minorHAnsi"/>
          <w:sz w:val="24"/>
          <w:szCs w:val="24"/>
        </w:rPr>
        <w:t xml:space="preserve"> – </w:t>
      </w:r>
      <w:r w:rsidRPr="00175DF1">
        <w:rPr>
          <w:rFonts w:asciiTheme="minorHAnsi" w:hAnsiTheme="minorHAnsi" w:cstheme="minorHAnsi"/>
          <w:i/>
          <w:sz w:val="24"/>
          <w:szCs w:val="24"/>
        </w:rPr>
        <w:t xml:space="preserve">nesouhlasím/I </w:t>
      </w:r>
      <w:r w:rsidRPr="00175DF1">
        <w:rPr>
          <w:rFonts w:asciiTheme="minorHAnsi" w:hAnsiTheme="minorHAnsi" w:cstheme="minorHAnsi"/>
          <w:i/>
          <w:sz w:val="24"/>
          <w:szCs w:val="24"/>
          <w:lang w:val="en-GB"/>
        </w:rPr>
        <w:t>disagree</w:t>
      </w:r>
    </w:p>
    <w:p w:rsidR="00C36DCF" w:rsidRPr="00F104E1" w:rsidRDefault="00C36DCF" w:rsidP="00804ED2">
      <w:pPr>
        <w:tabs>
          <w:tab w:val="left" w:pos="2127"/>
        </w:tabs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F104E1">
        <w:rPr>
          <w:rFonts w:asciiTheme="minorHAnsi" w:hAnsiTheme="minorHAnsi" w:cstheme="minorHAnsi"/>
          <w:sz w:val="24"/>
          <w:szCs w:val="24"/>
        </w:rPr>
        <w:t>Datum</w:t>
      </w:r>
      <w:r w:rsidR="00E460F8" w:rsidRPr="00F104E1">
        <w:rPr>
          <w:rFonts w:asciiTheme="minorHAnsi" w:hAnsiTheme="minorHAnsi" w:cstheme="minorHAnsi"/>
          <w:sz w:val="24"/>
          <w:szCs w:val="24"/>
        </w:rPr>
        <w:t>/</w:t>
      </w:r>
      <w:r w:rsidR="00E460F8" w:rsidRPr="00F104E1">
        <w:rPr>
          <w:rFonts w:asciiTheme="minorHAnsi" w:hAnsiTheme="minorHAnsi" w:cstheme="minorHAnsi"/>
          <w:i/>
          <w:sz w:val="24"/>
          <w:szCs w:val="24"/>
          <w:lang w:val="en-US"/>
        </w:rPr>
        <w:t>Date</w:t>
      </w:r>
      <w:r w:rsidRPr="00F104E1">
        <w:rPr>
          <w:rFonts w:asciiTheme="minorHAnsi" w:hAnsiTheme="minorHAnsi" w:cstheme="minorHAnsi"/>
          <w:i/>
          <w:sz w:val="24"/>
          <w:szCs w:val="24"/>
        </w:rPr>
        <w:t>:</w:t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Pr="00F104E1">
        <w:rPr>
          <w:rFonts w:asciiTheme="minorHAnsi" w:hAnsiTheme="minorHAnsi" w:cstheme="minorHAnsi"/>
          <w:sz w:val="24"/>
          <w:szCs w:val="24"/>
        </w:rPr>
        <w:t>Podpis</w:t>
      </w:r>
      <w:r w:rsidR="00E460F8" w:rsidRPr="00F104E1">
        <w:rPr>
          <w:rFonts w:asciiTheme="minorHAnsi" w:hAnsiTheme="minorHAnsi" w:cstheme="minorHAnsi"/>
          <w:sz w:val="24"/>
          <w:szCs w:val="24"/>
        </w:rPr>
        <w:t>/</w:t>
      </w:r>
      <w:r w:rsidR="00E460F8" w:rsidRPr="00F104E1">
        <w:rPr>
          <w:rFonts w:asciiTheme="minorHAnsi" w:hAnsiTheme="minorHAnsi" w:cstheme="minorHAnsi"/>
          <w:i/>
          <w:sz w:val="24"/>
          <w:szCs w:val="24"/>
          <w:lang w:val="en-US"/>
        </w:rPr>
        <w:t>Signature</w:t>
      </w:r>
      <w:r w:rsidRPr="00F104E1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</w:p>
    <w:p w:rsidR="00035E19" w:rsidRDefault="00804ED2" w:rsidP="00804ED2">
      <w:pPr>
        <w:tabs>
          <w:tab w:val="left" w:pos="2127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F104E1">
        <w:rPr>
          <w:rFonts w:asciiTheme="minorHAnsi" w:hAnsiTheme="minorHAnsi" w:cstheme="minorHAnsi"/>
          <w:b/>
          <w:sz w:val="24"/>
          <w:szCs w:val="24"/>
        </w:rPr>
        <w:t>Vyjádření ved</w:t>
      </w:r>
      <w:r w:rsidR="00E460F8" w:rsidRPr="00F104E1">
        <w:rPr>
          <w:rFonts w:asciiTheme="minorHAnsi" w:hAnsiTheme="minorHAnsi" w:cstheme="minorHAnsi"/>
          <w:b/>
          <w:sz w:val="24"/>
          <w:szCs w:val="24"/>
        </w:rPr>
        <w:t>oucího k</w:t>
      </w:r>
      <w:r w:rsidR="00C36DCF" w:rsidRPr="00F104E1">
        <w:rPr>
          <w:rFonts w:asciiTheme="minorHAnsi" w:hAnsiTheme="minorHAnsi" w:cstheme="minorHAnsi"/>
          <w:b/>
          <w:sz w:val="24"/>
          <w:szCs w:val="24"/>
        </w:rPr>
        <w:t>atedry</w:t>
      </w:r>
      <w:r w:rsidR="00E460F8" w:rsidRPr="00F104E1">
        <w:rPr>
          <w:rFonts w:asciiTheme="minorHAnsi" w:hAnsiTheme="minorHAnsi" w:cstheme="minorHAnsi"/>
          <w:b/>
          <w:sz w:val="24"/>
          <w:szCs w:val="24"/>
        </w:rPr>
        <w:t>/</w:t>
      </w:r>
      <w:r w:rsidR="00E460F8" w:rsidRP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>Comment of the Head of Department:</w:t>
      </w:r>
      <w:r w:rsidR="00035E19" w:rsidRPr="00035E1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6DCF" w:rsidRPr="00F104E1" w:rsidRDefault="00035E19" w:rsidP="00035E19">
      <w:pPr>
        <w:tabs>
          <w:tab w:val="left" w:pos="2127"/>
        </w:tabs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035E19">
        <w:rPr>
          <w:rFonts w:asciiTheme="minorHAnsi" w:hAnsiTheme="minorHAnsi" w:cstheme="minorHAnsi"/>
          <w:sz w:val="24"/>
          <w:szCs w:val="24"/>
        </w:rPr>
        <w:t>souhlasím/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035E19">
        <w:rPr>
          <w:rFonts w:asciiTheme="minorHAnsi" w:hAnsiTheme="minorHAnsi" w:cstheme="minorHAnsi"/>
          <w:sz w:val="24"/>
          <w:szCs w:val="24"/>
          <w:lang w:val="en-GB"/>
        </w:rPr>
        <w:t>agree</w:t>
      </w:r>
      <w:r w:rsidRPr="00035E19">
        <w:rPr>
          <w:rFonts w:asciiTheme="minorHAnsi" w:hAnsiTheme="minorHAnsi" w:cstheme="minorHAnsi"/>
          <w:sz w:val="24"/>
          <w:szCs w:val="24"/>
        </w:rPr>
        <w:t xml:space="preserve"> –</w:t>
      </w:r>
      <w:r w:rsidRPr="00175DF1">
        <w:rPr>
          <w:rFonts w:asciiTheme="minorHAnsi" w:hAnsiTheme="minorHAnsi" w:cstheme="minorHAnsi"/>
          <w:i/>
          <w:sz w:val="24"/>
          <w:szCs w:val="24"/>
        </w:rPr>
        <w:t xml:space="preserve"> nesouhlasím/I </w:t>
      </w:r>
      <w:r w:rsidRPr="00175DF1">
        <w:rPr>
          <w:rFonts w:asciiTheme="minorHAnsi" w:hAnsiTheme="minorHAnsi" w:cstheme="minorHAnsi"/>
          <w:i/>
          <w:sz w:val="24"/>
          <w:szCs w:val="24"/>
          <w:lang w:val="en-GB"/>
        </w:rPr>
        <w:t>disagree</w:t>
      </w:r>
    </w:p>
    <w:p w:rsidR="00C36DCF" w:rsidRPr="00F104E1" w:rsidRDefault="00E460F8" w:rsidP="00804ED2">
      <w:pPr>
        <w:tabs>
          <w:tab w:val="left" w:pos="2127"/>
        </w:tabs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F104E1">
        <w:rPr>
          <w:rFonts w:asciiTheme="minorHAnsi" w:hAnsiTheme="minorHAnsi" w:cstheme="minorHAnsi"/>
          <w:sz w:val="24"/>
          <w:szCs w:val="24"/>
        </w:rPr>
        <w:t>Datum/</w:t>
      </w:r>
      <w:r w:rsidRPr="00F104E1">
        <w:rPr>
          <w:rFonts w:asciiTheme="minorHAnsi" w:hAnsiTheme="minorHAnsi" w:cstheme="minorHAnsi"/>
          <w:i/>
          <w:sz w:val="24"/>
          <w:szCs w:val="24"/>
          <w:lang w:val="en-US"/>
        </w:rPr>
        <w:t>Date</w:t>
      </w:r>
      <w:r w:rsidR="00C36DCF" w:rsidRPr="00F104E1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Pr="00F104E1">
        <w:rPr>
          <w:rFonts w:asciiTheme="minorHAnsi" w:hAnsiTheme="minorHAnsi" w:cstheme="minorHAnsi"/>
          <w:sz w:val="24"/>
          <w:szCs w:val="24"/>
        </w:rPr>
        <w:t>Podpis/</w:t>
      </w:r>
      <w:r w:rsidRPr="00F104E1">
        <w:rPr>
          <w:rFonts w:asciiTheme="minorHAnsi" w:hAnsiTheme="minorHAnsi" w:cstheme="minorHAnsi"/>
          <w:i/>
          <w:sz w:val="24"/>
          <w:szCs w:val="24"/>
          <w:lang w:val="en-US"/>
        </w:rPr>
        <w:t>Signature</w:t>
      </w:r>
      <w:r w:rsidR="00C36DCF" w:rsidRPr="00F104E1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</w:p>
    <w:p w:rsidR="009A0DBB" w:rsidRPr="00F104E1" w:rsidRDefault="00C36DCF" w:rsidP="009A0DBB">
      <w:pPr>
        <w:tabs>
          <w:tab w:val="left" w:pos="2127"/>
        </w:tabs>
        <w:spacing w:before="360"/>
        <w:rPr>
          <w:rFonts w:asciiTheme="minorHAnsi" w:hAnsiTheme="minorHAnsi" w:cstheme="minorHAnsi"/>
          <w:b/>
          <w:bCs/>
          <w:sz w:val="24"/>
          <w:szCs w:val="24"/>
        </w:rPr>
      </w:pPr>
      <w:r w:rsidRPr="00F104E1">
        <w:rPr>
          <w:rFonts w:asciiTheme="minorHAnsi" w:hAnsiTheme="minorHAnsi" w:cstheme="minorHAnsi"/>
          <w:b/>
          <w:sz w:val="24"/>
          <w:szCs w:val="24"/>
        </w:rPr>
        <w:t>Stanovisko proděkana pro vědu, výzkum a doktorské</w:t>
      </w:r>
      <w:r w:rsidR="009A0DBB" w:rsidRPr="00F104E1">
        <w:rPr>
          <w:rFonts w:asciiTheme="minorHAnsi" w:hAnsiTheme="minorHAnsi" w:cstheme="minorHAnsi"/>
          <w:b/>
          <w:sz w:val="24"/>
          <w:szCs w:val="24"/>
        </w:rPr>
        <w:t xml:space="preserve"> studium/</w:t>
      </w:r>
      <w:r w:rsidR="009A0DBB" w:rsidRPr="00F104E1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Comment and Decision of the </w:t>
      </w:r>
      <w:r w:rsidR="009A0DBB" w:rsidRPr="00F104E1"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  <w:t>Vice-dean for Science, Research and Doctoral Study</w:t>
      </w:r>
    </w:p>
    <w:p w:rsidR="00C36DCF" w:rsidRPr="00F104E1" w:rsidRDefault="00E460F8" w:rsidP="00CA0A5F">
      <w:pPr>
        <w:tabs>
          <w:tab w:val="left" w:pos="2127"/>
        </w:tabs>
        <w:spacing w:before="720"/>
        <w:rPr>
          <w:rFonts w:asciiTheme="minorHAnsi" w:hAnsiTheme="minorHAnsi" w:cstheme="minorHAnsi"/>
          <w:sz w:val="24"/>
          <w:szCs w:val="24"/>
        </w:rPr>
      </w:pPr>
      <w:r w:rsidRPr="00F104E1">
        <w:rPr>
          <w:rFonts w:asciiTheme="minorHAnsi" w:hAnsiTheme="minorHAnsi" w:cstheme="minorHAnsi"/>
          <w:sz w:val="24"/>
          <w:szCs w:val="24"/>
        </w:rPr>
        <w:t>Datum/</w:t>
      </w:r>
      <w:r w:rsidRPr="00F104E1">
        <w:rPr>
          <w:rFonts w:asciiTheme="minorHAnsi" w:hAnsiTheme="minorHAnsi" w:cstheme="minorHAnsi"/>
          <w:i/>
          <w:sz w:val="24"/>
          <w:szCs w:val="24"/>
          <w:lang w:val="en-US"/>
        </w:rPr>
        <w:t>Date</w:t>
      </w:r>
      <w:r w:rsidR="00C36DCF" w:rsidRPr="00F104E1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="00035E19">
        <w:rPr>
          <w:rFonts w:asciiTheme="minorHAnsi" w:hAnsiTheme="minorHAnsi" w:cstheme="minorHAnsi"/>
          <w:sz w:val="24"/>
          <w:szCs w:val="24"/>
        </w:rPr>
        <w:tab/>
      </w:r>
      <w:r w:rsidRPr="00F104E1">
        <w:rPr>
          <w:rFonts w:asciiTheme="minorHAnsi" w:hAnsiTheme="minorHAnsi" w:cstheme="minorHAnsi"/>
          <w:sz w:val="24"/>
          <w:szCs w:val="24"/>
        </w:rPr>
        <w:t>Podpis/</w:t>
      </w:r>
      <w:r w:rsidRPr="00F104E1">
        <w:rPr>
          <w:rFonts w:asciiTheme="minorHAnsi" w:hAnsiTheme="minorHAnsi" w:cstheme="minorHAnsi"/>
          <w:i/>
          <w:sz w:val="24"/>
          <w:szCs w:val="24"/>
          <w:lang w:val="en-US"/>
        </w:rPr>
        <w:t>Signature</w:t>
      </w:r>
      <w:r w:rsidR="00F104E1">
        <w:rPr>
          <w:rFonts w:asciiTheme="minorHAnsi" w:hAnsiTheme="minorHAnsi" w:cstheme="minorHAnsi"/>
          <w:i/>
          <w:sz w:val="24"/>
          <w:szCs w:val="24"/>
        </w:rPr>
        <w:t>:</w:t>
      </w:r>
    </w:p>
    <w:sectPr w:rsidR="00C36DCF" w:rsidRPr="00F104E1" w:rsidSect="00466A48">
      <w:footerReference w:type="default" r:id="rId8"/>
      <w:pgSz w:w="11906" w:h="16838"/>
      <w:pgMar w:top="851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C5" w:rsidRDefault="003E56C5" w:rsidP="00C95B2E">
      <w:r>
        <w:separator/>
      </w:r>
    </w:p>
  </w:endnote>
  <w:endnote w:type="continuationSeparator" w:id="0">
    <w:p w:rsidR="003E56C5" w:rsidRDefault="003E56C5" w:rsidP="00C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2E" w:rsidRPr="00C95B2E" w:rsidRDefault="00C95B2E" w:rsidP="00C95B2E">
    <w:pPr>
      <w:pStyle w:val="Zpat"/>
      <w:jc w:val="right"/>
      <w:rPr>
        <w:rFonts w:asciiTheme="minorHAnsi" w:hAnsiTheme="minorHAnsi" w:cstheme="min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C5" w:rsidRDefault="003E56C5" w:rsidP="00C95B2E">
      <w:r>
        <w:separator/>
      </w:r>
    </w:p>
  </w:footnote>
  <w:footnote w:type="continuationSeparator" w:id="0">
    <w:p w:rsidR="003E56C5" w:rsidRDefault="003E56C5" w:rsidP="00C9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E1"/>
    <w:rsid w:val="00006A26"/>
    <w:rsid w:val="0003045B"/>
    <w:rsid w:val="0003167D"/>
    <w:rsid w:val="00035E19"/>
    <w:rsid w:val="0005013F"/>
    <w:rsid w:val="00061D62"/>
    <w:rsid w:val="000668FF"/>
    <w:rsid w:val="000C65A4"/>
    <w:rsid w:val="000E52D2"/>
    <w:rsid w:val="000E79A9"/>
    <w:rsid w:val="000F4937"/>
    <w:rsid w:val="0011165D"/>
    <w:rsid w:val="00125E82"/>
    <w:rsid w:val="001271E4"/>
    <w:rsid w:val="00135C97"/>
    <w:rsid w:val="001612FF"/>
    <w:rsid w:val="00175DF1"/>
    <w:rsid w:val="0018693F"/>
    <w:rsid w:val="001A2E2C"/>
    <w:rsid w:val="001A4656"/>
    <w:rsid w:val="001C0D9D"/>
    <w:rsid w:val="001D72AE"/>
    <w:rsid w:val="001E185F"/>
    <w:rsid w:val="00203548"/>
    <w:rsid w:val="00206B80"/>
    <w:rsid w:val="0021155B"/>
    <w:rsid w:val="002344AF"/>
    <w:rsid w:val="00241DAF"/>
    <w:rsid w:val="00244F9F"/>
    <w:rsid w:val="00257233"/>
    <w:rsid w:val="00277574"/>
    <w:rsid w:val="0028385A"/>
    <w:rsid w:val="002929A8"/>
    <w:rsid w:val="002B1E01"/>
    <w:rsid w:val="002D686A"/>
    <w:rsid w:val="002E0F9A"/>
    <w:rsid w:val="00331C48"/>
    <w:rsid w:val="00341E7F"/>
    <w:rsid w:val="00365A8B"/>
    <w:rsid w:val="00373FCB"/>
    <w:rsid w:val="00383FD0"/>
    <w:rsid w:val="00385585"/>
    <w:rsid w:val="00392EEA"/>
    <w:rsid w:val="003C0F65"/>
    <w:rsid w:val="003C16EE"/>
    <w:rsid w:val="003E38AD"/>
    <w:rsid w:val="003E56C5"/>
    <w:rsid w:val="004053C6"/>
    <w:rsid w:val="004303D4"/>
    <w:rsid w:val="00434B21"/>
    <w:rsid w:val="00450835"/>
    <w:rsid w:val="00466A48"/>
    <w:rsid w:val="004671D0"/>
    <w:rsid w:val="00470BFE"/>
    <w:rsid w:val="00490725"/>
    <w:rsid w:val="004932FB"/>
    <w:rsid w:val="004A0548"/>
    <w:rsid w:val="004B055E"/>
    <w:rsid w:val="004B3B62"/>
    <w:rsid w:val="004B439C"/>
    <w:rsid w:val="004E157E"/>
    <w:rsid w:val="004E3777"/>
    <w:rsid w:val="004F0BAD"/>
    <w:rsid w:val="004F1B99"/>
    <w:rsid w:val="0051016B"/>
    <w:rsid w:val="00513D56"/>
    <w:rsid w:val="00522F6B"/>
    <w:rsid w:val="00523917"/>
    <w:rsid w:val="00531669"/>
    <w:rsid w:val="00565846"/>
    <w:rsid w:val="005A71F4"/>
    <w:rsid w:val="005B72A9"/>
    <w:rsid w:val="005C02DD"/>
    <w:rsid w:val="005C5807"/>
    <w:rsid w:val="005D52BA"/>
    <w:rsid w:val="005D7F1F"/>
    <w:rsid w:val="005E6DB3"/>
    <w:rsid w:val="005F5091"/>
    <w:rsid w:val="00617017"/>
    <w:rsid w:val="00623EF4"/>
    <w:rsid w:val="00625ED1"/>
    <w:rsid w:val="00633A1B"/>
    <w:rsid w:val="006425C4"/>
    <w:rsid w:val="006608F0"/>
    <w:rsid w:val="0066161E"/>
    <w:rsid w:val="00670A13"/>
    <w:rsid w:val="0068063A"/>
    <w:rsid w:val="00694285"/>
    <w:rsid w:val="006A0762"/>
    <w:rsid w:val="006B1E3C"/>
    <w:rsid w:val="006C13EE"/>
    <w:rsid w:val="006C3AB2"/>
    <w:rsid w:val="006D02B5"/>
    <w:rsid w:val="00706AB4"/>
    <w:rsid w:val="00714A49"/>
    <w:rsid w:val="007178C4"/>
    <w:rsid w:val="007243C4"/>
    <w:rsid w:val="0073105B"/>
    <w:rsid w:val="007319A0"/>
    <w:rsid w:val="00741FF4"/>
    <w:rsid w:val="00743BCA"/>
    <w:rsid w:val="00747884"/>
    <w:rsid w:val="007521BA"/>
    <w:rsid w:val="00771118"/>
    <w:rsid w:val="00774A68"/>
    <w:rsid w:val="00774F35"/>
    <w:rsid w:val="00781D44"/>
    <w:rsid w:val="007825C9"/>
    <w:rsid w:val="00787718"/>
    <w:rsid w:val="007A4D7D"/>
    <w:rsid w:val="007D0506"/>
    <w:rsid w:val="007D1B04"/>
    <w:rsid w:val="007F3D48"/>
    <w:rsid w:val="007F486A"/>
    <w:rsid w:val="00804ED2"/>
    <w:rsid w:val="00810DCE"/>
    <w:rsid w:val="00821BA9"/>
    <w:rsid w:val="008254C2"/>
    <w:rsid w:val="00862715"/>
    <w:rsid w:val="00872839"/>
    <w:rsid w:val="008848ED"/>
    <w:rsid w:val="008979AF"/>
    <w:rsid w:val="009043D0"/>
    <w:rsid w:val="009152BD"/>
    <w:rsid w:val="0091608D"/>
    <w:rsid w:val="0091789F"/>
    <w:rsid w:val="00923D80"/>
    <w:rsid w:val="00933DF8"/>
    <w:rsid w:val="009456C7"/>
    <w:rsid w:val="00947D76"/>
    <w:rsid w:val="00953D2D"/>
    <w:rsid w:val="009A0DBB"/>
    <w:rsid w:val="009B0FA8"/>
    <w:rsid w:val="009C3C0D"/>
    <w:rsid w:val="009D341A"/>
    <w:rsid w:val="009D3D09"/>
    <w:rsid w:val="009F3BB2"/>
    <w:rsid w:val="00A063B2"/>
    <w:rsid w:val="00A25F93"/>
    <w:rsid w:val="00A37295"/>
    <w:rsid w:val="00A51E23"/>
    <w:rsid w:val="00A63097"/>
    <w:rsid w:val="00A73140"/>
    <w:rsid w:val="00AA59E3"/>
    <w:rsid w:val="00AB0F6E"/>
    <w:rsid w:val="00AC596A"/>
    <w:rsid w:val="00AE1C6F"/>
    <w:rsid w:val="00AE335F"/>
    <w:rsid w:val="00B24942"/>
    <w:rsid w:val="00B41223"/>
    <w:rsid w:val="00B559F5"/>
    <w:rsid w:val="00B65998"/>
    <w:rsid w:val="00B82E59"/>
    <w:rsid w:val="00B87C9D"/>
    <w:rsid w:val="00BC306A"/>
    <w:rsid w:val="00BE240A"/>
    <w:rsid w:val="00BE3083"/>
    <w:rsid w:val="00BF1972"/>
    <w:rsid w:val="00BF5A87"/>
    <w:rsid w:val="00C05BCF"/>
    <w:rsid w:val="00C07C31"/>
    <w:rsid w:val="00C13002"/>
    <w:rsid w:val="00C20B36"/>
    <w:rsid w:val="00C36DCF"/>
    <w:rsid w:val="00C81465"/>
    <w:rsid w:val="00C814FE"/>
    <w:rsid w:val="00C86264"/>
    <w:rsid w:val="00C95B2E"/>
    <w:rsid w:val="00C96E33"/>
    <w:rsid w:val="00CA0A5F"/>
    <w:rsid w:val="00CC0FB4"/>
    <w:rsid w:val="00CD0459"/>
    <w:rsid w:val="00CD333D"/>
    <w:rsid w:val="00D07E86"/>
    <w:rsid w:val="00D10871"/>
    <w:rsid w:val="00D112E1"/>
    <w:rsid w:val="00D340A8"/>
    <w:rsid w:val="00D705FB"/>
    <w:rsid w:val="00D97B4A"/>
    <w:rsid w:val="00DA4D41"/>
    <w:rsid w:val="00DB2386"/>
    <w:rsid w:val="00DB3FF4"/>
    <w:rsid w:val="00DB607E"/>
    <w:rsid w:val="00DC7515"/>
    <w:rsid w:val="00DF4CA6"/>
    <w:rsid w:val="00DF6586"/>
    <w:rsid w:val="00DF7EA1"/>
    <w:rsid w:val="00E145A2"/>
    <w:rsid w:val="00E238CA"/>
    <w:rsid w:val="00E25F84"/>
    <w:rsid w:val="00E36FD2"/>
    <w:rsid w:val="00E37AE6"/>
    <w:rsid w:val="00E460F8"/>
    <w:rsid w:val="00E5760D"/>
    <w:rsid w:val="00E752DE"/>
    <w:rsid w:val="00E76232"/>
    <w:rsid w:val="00E80B36"/>
    <w:rsid w:val="00E9122A"/>
    <w:rsid w:val="00ED1D5A"/>
    <w:rsid w:val="00EF4E52"/>
    <w:rsid w:val="00F0773D"/>
    <w:rsid w:val="00F104E1"/>
    <w:rsid w:val="00F332F1"/>
    <w:rsid w:val="00F46673"/>
    <w:rsid w:val="00F5090D"/>
    <w:rsid w:val="00F54D9B"/>
    <w:rsid w:val="00F6052B"/>
    <w:rsid w:val="00F60BF1"/>
    <w:rsid w:val="00F63E19"/>
    <w:rsid w:val="00FB2CDF"/>
    <w:rsid w:val="00FB3BA7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D533-EC81-43CC-B017-17CFF9AE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0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4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95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B2E"/>
  </w:style>
  <w:style w:type="paragraph" w:styleId="Zpat">
    <w:name w:val="footer"/>
    <w:basedOn w:val="Normln"/>
    <w:link w:val="ZpatChar"/>
    <w:rsid w:val="00C95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5B2E"/>
  </w:style>
  <w:style w:type="character" w:styleId="Zstupntext">
    <w:name w:val="Placeholder Text"/>
    <w:basedOn w:val="Standardnpsmoodstavce"/>
    <w:uiPriority w:val="99"/>
    <w:semiHidden/>
    <w:rsid w:val="00804ED2"/>
    <w:rPr>
      <w:color w:val="808080"/>
    </w:rPr>
  </w:style>
  <w:style w:type="character" w:customStyle="1" w:styleId="Vvoj">
    <w:name w:val="Vývojář"/>
    <w:basedOn w:val="Standardnpsmoodstavce"/>
    <w:uiPriority w:val="1"/>
    <w:rsid w:val="008848ED"/>
    <w:rPr>
      <w:rFonts w:ascii="Calibri" w:hAnsi="Calibri"/>
      <w:sz w:val="24"/>
    </w:rPr>
  </w:style>
  <w:style w:type="character" w:customStyle="1" w:styleId="Vvoj2">
    <w:name w:val="Vývojář 2"/>
    <w:basedOn w:val="Standardnpsmoodstavce"/>
    <w:uiPriority w:val="1"/>
    <w:qFormat/>
    <w:rsid w:val="009A0DBB"/>
    <w:rPr>
      <w:rFonts w:ascii="Calibri" w:hAnsi="Calibri"/>
      <w:b/>
      <w:sz w:val="24"/>
    </w:rPr>
  </w:style>
  <w:style w:type="character" w:customStyle="1" w:styleId="Vvoj3">
    <w:name w:val="Vývojář 3"/>
    <w:basedOn w:val="Standardnpsmoodstavce"/>
    <w:uiPriority w:val="1"/>
    <w:rsid w:val="000F4937"/>
    <w:rPr>
      <w:rFonts w:ascii="Calibri" w:hAnsi="Calibri"/>
      <w:b/>
      <w:sz w:val="28"/>
    </w:rPr>
  </w:style>
  <w:style w:type="paragraph" w:styleId="FormtovanvHTML">
    <w:name w:val="HTML Preformatted"/>
    <w:basedOn w:val="Normln"/>
    <w:link w:val="FormtovanvHTMLChar"/>
    <w:rsid w:val="00392EEA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rsid w:val="00392EEA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vcovak\Desktop\01_&#381;&#225;dost%20o%20zm&#283;nu_Request%20of%20Ch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E3A6B0E9E4B2C9FE512F146D95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A6305-BEB2-4701-B2DE-8BB1FC62BCF1}"/>
      </w:docPartPr>
      <w:docPartBody>
        <w:p w:rsidR="00EE23B9" w:rsidRDefault="00086EC6" w:rsidP="00086EC6">
          <w:pPr>
            <w:pStyle w:val="4B1E3A6B0E9E4B2C9FE512F146D957908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01B9E29220214AE69E8C6D6D45CD0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EEA47-E0D1-4BE5-9547-2256B2BD1528}"/>
      </w:docPartPr>
      <w:docPartBody>
        <w:p w:rsidR="00EE23B9" w:rsidRDefault="00086EC6" w:rsidP="00086EC6">
          <w:pPr>
            <w:pStyle w:val="01B9E29220214AE69E8C6D6D45CD0DDE8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538D2A123A814BE99C459E9F37415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6337E-EBB7-4223-89FE-5D2C85A8D283}"/>
      </w:docPartPr>
      <w:docPartBody>
        <w:p w:rsidR="00EE23B9" w:rsidRDefault="00086EC6" w:rsidP="00086EC6">
          <w:pPr>
            <w:pStyle w:val="538D2A123A814BE99C459E9F374152C78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CA431F17497D405F977964CF1ADCA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2CDE2-F795-4B4B-AA0D-D113D9B9AE28}"/>
      </w:docPartPr>
      <w:docPartBody>
        <w:p w:rsidR="00EE23B9" w:rsidRDefault="00086EC6" w:rsidP="00086EC6">
          <w:pPr>
            <w:pStyle w:val="CA431F17497D405F977964CF1ADCA14A8"/>
          </w:pPr>
          <w:r w:rsidRPr="0018693F">
            <w:rPr>
              <w:rStyle w:val="Vvoj2"/>
              <w:color w:val="D9D9D9" w:themeColor="background1" w:themeShade="D9"/>
            </w:rPr>
            <w:t>Zvolit/</w:t>
          </w:r>
          <w:r w:rsidRPr="0018693F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2"/>
    <w:rsid w:val="00086EC6"/>
    <w:rsid w:val="000F1E7F"/>
    <w:rsid w:val="0020532B"/>
    <w:rsid w:val="00222174"/>
    <w:rsid w:val="00411D0B"/>
    <w:rsid w:val="0042585D"/>
    <w:rsid w:val="00450726"/>
    <w:rsid w:val="005C70DB"/>
    <w:rsid w:val="005D2323"/>
    <w:rsid w:val="0073354A"/>
    <w:rsid w:val="00A216BE"/>
    <w:rsid w:val="00A61BAC"/>
    <w:rsid w:val="00AF4CE9"/>
    <w:rsid w:val="00B32558"/>
    <w:rsid w:val="00BA7BE2"/>
    <w:rsid w:val="00BB57EA"/>
    <w:rsid w:val="00C761D0"/>
    <w:rsid w:val="00C84679"/>
    <w:rsid w:val="00C847CA"/>
    <w:rsid w:val="00D90E13"/>
    <w:rsid w:val="00E22803"/>
    <w:rsid w:val="00E63B02"/>
    <w:rsid w:val="00E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6EC6"/>
    <w:rPr>
      <w:color w:val="808080"/>
    </w:rPr>
  </w:style>
  <w:style w:type="paragraph" w:customStyle="1" w:styleId="4B1E3A6B0E9E4B2C9FE512F146D95790">
    <w:name w:val="4B1E3A6B0E9E4B2C9FE512F146D95790"/>
  </w:style>
  <w:style w:type="paragraph" w:customStyle="1" w:styleId="01B9E29220214AE69E8C6D6D45CD0DDE">
    <w:name w:val="01B9E29220214AE69E8C6D6D45CD0DDE"/>
  </w:style>
  <w:style w:type="paragraph" w:customStyle="1" w:styleId="538D2A123A814BE99C459E9F374152C7">
    <w:name w:val="538D2A123A814BE99C459E9F374152C7"/>
  </w:style>
  <w:style w:type="paragraph" w:customStyle="1" w:styleId="CA431F17497D405F977964CF1ADCA14A">
    <w:name w:val="CA431F17497D405F977964CF1ADCA14A"/>
  </w:style>
  <w:style w:type="character" w:customStyle="1" w:styleId="Vvoj2">
    <w:name w:val="Vývojář 2"/>
    <w:basedOn w:val="Standardnpsmoodstavce"/>
    <w:uiPriority w:val="1"/>
    <w:qFormat/>
    <w:rsid w:val="00086EC6"/>
    <w:rPr>
      <w:rFonts w:ascii="Calibri" w:hAnsi="Calibri"/>
      <w:b/>
      <w:sz w:val="24"/>
    </w:rPr>
  </w:style>
  <w:style w:type="paragraph" w:customStyle="1" w:styleId="4B1E3A6B0E9E4B2C9FE512F146D957901">
    <w:name w:val="4B1E3A6B0E9E4B2C9FE512F146D95790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1">
    <w:name w:val="01B9E29220214AE69E8C6D6D45CD0DDE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1">
    <w:name w:val="538D2A123A814BE99C459E9F374152C7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1">
    <w:name w:val="CA431F17497D405F977964CF1ADCA14A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2">
    <w:name w:val="4B1E3A6B0E9E4B2C9FE512F146D95790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2">
    <w:name w:val="01B9E29220214AE69E8C6D6D45CD0DDE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2">
    <w:name w:val="538D2A123A814BE99C459E9F374152C7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2">
    <w:name w:val="CA431F17497D405F977964CF1ADCA14A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3">
    <w:name w:val="4B1E3A6B0E9E4B2C9FE512F146D95790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3">
    <w:name w:val="01B9E29220214AE69E8C6D6D45CD0DDE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3">
    <w:name w:val="538D2A123A814BE99C459E9F374152C7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3">
    <w:name w:val="CA431F17497D405F977964CF1ADCA14A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4">
    <w:name w:val="4B1E3A6B0E9E4B2C9FE512F146D95790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4">
    <w:name w:val="01B9E29220214AE69E8C6D6D45CD0DDE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4">
    <w:name w:val="538D2A123A814BE99C459E9F374152C7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4">
    <w:name w:val="CA431F17497D405F977964CF1ADCA14A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5">
    <w:name w:val="4B1E3A6B0E9E4B2C9FE512F146D957905"/>
    <w:rsid w:val="004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5">
    <w:name w:val="01B9E29220214AE69E8C6D6D45CD0DDE5"/>
    <w:rsid w:val="004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5">
    <w:name w:val="538D2A123A814BE99C459E9F374152C75"/>
    <w:rsid w:val="004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5">
    <w:name w:val="CA431F17497D405F977964CF1ADCA14A5"/>
    <w:rsid w:val="004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6">
    <w:name w:val="4B1E3A6B0E9E4B2C9FE512F146D957906"/>
    <w:rsid w:val="00B3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6">
    <w:name w:val="01B9E29220214AE69E8C6D6D45CD0DDE6"/>
    <w:rsid w:val="00B3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6">
    <w:name w:val="538D2A123A814BE99C459E9F374152C76"/>
    <w:rsid w:val="00B3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6">
    <w:name w:val="CA431F17497D405F977964CF1ADCA14A6"/>
    <w:rsid w:val="00B3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7">
    <w:name w:val="4B1E3A6B0E9E4B2C9FE512F146D957907"/>
    <w:rsid w:val="00A6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7">
    <w:name w:val="01B9E29220214AE69E8C6D6D45CD0DDE7"/>
    <w:rsid w:val="00A6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7">
    <w:name w:val="538D2A123A814BE99C459E9F374152C77"/>
    <w:rsid w:val="00A6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7">
    <w:name w:val="CA431F17497D405F977964CF1ADCA14A7"/>
    <w:rsid w:val="00A6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8">
    <w:name w:val="4B1E3A6B0E9E4B2C9FE512F146D957908"/>
    <w:rsid w:val="0008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8">
    <w:name w:val="01B9E29220214AE69E8C6D6D45CD0DDE8"/>
    <w:rsid w:val="0008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8">
    <w:name w:val="538D2A123A814BE99C459E9F374152C78"/>
    <w:rsid w:val="0008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8">
    <w:name w:val="CA431F17497D405F977964CF1ADCA14A8"/>
    <w:rsid w:val="0008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5C61-44F5-43FC-A65A-09F6041B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01_Žádost o změnu_Request of Change</Template>
  <TotalTime>17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Agronomická fakulta  ČZU</vt:lpstr>
    </vt:vector>
  </TitlesOfParts>
  <Company>AF CZU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Agronomická fakulta  ČZU</dc:title>
  <dc:subject/>
  <dc:creator>Windows User</dc:creator>
  <cp:keywords/>
  <cp:lastModifiedBy>Makovcová Kateřina</cp:lastModifiedBy>
  <cp:revision>16</cp:revision>
  <cp:lastPrinted>2018-10-24T12:28:00Z</cp:lastPrinted>
  <dcterms:created xsi:type="dcterms:W3CDTF">2018-10-23T07:21:00Z</dcterms:created>
  <dcterms:modified xsi:type="dcterms:W3CDTF">2018-11-05T10:04:00Z</dcterms:modified>
</cp:coreProperties>
</file>