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C29B" w14:textId="4E4D3EBD" w:rsidR="00AE1372" w:rsidRPr="00E55E8E" w:rsidRDefault="00E55E8E" w:rsidP="00EC1AC5">
      <w:pPr>
        <w:spacing w:after="0"/>
        <w:jc w:val="center"/>
        <w:rPr>
          <w:b/>
          <w:lang w:val="en-GB"/>
        </w:rPr>
      </w:pPr>
      <w:r w:rsidRPr="00E55E8E">
        <w:rPr>
          <w:b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32215458" wp14:editId="15D89F1A">
            <wp:simplePos x="0" y="0"/>
            <wp:positionH relativeFrom="column">
              <wp:posOffset>519922</wp:posOffset>
            </wp:positionH>
            <wp:positionV relativeFrom="paragraph">
              <wp:posOffset>-752911</wp:posOffset>
            </wp:positionV>
            <wp:extent cx="900872" cy="60030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72" cy="60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DCA09F" w14:textId="62F68885" w:rsidR="00EC7C21" w:rsidRPr="00E55E8E" w:rsidRDefault="00EC7C21" w:rsidP="00EC1AC5">
      <w:pPr>
        <w:spacing w:after="0"/>
        <w:jc w:val="center"/>
        <w:rPr>
          <w:b/>
          <w:lang w:val="en-GB"/>
        </w:rPr>
      </w:pPr>
      <w:r w:rsidRPr="00E55E8E">
        <w:rPr>
          <w:b/>
          <w:lang w:val="en-GB"/>
        </w:rPr>
        <w:t xml:space="preserve">After </w:t>
      </w:r>
      <w:r w:rsidR="00022A30" w:rsidRPr="00E55E8E">
        <w:rPr>
          <w:b/>
          <w:lang w:val="en-GB"/>
        </w:rPr>
        <w:t xml:space="preserve">the </w:t>
      </w:r>
      <w:r w:rsidRPr="00E55E8E">
        <w:rPr>
          <w:b/>
          <w:lang w:val="en-GB"/>
        </w:rPr>
        <w:t>Mobility</w:t>
      </w:r>
    </w:p>
    <w:p w14:paraId="79FDDE63" w14:textId="77777777" w:rsidR="00E731A5" w:rsidRPr="00E55E8E" w:rsidRDefault="00E731A5" w:rsidP="00EC1AC5">
      <w:pPr>
        <w:spacing w:after="0"/>
        <w:jc w:val="center"/>
        <w:rPr>
          <w:b/>
          <w:lang w:val="en-GB"/>
        </w:rPr>
      </w:pPr>
    </w:p>
    <w:tbl>
      <w:tblPr>
        <w:tblW w:w="9497" w:type="dxa"/>
        <w:tblInd w:w="686" w:type="dxa"/>
        <w:tblLayout w:type="fixed"/>
        <w:tblLook w:val="04A0" w:firstRow="1" w:lastRow="0" w:firstColumn="1" w:lastColumn="0" w:noHBand="0" w:noVBand="1"/>
      </w:tblPr>
      <w:tblGrid>
        <w:gridCol w:w="992"/>
        <w:gridCol w:w="1124"/>
        <w:gridCol w:w="1417"/>
        <w:gridCol w:w="1276"/>
        <w:gridCol w:w="1134"/>
        <w:gridCol w:w="1417"/>
        <w:gridCol w:w="2137"/>
      </w:tblGrid>
      <w:tr w:rsidR="00A86490" w:rsidRPr="00E55E8E" w14:paraId="4B0A9A23" w14:textId="77777777" w:rsidTr="00E55E8E">
        <w:trPr>
          <w:trHeight w:val="738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CCC1812" w14:textId="77777777" w:rsidR="00A86490" w:rsidRPr="00E55E8E" w:rsidRDefault="001F56A1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021C89DD" w14:textId="77777777" w:rsidR="00E55E8E" w:rsidRPr="00E55E8E" w:rsidRDefault="00E55E8E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3A83AFF1" w14:textId="77777777" w:rsidR="00E55E8E" w:rsidRPr="00E55E8E" w:rsidRDefault="00E55E8E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806B11F" w14:textId="1BE1A500" w:rsidR="00E55E8E" w:rsidRPr="00E55E8E" w:rsidRDefault="00E55E8E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4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8344" w14:textId="77777777" w:rsidR="00A86490" w:rsidRPr="00E55E8E" w:rsidRDefault="00A86490" w:rsidP="00A86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  <w:p w14:paraId="5F65E17D" w14:textId="481D3192" w:rsidR="00A86490" w:rsidRPr="00E55E8E" w:rsidRDefault="00A86490" w:rsidP="00A86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964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5C392E" w14:textId="785B92E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GB" w:eastAsia="en-GB"/>
              </w:rPr>
            </w:pPr>
          </w:p>
        </w:tc>
      </w:tr>
      <w:tr w:rsidR="00A86490" w:rsidRPr="00E55E8E" w14:paraId="307687A1" w14:textId="77777777" w:rsidTr="00E55E8E">
        <w:trPr>
          <w:trHeight w:val="686"/>
        </w:trPr>
        <w:tc>
          <w:tcPr>
            <w:tcW w:w="9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0C81770" w14:textId="77777777" w:rsidR="00A86490" w:rsidRPr="00E55E8E" w:rsidRDefault="00A86490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C2202" w14:textId="77777777" w:rsidR="00A86490" w:rsidRPr="00E55E8E" w:rsidRDefault="00A86490" w:rsidP="00A86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  <w:p w14:paraId="64AA02FD" w14:textId="3959A783" w:rsidR="00A86490" w:rsidRPr="00E55E8E" w:rsidRDefault="00A86490" w:rsidP="00A86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964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B31D43" w14:textId="6C1F923D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</w:p>
        </w:tc>
      </w:tr>
      <w:tr w:rsidR="00A86490" w:rsidRPr="00E55E8E" w14:paraId="708F1859" w14:textId="77777777" w:rsidTr="00E55E8E">
        <w:trPr>
          <w:trHeight w:val="372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3B36FCA" w14:textId="7777777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  <w:p w14:paraId="2A8DC03E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B14E437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B83D5B8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3BD53F65" w14:textId="3E8587B1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817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DBC84" w14:textId="77777777" w:rsidR="00AE1372" w:rsidRPr="00E55E8E" w:rsidRDefault="00AE1372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731290" w14:textId="7905D8A9" w:rsidR="00AE1372" w:rsidRPr="00E55E8E" w:rsidRDefault="00A86490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b/>
                <w:sz w:val="16"/>
                <w:szCs w:val="16"/>
                <w:lang w:val="en-GB"/>
              </w:rPr>
            </w:pP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>Erasmus code of the sending institution:</w:t>
            </w:r>
          </w:p>
        </w:tc>
        <w:tc>
          <w:tcPr>
            <w:tcW w:w="4688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8E0BBBD" w14:textId="5EEE8AC2" w:rsidR="00A86490" w:rsidRPr="00E55E8E" w:rsidRDefault="00A86490" w:rsidP="00F32E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86490" w:rsidRPr="00E55E8E" w14:paraId="46E9D191" w14:textId="77777777" w:rsidTr="00E55E8E">
        <w:trPr>
          <w:trHeight w:val="410"/>
        </w:trPr>
        <w:tc>
          <w:tcPr>
            <w:tcW w:w="9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CA6149B" w14:textId="77777777" w:rsidR="00A86490" w:rsidRPr="00E55E8E" w:rsidRDefault="00A86490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81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55BAE3" w14:textId="77777777" w:rsidR="00AE1372" w:rsidRPr="00E55E8E" w:rsidRDefault="00AE1372" w:rsidP="00B532C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3EF7B18" w14:textId="77777777" w:rsidR="00AE1372" w:rsidRPr="00E55E8E" w:rsidRDefault="00AE1372" w:rsidP="00B532C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91FFA5" w14:textId="77777777" w:rsidR="00A86490" w:rsidRPr="00E55E8E" w:rsidRDefault="00A86490" w:rsidP="00B532C1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n-GB"/>
              </w:rPr>
            </w:pP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>Erasmus code of the receiving institution:</w:t>
            </w:r>
          </w:p>
          <w:p w14:paraId="08401122" w14:textId="20C27C94" w:rsidR="00AE1372" w:rsidRPr="00E55E8E" w:rsidRDefault="00AE1372" w:rsidP="00B532C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68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2C843A" w14:textId="77777777" w:rsidR="00A86490" w:rsidRPr="00E55E8E" w:rsidRDefault="00AD0984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CZ PRAHA02</w:t>
            </w:r>
          </w:p>
          <w:p w14:paraId="3F1C976C" w14:textId="69019135" w:rsidR="00E55E8E" w:rsidRPr="00E55E8E" w:rsidRDefault="00E55E8E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86490" w:rsidRPr="00E55E8E" w14:paraId="2C0C991F" w14:textId="77777777" w:rsidTr="00E55E8E">
        <w:trPr>
          <w:trHeight w:val="410"/>
        </w:trPr>
        <w:tc>
          <w:tcPr>
            <w:tcW w:w="9497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392B33E" w14:textId="7777777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7A47075" w14:textId="77777777" w:rsidR="00A86490" w:rsidRPr="00E55E8E" w:rsidRDefault="00A86490" w:rsidP="00A86490">
            <w:pPr>
              <w:pStyle w:val="Textkomente"/>
              <w:spacing w:after="120"/>
              <w:rPr>
                <w:rFonts w:cs="Calibri"/>
                <w:b/>
                <w:sz w:val="16"/>
                <w:szCs w:val="16"/>
                <w:lang w:val="en-GB"/>
              </w:rPr>
            </w:pP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>Actual dates of the start</w:t>
            </w:r>
            <w:r w:rsidRPr="00E55E8E">
              <w:rPr>
                <w:rStyle w:val="Znakapoznpodarou"/>
                <w:rFonts w:cs="Calibri"/>
                <w:b/>
                <w:sz w:val="16"/>
                <w:szCs w:val="16"/>
                <w:lang w:val="en-GB"/>
              </w:rPr>
              <w:footnoteReference w:id="1"/>
            </w: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 xml:space="preserve"> and the end</w:t>
            </w:r>
            <w:r w:rsidRPr="00E55E8E">
              <w:rPr>
                <w:rStyle w:val="Znakapoznpodarou"/>
                <w:rFonts w:cs="Calibri"/>
                <w:b/>
                <w:sz w:val="16"/>
                <w:szCs w:val="16"/>
                <w:lang w:val="en-GB"/>
              </w:rPr>
              <w:footnoteReference w:id="2"/>
            </w:r>
            <w:r w:rsidRPr="00E55E8E">
              <w:rPr>
                <w:rFonts w:cs="Calibri"/>
                <w:b/>
                <w:sz w:val="16"/>
                <w:szCs w:val="16"/>
                <w:lang w:val="en-GB"/>
              </w:rPr>
              <w:t xml:space="preserve"> of the study period:</w:t>
            </w:r>
          </w:p>
          <w:p w14:paraId="5A7B2D8A" w14:textId="77777777" w:rsidR="00A86490" w:rsidRPr="00E55E8E" w:rsidRDefault="00A86490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28EFCB2" w14:textId="17B8A38A" w:rsidR="00A86490" w:rsidRPr="00E55E8E" w:rsidRDefault="00A86490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sz w:val="22"/>
                <w:szCs w:val="22"/>
                <w:lang w:val="en-GB"/>
              </w:rPr>
            </w:pPr>
            <w:r w:rsidRPr="00E55E8E">
              <w:rPr>
                <w:rFonts w:cs="Calibri"/>
                <w:b/>
                <w:sz w:val="22"/>
                <w:szCs w:val="22"/>
                <w:lang w:val="en-GB"/>
              </w:rPr>
              <w:t>from</w:t>
            </w:r>
            <w:r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Pr="00E55E8E">
              <w:rPr>
                <w:rFonts w:cs="Calibri"/>
                <w:i/>
                <w:sz w:val="22"/>
                <w:szCs w:val="22"/>
                <w:lang w:val="en-GB"/>
              </w:rPr>
              <w:t>[day/month/</w:t>
            </w:r>
            <w:proofErr w:type="gramStart"/>
            <w:r w:rsidRPr="00E55E8E">
              <w:rPr>
                <w:rFonts w:cs="Calibri"/>
                <w:i/>
                <w:sz w:val="22"/>
                <w:szCs w:val="22"/>
                <w:lang w:val="en-GB"/>
              </w:rPr>
              <w:t>year]</w:t>
            </w:r>
            <w:r w:rsidR="001F56A1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AD0984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391E5D" w:rsidRPr="00E55E8E">
              <w:rPr>
                <w:rFonts w:cs="Calibri"/>
                <w:sz w:val="22"/>
                <w:szCs w:val="22"/>
                <w:lang w:val="en-GB"/>
              </w:rPr>
              <w:t>_</w:t>
            </w:r>
            <w:proofErr w:type="gramEnd"/>
            <w:r w:rsidR="00391E5D" w:rsidRPr="00E55E8E">
              <w:rPr>
                <w:rFonts w:cs="Calibri"/>
                <w:sz w:val="22"/>
                <w:szCs w:val="22"/>
                <w:lang w:val="en-GB"/>
              </w:rPr>
              <w:t>__________________</w:t>
            </w:r>
            <w:r w:rsidR="00AD0984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850501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Pr="00E55E8E">
              <w:rPr>
                <w:rFonts w:cs="Calibri"/>
                <w:b/>
                <w:sz w:val="22"/>
                <w:szCs w:val="22"/>
                <w:lang w:val="en-GB"/>
              </w:rPr>
              <w:t>till</w:t>
            </w:r>
            <w:r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Pr="00E55E8E">
              <w:rPr>
                <w:rFonts w:cs="Calibri"/>
                <w:i/>
                <w:sz w:val="22"/>
                <w:szCs w:val="22"/>
                <w:lang w:val="en-GB"/>
              </w:rPr>
              <w:t>[day/month/year]</w:t>
            </w:r>
            <w:r w:rsidR="001F56A1" w:rsidRPr="00E55E8E">
              <w:rPr>
                <w:rFonts w:cs="Calibri"/>
                <w:i/>
                <w:sz w:val="22"/>
                <w:szCs w:val="22"/>
                <w:lang w:val="en-GB"/>
              </w:rPr>
              <w:t xml:space="preserve"> </w:t>
            </w:r>
            <w:r w:rsidR="00850501" w:rsidRPr="00E55E8E"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 w:rsidR="00391E5D" w:rsidRPr="00E55E8E">
              <w:rPr>
                <w:rFonts w:cs="Calibri"/>
                <w:sz w:val="22"/>
                <w:szCs w:val="22"/>
                <w:lang w:val="en-GB"/>
              </w:rPr>
              <w:t>____________________</w:t>
            </w:r>
          </w:p>
          <w:p w14:paraId="6975F7B7" w14:textId="77777777" w:rsidR="00907F6D" w:rsidRPr="00E55E8E" w:rsidRDefault="00907F6D" w:rsidP="00A86490">
            <w:pPr>
              <w:pStyle w:val="Textkomente"/>
              <w:tabs>
                <w:tab w:val="left" w:pos="2552"/>
                <w:tab w:val="left" w:pos="3686"/>
                <w:tab w:val="left" w:pos="5954"/>
              </w:tabs>
              <w:rPr>
                <w:rFonts w:cs="Calibri"/>
                <w:sz w:val="16"/>
                <w:szCs w:val="16"/>
                <w:lang w:val="en-GB"/>
              </w:rPr>
            </w:pPr>
          </w:p>
          <w:p w14:paraId="5B073F90" w14:textId="765378DF" w:rsidR="00907F6D" w:rsidRPr="00E55E8E" w:rsidRDefault="00907F6D" w:rsidP="00907F6D">
            <w:pPr>
              <w:pStyle w:val="Textpoznpodarou"/>
              <w:spacing w:after="0"/>
              <w:jc w:val="left"/>
              <w:rPr>
                <w:rFonts w:ascii="Verdana" w:hAnsi="Verdana"/>
                <w:sz w:val="12"/>
                <w:szCs w:val="12"/>
                <w:lang w:val="en-GB"/>
              </w:rPr>
            </w:pPr>
            <w:r w:rsidRPr="00E55E8E">
              <w:rPr>
                <w:rStyle w:val="Znakapoznpodarou"/>
                <w:sz w:val="12"/>
                <w:szCs w:val="12"/>
                <w:lang w:val="en-GB"/>
              </w:rPr>
              <w:footnoteRef/>
            </w:r>
            <w:r w:rsidRPr="00E55E8E">
              <w:rPr>
                <w:sz w:val="12"/>
                <w:szCs w:val="12"/>
                <w:lang w:val="en-GB"/>
              </w:rPr>
              <w:t xml:space="preserve"> </w:t>
            </w:r>
            <w:r w:rsidRPr="00E55E8E">
              <w:rPr>
                <w:rFonts w:ascii="Verdana" w:hAnsi="Verdana"/>
                <w:sz w:val="12"/>
                <w:szCs w:val="12"/>
                <w:lang w:val="en-GB"/>
              </w:rPr>
              <w:t>First day the student has been present at the receiving organisation for academic reasons (e.g. first course, welcoming event organised by the host institution, language and intercultural training etc…)</w:t>
            </w:r>
          </w:p>
          <w:p w14:paraId="22386B38" w14:textId="77777777" w:rsidR="00907F6D" w:rsidRPr="00E55E8E" w:rsidRDefault="00907F6D" w:rsidP="00907F6D">
            <w:pPr>
              <w:pStyle w:val="Textpoznpodarou"/>
              <w:spacing w:after="0"/>
              <w:jc w:val="left"/>
              <w:rPr>
                <w:sz w:val="12"/>
                <w:szCs w:val="12"/>
                <w:lang w:val="en-GB"/>
              </w:rPr>
            </w:pPr>
          </w:p>
          <w:p w14:paraId="0DF34883" w14:textId="67AD16E0" w:rsidR="00A86490" w:rsidRPr="00E55E8E" w:rsidRDefault="00907F6D" w:rsidP="0090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GB" w:eastAsia="en-GB"/>
              </w:rPr>
            </w:pPr>
            <w:r w:rsidRPr="00E55E8E">
              <w:rPr>
                <w:rStyle w:val="Znakapoznpodarou"/>
                <w:sz w:val="12"/>
                <w:szCs w:val="12"/>
                <w:lang w:val="en-GB"/>
              </w:rPr>
              <w:footnoteRef/>
            </w:r>
            <w:r w:rsidRPr="00E55E8E">
              <w:rPr>
                <w:sz w:val="12"/>
                <w:szCs w:val="12"/>
                <w:lang w:val="en-GB"/>
              </w:rPr>
              <w:t xml:space="preserve"> </w:t>
            </w:r>
            <w:r w:rsidRPr="00E55E8E">
              <w:rPr>
                <w:rFonts w:ascii="Verdana" w:hAnsi="Verdana"/>
                <w:sz w:val="12"/>
                <w:szCs w:val="12"/>
                <w:lang w:val="en-GB"/>
              </w:rPr>
              <w:t>The end of the study period is the last day the student has been present at the receiving organisation for academic reasons (e.g. end of exam period/course/work/mandatory sitting period...)</w:t>
            </w:r>
          </w:p>
          <w:p w14:paraId="49318E26" w14:textId="7777777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8980BE1" w14:textId="77777777" w:rsidR="00A86490" w:rsidRPr="00E55E8E" w:rsidRDefault="00A86490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2E0D" w:rsidRPr="00E55E8E" w14:paraId="18F2A086" w14:textId="77777777" w:rsidTr="00E55E8E">
        <w:trPr>
          <w:trHeight w:val="410"/>
        </w:trPr>
        <w:tc>
          <w:tcPr>
            <w:tcW w:w="2116" w:type="dxa"/>
            <w:gridSpan w:val="2"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E2CA9" w14:textId="77777777" w:rsidR="00F32E0D" w:rsidRPr="00E55E8E" w:rsidRDefault="00F32E0D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Coordinator’s signature:</w:t>
            </w:r>
          </w:p>
          <w:p w14:paraId="7453FF59" w14:textId="77777777" w:rsidR="00AE1372" w:rsidRPr="00E55E8E" w:rsidRDefault="00AE1372" w:rsidP="00B532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2B5D417" w14:textId="6280E3C4" w:rsidR="00AE1372" w:rsidRPr="00E55E8E" w:rsidRDefault="00AE1372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0D680" w14:textId="77777777" w:rsidR="00F32E0D" w:rsidRPr="00E55E8E" w:rsidRDefault="00F32E0D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8E1D22E" w14:textId="77777777" w:rsidR="00AE1372" w:rsidRPr="00E55E8E" w:rsidRDefault="00AE1372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BE35907" w14:textId="77777777" w:rsidR="00AE1372" w:rsidRPr="00E55E8E" w:rsidRDefault="00AE1372" w:rsidP="00B53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7DCC3" w14:textId="77777777" w:rsidR="00F32E0D" w:rsidRPr="00E55E8E" w:rsidRDefault="00F32E0D" w:rsidP="00B53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E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and stamp:</w:t>
            </w:r>
          </w:p>
          <w:p w14:paraId="725D002D" w14:textId="77777777" w:rsidR="00AE1372" w:rsidRPr="00E55E8E" w:rsidRDefault="00AE1372" w:rsidP="00B53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BDB1C0F" w14:textId="4E633387" w:rsidR="00AE1372" w:rsidRPr="00E55E8E" w:rsidRDefault="00AE1372" w:rsidP="00B53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48F4D7" w14:textId="77777777" w:rsidR="00F32E0D" w:rsidRPr="00E55E8E" w:rsidRDefault="00F32E0D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BE5DCE8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C58936A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D1C08E7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FD06655" w14:textId="77777777" w:rsidR="00AE1372" w:rsidRPr="00E55E8E" w:rsidRDefault="00AE1372" w:rsidP="00B53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2E0D" w:rsidRPr="00E55E8E" w14:paraId="273F3E04" w14:textId="77777777" w:rsidTr="00E55E8E">
        <w:trPr>
          <w:trHeight w:val="573"/>
        </w:trPr>
        <w:tc>
          <w:tcPr>
            <w:tcW w:w="9497" w:type="dxa"/>
            <w:gridSpan w:val="7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4DBE785" w14:textId="77777777" w:rsidR="00F32E0D" w:rsidRPr="00E55E8E" w:rsidRDefault="00F32E0D" w:rsidP="00F32E0D">
            <w:pPr>
              <w:spacing w:after="0"/>
              <w:rPr>
                <w:b/>
                <w:sz w:val="16"/>
                <w:szCs w:val="16"/>
                <w:lang w:val="en-GB"/>
              </w:rPr>
            </w:pPr>
          </w:p>
          <w:p w14:paraId="494C2A22" w14:textId="1D520084" w:rsidR="00F32E0D" w:rsidRPr="00E55E8E" w:rsidRDefault="00F32E0D" w:rsidP="00F32E0D">
            <w:pPr>
              <w:spacing w:after="0"/>
              <w:rPr>
                <w:b/>
                <w:sz w:val="16"/>
                <w:szCs w:val="16"/>
                <w:lang w:val="en-GB"/>
              </w:rPr>
            </w:pPr>
            <w:r w:rsidRPr="00E55E8E">
              <w:rPr>
                <w:b/>
                <w:sz w:val="16"/>
                <w:szCs w:val="16"/>
                <w:lang w:val="en-GB"/>
              </w:rPr>
              <w:t xml:space="preserve">This confirmation has to </w:t>
            </w:r>
            <w:r w:rsidR="00850501" w:rsidRPr="00E55E8E">
              <w:rPr>
                <w:b/>
                <w:sz w:val="16"/>
                <w:szCs w:val="16"/>
                <w:lang w:val="en-GB"/>
              </w:rPr>
              <w:t xml:space="preserve">be </w:t>
            </w:r>
            <w:r w:rsidRPr="00E55E8E">
              <w:rPr>
                <w:b/>
                <w:sz w:val="16"/>
                <w:szCs w:val="16"/>
                <w:lang w:val="en-GB"/>
              </w:rPr>
              <w:t xml:space="preserve">signed </w:t>
            </w:r>
            <w:r w:rsidR="00850501" w:rsidRPr="00E55E8E">
              <w:rPr>
                <w:b/>
                <w:sz w:val="16"/>
                <w:szCs w:val="16"/>
                <w:lang w:val="en-GB"/>
              </w:rPr>
              <w:t>with</w:t>
            </w:r>
            <w:r w:rsidRPr="00E55E8E">
              <w:rPr>
                <w:b/>
                <w:sz w:val="16"/>
                <w:szCs w:val="16"/>
                <w:lang w:val="en-GB"/>
              </w:rPr>
              <w:t>in the last 3 days of your stay. Otherwise it will not be accepted.</w:t>
            </w:r>
          </w:p>
          <w:p w14:paraId="2ABCC787" w14:textId="6DEA926E" w:rsidR="00AE1372" w:rsidRPr="00E55E8E" w:rsidRDefault="00AE1372" w:rsidP="00A83B58">
            <w:pPr>
              <w:spacing w:after="0"/>
              <w:rPr>
                <w:b/>
                <w:sz w:val="16"/>
                <w:szCs w:val="16"/>
                <w:lang w:val="en-GB"/>
              </w:rPr>
            </w:pPr>
          </w:p>
        </w:tc>
      </w:tr>
    </w:tbl>
    <w:p w14:paraId="7DBE6ED8" w14:textId="7C02C88F" w:rsidR="00016D20" w:rsidRPr="00E55E8E" w:rsidRDefault="00016D20" w:rsidP="00EC1AC5">
      <w:pPr>
        <w:spacing w:after="0"/>
        <w:jc w:val="center"/>
        <w:rPr>
          <w:b/>
          <w:lang w:val="en-GB"/>
        </w:rPr>
      </w:pPr>
    </w:p>
    <w:p w14:paraId="11D50BF7" w14:textId="3B92A8C0" w:rsidR="00016D20" w:rsidRPr="00E55E8E" w:rsidRDefault="00016D20">
      <w:pPr>
        <w:rPr>
          <w:b/>
          <w:lang w:val="en-GB"/>
        </w:rPr>
      </w:pPr>
      <w:bookmarkStart w:id="0" w:name="_GoBack"/>
      <w:bookmarkEnd w:id="0"/>
    </w:p>
    <w:sectPr w:rsidR="00016D20" w:rsidRPr="00E55E8E" w:rsidSect="00AF5911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701" w:right="567" w:bottom="567" w:left="567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1777" w14:textId="77777777" w:rsidR="00355EE4" w:rsidRDefault="00355EE4" w:rsidP="00261299">
      <w:pPr>
        <w:spacing w:after="0" w:line="240" w:lineRule="auto"/>
      </w:pPr>
      <w:r>
        <w:separator/>
      </w:r>
    </w:p>
  </w:endnote>
  <w:endnote w:type="continuationSeparator" w:id="0">
    <w:p w14:paraId="24D104D4" w14:textId="77777777" w:rsidR="00355EE4" w:rsidRDefault="00355E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0B5C" w14:textId="005AAF9C" w:rsidR="00B532C1" w:rsidRDefault="00B532C1">
    <w:pPr>
      <w:pStyle w:val="Zpat"/>
      <w:jc w:val="center"/>
    </w:pPr>
  </w:p>
  <w:p w14:paraId="1FA71B8D" w14:textId="550D5C85" w:rsidR="00B532C1" w:rsidRDefault="00B532C1" w:rsidP="0033191C">
    <w:pPr>
      <w:pStyle w:val="Zpat"/>
      <w:tabs>
        <w:tab w:val="left" w:pos="8421"/>
        <w:tab w:val="right" w:pos="11340"/>
      </w:tabs>
      <w:jc w:val="both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4F7F0" w14:textId="77777777" w:rsidR="00355EE4" w:rsidRDefault="00355EE4" w:rsidP="00261299">
      <w:pPr>
        <w:spacing w:after="0" w:line="240" w:lineRule="auto"/>
      </w:pPr>
      <w:r>
        <w:separator/>
      </w:r>
    </w:p>
  </w:footnote>
  <w:footnote w:type="continuationSeparator" w:id="0">
    <w:p w14:paraId="71485CD1" w14:textId="77777777" w:rsidR="00355EE4" w:rsidRDefault="00355EE4" w:rsidP="00261299">
      <w:pPr>
        <w:spacing w:after="0" w:line="240" w:lineRule="auto"/>
      </w:pPr>
      <w:r>
        <w:continuationSeparator/>
      </w:r>
    </w:p>
  </w:footnote>
  <w:footnote w:id="1">
    <w:p w14:paraId="02811248" w14:textId="77777777" w:rsidR="00B532C1" w:rsidRPr="006F5C1F" w:rsidRDefault="00B532C1" w:rsidP="00A86490">
      <w:pPr>
        <w:pStyle w:val="Textpoznpodarou"/>
        <w:spacing w:after="0"/>
        <w:rPr>
          <w:sz w:val="10"/>
          <w:szCs w:val="10"/>
          <w:lang w:val="en-GB"/>
        </w:rPr>
      </w:pPr>
      <w:r w:rsidRPr="006F5C1F">
        <w:rPr>
          <w:rStyle w:val="Znakapoznpodarou"/>
          <w:sz w:val="10"/>
          <w:szCs w:val="10"/>
        </w:rPr>
        <w:footnoteRef/>
      </w:r>
      <w:r w:rsidRPr="006F5C1F">
        <w:rPr>
          <w:sz w:val="10"/>
          <w:szCs w:val="10"/>
          <w:lang w:val="en-GB"/>
        </w:rPr>
        <w:t xml:space="preserve"> </w:t>
      </w:r>
      <w:r w:rsidRPr="006F5C1F">
        <w:rPr>
          <w:sz w:val="10"/>
          <w:szCs w:val="10"/>
          <w:lang w:val="en-GB"/>
        </w:rPr>
        <w:tab/>
      </w:r>
      <w:r w:rsidRPr="006F5C1F">
        <w:rPr>
          <w:rFonts w:ascii="Verdana" w:hAnsi="Verdana"/>
          <w:sz w:val="10"/>
          <w:szCs w:val="10"/>
          <w:lang w:val="en-GB"/>
        </w:rPr>
        <w:t>First day the student has been present at the receiving organisation for academic reasons (e.g. first course, welcoming event organised by the host institution, language and intercultural training etc…)</w:t>
      </w:r>
    </w:p>
  </w:footnote>
  <w:footnote w:id="2">
    <w:p w14:paraId="2CA710ED" w14:textId="77777777" w:rsidR="00B532C1" w:rsidRPr="006F5C1F" w:rsidRDefault="00B532C1" w:rsidP="00A86490">
      <w:pPr>
        <w:pStyle w:val="Textpoznpodarou"/>
        <w:spacing w:after="0"/>
        <w:rPr>
          <w:sz w:val="10"/>
          <w:szCs w:val="10"/>
          <w:lang w:val="en-GB"/>
        </w:rPr>
      </w:pPr>
      <w:r w:rsidRPr="006F5C1F">
        <w:rPr>
          <w:rStyle w:val="Znakapoznpodarou"/>
          <w:sz w:val="10"/>
          <w:szCs w:val="10"/>
        </w:rPr>
        <w:footnoteRef/>
      </w:r>
      <w:r w:rsidRPr="006F5C1F">
        <w:rPr>
          <w:sz w:val="10"/>
          <w:szCs w:val="10"/>
          <w:lang w:val="en-GB"/>
        </w:rPr>
        <w:t xml:space="preserve"> </w:t>
      </w:r>
      <w:r w:rsidRPr="006F5C1F">
        <w:rPr>
          <w:sz w:val="10"/>
          <w:szCs w:val="10"/>
          <w:lang w:val="en-GB"/>
        </w:rPr>
        <w:tab/>
      </w:r>
      <w:r w:rsidRPr="006F5C1F">
        <w:rPr>
          <w:rFonts w:ascii="Verdana" w:hAnsi="Verdana"/>
          <w:sz w:val="10"/>
          <w:szCs w:val="10"/>
          <w:lang w:val="en-GB"/>
        </w:rPr>
        <w:t>The end of the study period is the last day the student has been present at the receiving organisation for academic reasons (e.g. end of exam period/course/work/mandatory sitting period...)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1FF" w14:textId="78C77C75" w:rsidR="00B532C1" w:rsidRDefault="00E55E8E" w:rsidP="00784E7F">
    <w:pPr>
      <w:pStyle w:val="Zhlav"/>
      <w:jc w:val="center"/>
    </w:pPr>
    <w:r w:rsidRPr="00A04811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9DCA203" wp14:editId="2E8D6AD9">
          <wp:simplePos x="0" y="0"/>
          <wp:positionH relativeFrom="column">
            <wp:posOffset>5294232</wp:posOffset>
          </wp:positionH>
          <wp:positionV relativeFrom="paragraph">
            <wp:posOffset>144278</wp:posOffset>
          </wp:positionV>
          <wp:extent cx="1280160" cy="259715"/>
          <wp:effectExtent l="0" t="0" r="0" b="6985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2C1"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DCA201" wp14:editId="117F81E5">
              <wp:simplePos x="0" y="0"/>
              <wp:positionH relativeFrom="column">
                <wp:posOffset>4053205</wp:posOffset>
              </wp:positionH>
              <wp:positionV relativeFrom="paragraph">
                <wp:posOffset>-140970</wp:posOffset>
              </wp:positionV>
              <wp:extent cx="2806700" cy="56832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3C2C7" w14:textId="52071A3D" w:rsidR="00B532C1" w:rsidRPr="004A38BE" w:rsidRDefault="0033191C" w:rsidP="00E0513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8"/>
                              <w:szCs w:val="18"/>
                              <w:lang w:val="en-GB"/>
                            </w:rPr>
                            <w:t>Academic Year 201</w:t>
                          </w:r>
                          <w:r w:rsidR="00375F8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8"/>
                              <w:szCs w:val="18"/>
                              <w:lang w:val="en-GB"/>
                            </w:rPr>
                            <w:t>8</w:t>
                          </w:r>
                          <w:r w:rsidR="00B532C1" w:rsidRPr="004A38B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8"/>
                              <w:szCs w:val="18"/>
                              <w:lang w:val="en-GB"/>
                            </w:rPr>
                            <w:t>/201</w:t>
                          </w:r>
                          <w:r w:rsidR="00375F8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8"/>
                              <w:szCs w:val="18"/>
                              <w:lang w:val="en-GB"/>
                            </w:rPr>
                            <w:t>9</w:t>
                          </w:r>
                        </w:p>
                        <w:p w14:paraId="64AE49CD" w14:textId="77777777" w:rsidR="00B532C1" w:rsidRDefault="00B532C1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B532C1" w:rsidRDefault="00B532C1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B532C1" w:rsidRPr="000B0109" w:rsidRDefault="00B532C1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9.15pt;margin-top:-11.1pt;width:221pt;height:4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ql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" filled="f" stroked="f">
              <v:textbox>
                <w:txbxContent>
                  <w:p w14:paraId="70B3C2C7" w14:textId="52071A3D" w:rsidR="00B532C1" w:rsidRPr="004A38BE" w:rsidRDefault="0033191C" w:rsidP="00E0513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8"/>
                        <w:szCs w:val="18"/>
                        <w:lang w:val="en-GB"/>
                      </w:rPr>
                      <w:t>Academic Year 201</w:t>
                    </w:r>
                    <w:r w:rsidR="00375F86">
                      <w:rPr>
                        <w:rFonts w:ascii="Verdana" w:hAnsi="Verdana"/>
                        <w:b/>
                        <w:i/>
                        <w:color w:val="003CB4"/>
                        <w:sz w:val="18"/>
                        <w:szCs w:val="18"/>
                        <w:lang w:val="en-GB"/>
                      </w:rPr>
                      <w:t>8</w:t>
                    </w:r>
                    <w:r w:rsidR="00B532C1" w:rsidRPr="004A38BE">
                      <w:rPr>
                        <w:rFonts w:ascii="Verdana" w:hAnsi="Verdana"/>
                        <w:b/>
                        <w:i/>
                        <w:color w:val="003CB4"/>
                        <w:sz w:val="18"/>
                        <w:szCs w:val="18"/>
                        <w:lang w:val="en-GB"/>
                      </w:rPr>
                      <w:t>/201</w:t>
                    </w:r>
                    <w:r w:rsidR="00375F86">
                      <w:rPr>
                        <w:rFonts w:ascii="Verdana" w:hAnsi="Verdana"/>
                        <w:b/>
                        <w:i/>
                        <w:color w:val="003CB4"/>
                        <w:sz w:val="18"/>
                        <w:szCs w:val="18"/>
                        <w:lang w:val="en-GB"/>
                      </w:rPr>
                      <w:t>9</w:t>
                    </w:r>
                  </w:p>
                  <w:p w14:paraId="64AE49CD" w14:textId="77777777" w:rsidR="00B532C1" w:rsidRDefault="00B532C1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B532C1" w:rsidRDefault="00B532C1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B532C1" w:rsidRPr="000B0109" w:rsidRDefault="00B532C1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532C1"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9CB665" wp14:editId="0461F562">
              <wp:simplePos x="0" y="0"/>
              <wp:positionH relativeFrom="column">
                <wp:posOffset>1967230</wp:posOffset>
              </wp:positionH>
              <wp:positionV relativeFrom="paragraph">
                <wp:posOffset>-93345</wp:posOffset>
              </wp:positionV>
              <wp:extent cx="2390775" cy="51117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B532C1" w:rsidRPr="004A38BE" w:rsidDel="00DC1B56" w:rsidRDefault="00B532C1" w:rsidP="004A38BE">
                          <w:pPr>
                            <w:tabs>
                              <w:tab w:val="left" w:pos="3119"/>
                            </w:tabs>
                            <w:spacing w:after="0"/>
                            <w:ind w:left="-709" w:firstLine="709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</w:pPr>
                          <w:r w:rsidRPr="004A38BE" w:rsidDel="00DC1B56"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B532C1" w:rsidRPr="00474762" w:rsidDel="00DC1B56" w:rsidRDefault="00B532C1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A38BE" w:rsidDel="00DC1B56"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  <w:t>Learning Agree</w:t>
                          </w:r>
                          <w:r w:rsidRPr="004A38BE"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  <w:t>ment for Studies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B532C1" w:rsidRDefault="00B532C1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B532C1" w:rsidRDefault="00B532C1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B532C1" w:rsidRPr="000B0109" w:rsidRDefault="00B532C1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54.9pt;margin-top:-7.35pt;width:188.2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CZtg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" filled="f" stroked="f">
              <v:textbox>
                <w:txbxContent>
                  <w:p w14:paraId="33964D97" w14:textId="6AE96877" w:rsidR="00B532C1" w:rsidRPr="004A38BE" w:rsidDel="00DC1B56" w:rsidRDefault="00B532C1" w:rsidP="004A38BE">
                    <w:pPr>
                      <w:tabs>
                        <w:tab w:val="left" w:pos="3119"/>
                      </w:tabs>
                      <w:spacing w:after="0"/>
                      <w:ind w:left="-709" w:firstLine="709"/>
                      <w:jc w:val="center"/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</w:pPr>
                    <w:r w:rsidRPr="004A38BE" w:rsidDel="00DC1B56"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  <w:t>Higher Education</w:t>
                    </w:r>
                  </w:p>
                  <w:p w14:paraId="282B5726" w14:textId="0A4518A9" w:rsidR="00B532C1" w:rsidRPr="00474762" w:rsidDel="00DC1B56" w:rsidRDefault="00B532C1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A38BE" w:rsidDel="00DC1B56"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  <w:t>Learning Agree</w:t>
                    </w:r>
                    <w:r w:rsidRPr="004A38BE"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  <w:t>ment for Studies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B532C1" w:rsidRDefault="00B532C1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B532C1" w:rsidRDefault="00B532C1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B532C1" w:rsidRPr="000B0109" w:rsidRDefault="00B532C1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200" w14:textId="77777777" w:rsidR="00B532C1" w:rsidRDefault="00B532C1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7AF5C621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B532C1" w:rsidRPr="000B0109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B532C1" w:rsidRPr="000B0109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B532C1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B532C1" w:rsidRPr="000B0109" w:rsidRDefault="00B532C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B532C1" w:rsidRPr="000B0109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B532C1" w:rsidRPr="000B0109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B532C1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B532C1" w:rsidRPr="000B0109" w:rsidRDefault="00B532C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6192" behindDoc="0" locked="0" layoutInCell="1" allowOverlap="1" wp14:anchorId="69DCA207" wp14:editId="41BEDDDE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3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03595"/>
    <w:rsid w:val="00013B00"/>
    <w:rsid w:val="00016D20"/>
    <w:rsid w:val="00022A30"/>
    <w:rsid w:val="0003115D"/>
    <w:rsid w:val="0003170E"/>
    <w:rsid w:val="00031FD9"/>
    <w:rsid w:val="00033564"/>
    <w:rsid w:val="00034B8E"/>
    <w:rsid w:val="00051255"/>
    <w:rsid w:val="00051A0B"/>
    <w:rsid w:val="00053256"/>
    <w:rsid w:val="00055B21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A4A8C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4482"/>
    <w:rsid w:val="00126E26"/>
    <w:rsid w:val="00131066"/>
    <w:rsid w:val="00131E99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09B"/>
    <w:rsid w:val="00161F46"/>
    <w:rsid w:val="00163056"/>
    <w:rsid w:val="00165B7B"/>
    <w:rsid w:val="00172572"/>
    <w:rsid w:val="0017365A"/>
    <w:rsid w:val="00173B3B"/>
    <w:rsid w:val="001741AE"/>
    <w:rsid w:val="001741C6"/>
    <w:rsid w:val="001828BD"/>
    <w:rsid w:val="00182B1F"/>
    <w:rsid w:val="001835F3"/>
    <w:rsid w:val="001972EE"/>
    <w:rsid w:val="00197F9F"/>
    <w:rsid w:val="001A18A2"/>
    <w:rsid w:val="001A1C71"/>
    <w:rsid w:val="001A50C1"/>
    <w:rsid w:val="001A7716"/>
    <w:rsid w:val="001B6503"/>
    <w:rsid w:val="001C0E29"/>
    <w:rsid w:val="001C262C"/>
    <w:rsid w:val="001C5DFF"/>
    <w:rsid w:val="001C775D"/>
    <w:rsid w:val="001C7CAF"/>
    <w:rsid w:val="001D1112"/>
    <w:rsid w:val="001D4D0B"/>
    <w:rsid w:val="001E1757"/>
    <w:rsid w:val="001E2715"/>
    <w:rsid w:val="001E2D41"/>
    <w:rsid w:val="001E4DD4"/>
    <w:rsid w:val="001E5F11"/>
    <w:rsid w:val="001E6658"/>
    <w:rsid w:val="001F1670"/>
    <w:rsid w:val="001F54DF"/>
    <w:rsid w:val="001F56A1"/>
    <w:rsid w:val="001F5E3B"/>
    <w:rsid w:val="00201426"/>
    <w:rsid w:val="00204B3A"/>
    <w:rsid w:val="00207747"/>
    <w:rsid w:val="00215DE5"/>
    <w:rsid w:val="0022098F"/>
    <w:rsid w:val="00221EEA"/>
    <w:rsid w:val="0023117A"/>
    <w:rsid w:val="00232A31"/>
    <w:rsid w:val="00233070"/>
    <w:rsid w:val="00235E0E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87163"/>
    <w:rsid w:val="002903B5"/>
    <w:rsid w:val="002919FB"/>
    <w:rsid w:val="002920E5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64CD"/>
    <w:rsid w:val="00320D9D"/>
    <w:rsid w:val="00321898"/>
    <w:rsid w:val="003239B8"/>
    <w:rsid w:val="003252E6"/>
    <w:rsid w:val="00326105"/>
    <w:rsid w:val="00331020"/>
    <w:rsid w:val="0033191C"/>
    <w:rsid w:val="00335274"/>
    <w:rsid w:val="003378A2"/>
    <w:rsid w:val="00340ED6"/>
    <w:rsid w:val="003416BC"/>
    <w:rsid w:val="00341C40"/>
    <w:rsid w:val="0034461D"/>
    <w:rsid w:val="00344B47"/>
    <w:rsid w:val="003558C9"/>
    <w:rsid w:val="00355EE4"/>
    <w:rsid w:val="00356AC4"/>
    <w:rsid w:val="00357189"/>
    <w:rsid w:val="003606AE"/>
    <w:rsid w:val="00361867"/>
    <w:rsid w:val="00362603"/>
    <w:rsid w:val="00362830"/>
    <w:rsid w:val="00364818"/>
    <w:rsid w:val="00370CEF"/>
    <w:rsid w:val="00373755"/>
    <w:rsid w:val="003753CB"/>
    <w:rsid w:val="00375F86"/>
    <w:rsid w:val="00376531"/>
    <w:rsid w:val="00383556"/>
    <w:rsid w:val="00387F88"/>
    <w:rsid w:val="00391E5D"/>
    <w:rsid w:val="003A165A"/>
    <w:rsid w:val="003A7429"/>
    <w:rsid w:val="003B3110"/>
    <w:rsid w:val="003B34EF"/>
    <w:rsid w:val="003C0790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2B58"/>
    <w:rsid w:val="00485BB6"/>
    <w:rsid w:val="00490FD6"/>
    <w:rsid w:val="00491097"/>
    <w:rsid w:val="0049269E"/>
    <w:rsid w:val="00493FF5"/>
    <w:rsid w:val="004A38BE"/>
    <w:rsid w:val="004A519A"/>
    <w:rsid w:val="004A5297"/>
    <w:rsid w:val="004A5775"/>
    <w:rsid w:val="004B59A1"/>
    <w:rsid w:val="004B6426"/>
    <w:rsid w:val="004C42DE"/>
    <w:rsid w:val="004C4684"/>
    <w:rsid w:val="004C72F0"/>
    <w:rsid w:val="004D2F6F"/>
    <w:rsid w:val="004D31F9"/>
    <w:rsid w:val="004D524B"/>
    <w:rsid w:val="004E1BEE"/>
    <w:rsid w:val="004E5157"/>
    <w:rsid w:val="004F6083"/>
    <w:rsid w:val="0050173E"/>
    <w:rsid w:val="00503287"/>
    <w:rsid w:val="00513908"/>
    <w:rsid w:val="005161EC"/>
    <w:rsid w:val="005227CF"/>
    <w:rsid w:val="00523061"/>
    <w:rsid w:val="00526BE7"/>
    <w:rsid w:val="0053276D"/>
    <w:rsid w:val="00533F00"/>
    <w:rsid w:val="00544BAC"/>
    <w:rsid w:val="00546E60"/>
    <w:rsid w:val="00547D93"/>
    <w:rsid w:val="005503E4"/>
    <w:rsid w:val="00550A3D"/>
    <w:rsid w:val="00555967"/>
    <w:rsid w:val="00555A2A"/>
    <w:rsid w:val="00556748"/>
    <w:rsid w:val="00561426"/>
    <w:rsid w:val="00562EB0"/>
    <w:rsid w:val="00565559"/>
    <w:rsid w:val="00583E7E"/>
    <w:rsid w:val="00585AEB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4DC9"/>
    <w:rsid w:val="005C62B4"/>
    <w:rsid w:val="005D0CC7"/>
    <w:rsid w:val="005D1858"/>
    <w:rsid w:val="005D7240"/>
    <w:rsid w:val="005E0F66"/>
    <w:rsid w:val="005E4E09"/>
    <w:rsid w:val="005F0271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560"/>
    <w:rsid w:val="0061362A"/>
    <w:rsid w:val="006174C1"/>
    <w:rsid w:val="0061792D"/>
    <w:rsid w:val="006306F2"/>
    <w:rsid w:val="00632257"/>
    <w:rsid w:val="00632B0B"/>
    <w:rsid w:val="0064435C"/>
    <w:rsid w:val="0065156E"/>
    <w:rsid w:val="0065191D"/>
    <w:rsid w:val="006524BD"/>
    <w:rsid w:val="006530AA"/>
    <w:rsid w:val="006559DF"/>
    <w:rsid w:val="006564EF"/>
    <w:rsid w:val="00660A78"/>
    <w:rsid w:val="006612F4"/>
    <w:rsid w:val="00661B34"/>
    <w:rsid w:val="00661F67"/>
    <w:rsid w:val="00667D36"/>
    <w:rsid w:val="0067336F"/>
    <w:rsid w:val="0067776E"/>
    <w:rsid w:val="00680E62"/>
    <w:rsid w:val="00681329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1465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49D2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3C6A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35A"/>
    <w:rsid w:val="00793923"/>
    <w:rsid w:val="00794B63"/>
    <w:rsid w:val="00797221"/>
    <w:rsid w:val="007A31E9"/>
    <w:rsid w:val="007B185A"/>
    <w:rsid w:val="007C1289"/>
    <w:rsid w:val="007C4CD0"/>
    <w:rsid w:val="007C4DC4"/>
    <w:rsid w:val="007C704E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36E01"/>
    <w:rsid w:val="00840259"/>
    <w:rsid w:val="008427A0"/>
    <w:rsid w:val="00850501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0148"/>
    <w:rsid w:val="008D28A6"/>
    <w:rsid w:val="008D37F3"/>
    <w:rsid w:val="008D4767"/>
    <w:rsid w:val="008D4FBF"/>
    <w:rsid w:val="008D7AEE"/>
    <w:rsid w:val="008E4690"/>
    <w:rsid w:val="008E4E75"/>
    <w:rsid w:val="008E69F4"/>
    <w:rsid w:val="008F1983"/>
    <w:rsid w:val="008F6193"/>
    <w:rsid w:val="008F7D1A"/>
    <w:rsid w:val="009007FB"/>
    <w:rsid w:val="00903094"/>
    <w:rsid w:val="00907F6D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461CD"/>
    <w:rsid w:val="0096182F"/>
    <w:rsid w:val="009648CC"/>
    <w:rsid w:val="00965957"/>
    <w:rsid w:val="0096615E"/>
    <w:rsid w:val="0096641B"/>
    <w:rsid w:val="009675C3"/>
    <w:rsid w:val="00974155"/>
    <w:rsid w:val="0097555D"/>
    <w:rsid w:val="00976B7F"/>
    <w:rsid w:val="00985E72"/>
    <w:rsid w:val="0099066D"/>
    <w:rsid w:val="0099080C"/>
    <w:rsid w:val="0099146E"/>
    <w:rsid w:val="009A1036"/>
    <w:rsid w:val="009A2E39"/>
    <w:rsid w:val="009A30D5"/>
    <w:rsid w:val="009A3FD1"/>
    <w:rsid w:val="009A46D5"/>
    <w:rsid w:val="009A60AE"/>
    <w:rsid w:val="009A6DD7"/>
    <w:rsid w:val="009A7BAE"/>
    <w:rsid w:val="009B0140"/>
    <w:rsid w:val="009B0889"/>
    <w:rsid w:val="009B12BA"/>
    <w:rsid w:val="009B1EFB"/>
    <w:rsid w:val="009B2220"/>
    <w:rsid w:val="009B42CF"/>
    <w:rsid w:val="009C039A"/>
    <w:rsid w:val="009C0551"/>
    <w:rsid w:val="009C21C8"/>
    <w:rsid w:val="009C6ED2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04C4"/>
    <w:rsid w:val="00A25257"/>
    <w:rsid w:val="00A3562A"/>
    <w:rsid w:val="00A357FC"/>
    <w:rsid w:val="00A36C36"/>
    <w:rsid w:val="00A36CA5"/>
    <w:rsid w:val="00A43B25"/>
    <w:rsid w:val="00A43CF0"/>
    <w:rsid w:val="00A47A97"/>
    <w:rsid w:val="00A52BCF"/>
    <w:rsid w:val="00A52C96"/>
    <w:rsid w:val="00A5575A"/>
    <w:rsid w:val="00A5730C"/>
    <w:rsid w:val="00A57CAD"/>
    <w:rsid w:val="00A6185B"/>
    <w:rsid w:val="00A631DC"/>
    <w:rsid w:val="00A64878"/>
    <w:rsid w:val="00A66729"/>
    <w:rsid w:val="00A725FF"/>
    <w:rsid w:val="00A73762"/>
    <w:rsid w:val="00A76A9F"/>
    <w:rsid w:val="00A80861"/>
    <w:rsid w:val="00A83B58"/>
    <w:rsid w:val="00A85D7E"/>
    <w:rsid w:val="00A86490"/>
    <w:rsid w:val="00A915CA"/>
    <w:rsid w:val="00A94715"/>
    <w:rsid w:val="00AA0C41"/>
    <w:rsid w:val="00AA235F"/>
    <w:rsid w:val="00AA39E2"/>
    <w:rsid w:val="00AA585F"/>
    <w:rsid w:val="00AA67AA"/>
    <w:rsid w:val="00AA6E0E"/>
    <w:rsid w:val="00AA7C41"/>
    <w:rsid w:val="00AA7CEA"/>
    <w:rsid w:val="00AB014E"/>
    <w:rsid w:val="00AC1492"/>
    <w:rsid w:val="00AC16B4"/>
    <w:rsid w:val="00AC28E3"/>
    <w:rsid w:val="00AC4026"/>
    <w:rsid w:val="00AC4D46"/>
    <w:rsid w:val="00AC4EC9"/>
    <w:rsid w:val="00AC6891"/>
    <w:rsid w:val="00AD0555"/>
    <w:rsid w:val="00AD0984"/>
    <w:rsid w:val="00AD584A"/>
    <w:rsid w:val="00AD6409"/>
    <w:rsid w:val="00AE1372"/>
    <w:rsid w:val="00AE2603"/>
    <w:rsid w:val="00AE3308"/>
    <w:rsid w:val="00AE512C"/>
    <w:rsid w:val="00AE5C2E"/>
    <w:rsid w:val="00AF4C41"/>
    <w:rsid w:val="00AF5038"/>
    <w:rsid w:val="00AF5911"/>
    <w:rsid w:val="00AF7FDA"/>
    <w:rsid w:val="00B06FF8"/>
    <w:rsid w:val="00B109A0"/>
    <w:rsid w:val="00B10A5D"/>
    <w:rsid w:val="00B167CE"/>
    <w:rsid w:val="00B17306"/>
    <w:rsid w:val="00B2145D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46004"/>
    <w:rsid w:val="00B532C1"/>
    <w:rsid w:val="00B5410A"/>
    <w:rsid w:val="00B572D0"/>
    <w:rsid w:val="00B57D80"/>
    <w:rsid w:val="00B602AB"/>
    <w:rsid w:val="00B61175"/>
    <w:rsid w:val="00B63727"/>
    <w:rsid w:val="00B6387B"/>
    <w:rsid w:val="00B6569A"/>
    <w:rsid w:val="00B66319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870"/>
    <w:rsid w:val="00BB0CD6"/>
    <w:rsid w:val="00BD058B"/>
    <w:rsid w:val="00BD076F"/>
    <w:rsid w:val="00BD2244"/>
    <w:rsid w:val="00BD7A0D"/>
    <w:rsid w:val="00BE2035"/>
    <w:rsid w:val="00BF5667"/>
    <w:rsid w:val="00BF7181"/>
    <w:rsid w:val="00C00540"/>
    <w:rsid w:val="00C20765"/>
    <w:rsid w:val="00C22C59"/>
    <w:rsid w:val="00C25483"/>
    <w:rsid w:val="00C36988"/>
    <w:rsid w:val="00C40DF3"/>
    <w:rsid w:val="00C4143D"/>
    <w:rsid w:val="00C4379D"/>
    <w:rsid w:val="00C45685"/>
    <w:rsid w:val="00C5046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770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263B5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3DED"/>
    <w:rsid w:val="00D65023"/>
    <w:rsid w:val="00D65251"/>
    <w:rsid w:val="00D656FA"/>
    <w:rsid w:val="00D65AE9"/>
    <w:rsid w:val="00D65D86"/>
    <w:rsid w:val="00D66B48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A7E75"/>
    <w:rsid w:val="00DB38B9"/>
    <w:rsid w:val="00DB734F"/>
    <w:rsid w:val="00DC00DC"/>
    <w:rsid w:val="00DC0979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2FCB"/>
    <w:rsid w:val="00DE5D32"/>
    <w:rsid w:val="00DE7566"/>
    <w:rsid w:val="00DF64EB"/>
    <w:rsid w:val="00E00BAF"/>
    <w:rsid w:val="00E04428"/>
    <w:rsid w:val="00E0503C"/>
    <w:rsid w:val="00E05135"/>
    <w:rsid w:val="00E05AE5"/>
    <w:rsid w:val="00E06DEF"/>
    <w:rsid w:val="00E078B5"/>
    <w:rsid w:val="00E100AC"/>
    <w:rsid w:val="00E11D8B"/>
    <w:rsid w:val="00E13202"/>
    <w:rsid w:val="00E140F4"/>
    <w:rsid w:val="00E14DAF"/>
    <w:rsid w:val="00E16FA3"/>
    <w:rsid w:val="00E241B7"/>
    <w:rsid w:val="00E3493E"/>
    <w:rsid w:val="00E3579C"/>
    <w:rsid w:val="00E44170"/>
    <w:rsid w:val="00E501A6"/>
    <w:rsid w:val="00E52A24"/>
    <w:rsid w:val="00E55E8E"/>
    <w:rsid w:val="00E5697F"/>
    <w:rsid w:val="00E636B5"/>
    <w:rsid w:val="00E64A2D"/>
    <w:rsid w:val="00E65A4C"/>
    <w:rsid w:val="00E721CF"/>
    <w:rsid w:val="00E72314"/>
    <w:rsid w:val="00E731A5"/>
    <w:rsid w:val="00E744AB"/>
    <w:rsid w:val="00E75BF3"/>
    <w:rsid w:val="00E75EAB"/>
    <w:rsid w:val="00E764A4"/>
    <w:rsid w:val="00E84D04"/>
    <w:rsid w:val="00E86E68"/>
    <w:rsid w:val="00E91014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7A1C"/>
    <w:rsid w:val="00EE6BDA"/>
    <w:rsid w:val="00EE7760"/>
    <w:rsid w:val="00EF20F0"/>
    <w:rsid w:val="00F01A1E"/>
    <w:rsid w:val="00F11656"/>
    <w:rsid w:val="00F163D3"/>
    <w:rsid w:val="00F234F7"/>
    <w:rsid w:val="00F279EE"/>
    <w:rsid w:val="00F314D1"/>
    <w:rsid w:val="00F32D58"/>
    <w:rsid w:val="00F32E0D"/>
    <w:rsid w:val="00F34FB1"/>
    <w:rsid w:val="00F356BF"/>
    <w:rsid w:val="00F46926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0D4"/>
    <w:rsid w:val="00F87F65"/>
    <w:rsid w:val="00F90B65"/>
    <w:rsid w:val="00F91953"/>
    <w:rsid w:val="00F97F6E"/>
    <w:rsid w:val="00FA24C0"/>
    <w:rsid w:val="00FA3E94"/>
    <w:rsid w:val="00FA4D73"/>
    <w:rsid w:val="00FB159C"/>
    <w:rsid w:val="00FB2A12"/>
    <w:rsid w:val="00FB49EE"/>
    <w:rsid w:val="00FB56FF"/>
    <w:rsid w:val="00FB5CFC"/>
    <w:rsid w:val="00FB6E16"/>
    <w:rsid w:val="00FD51D2"/>
    <w:rsid w:val="00FE585A"/>
    <w:rsid w:val="00FE5907"/>
    <w:rsid w:val="00FF106F"/>
    <w:rsid w:val="00FF3D1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7F8ABCAC-8071-4868-A608-BF54A35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tavecseseznamem">
    <w:name w:val="List Paragraph"/>
    <w:basedOn w:val="Normln"/>
    <w:uiPriority w:val="34"/>
    <w:qFormat/>
    <w:rsid w:val="00E501A6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9C71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71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1F6"/>
    <w:rPr>
      <w:b/>
      <w:bCs/>
      <w:sz w:val="20"/>
      <w:szCs w:val="20"/>
    </w:rPr>
  </w:style>
  <w:style w:type="character" w:styleId="Znakapoznpodarou">
    <w:name w:val="footnote reference"/>
    <w:basedOn w:val="Standardnpsmoodstavce"/>
    <w:unhideWhenUsed/>
    <w:rsid w:val="00370CEF"/>
    <w:rPr>
      <w:vertAlign w:val="superscript"/>
    </w:rPr>
  </w:style>
  <w:style w:type="paragraph" w:styleId="Reviz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Standardnpsmoodstavce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"/>
    <w:next w:val="Normln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odsazen"/>
    <w:qFormat/>
    <w:rsid w:val="00A86490"/>
    <w:pPr>
      <w:numPr>
        <w:numId w:val="47"/>
      </w:numPr>
      <w:tabs>
        <w:tab w:val="num" w:pos="1485"/>
      </w:tabs>
      <w:spacing w:after="0" w:line="240" w:lineRule="auto"/>
      <w:ind w:left="600" w:hanging="283"/>
    </w:pPr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styleId="Normlnodsazen">
    <w:name w:val="Normal Indent"/>
    <w:basedOn w:val="Normln"/>
    <w:uiPriority w:val="99"/>
    <w:semiHidden/>
    <w:unhideWhenUsed/>
    <w:rsid w:val="00A864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D58A6-F80C-47E3-AAAA-013F67C3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395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Pospíšil Lukáš</cp:lastModifiedBy>
  <cp:revision>8</cp:revision>
  <cp:lastPrinted>2019-02-04T14:02:00Z</cp:lastPrinted>
  <dcterms:created xsi:type="dcterms:W3CDTF">2019-01-14T09:22:00Z</dcterms:created>
  <dcterms:modified xsi:type="dcterms:W3CDTF">2019-04-18T08:42:00Z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