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DB" w:rsidRPr="00DD059B" w:rsidRDefault="00D42BAF" w:rsidP="00017446">
      <w:pPr>
        <w:tabs>
          <w:tab w:val="left" w:pos="737"/>
          <w:tab w:val="left" w:leader="dot" w:pos="4860"/>
        </w:tabs>
        <w:spacing w:afterLines="40" w:after="96"/>
        <w:rPr>
          <w:rFonts w:ascii="Arial" w:hAnsi="Arial" w:cs="Arial"/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0</wp:posOffset>
                </wp:positionV>
                <wp:extent cx="6629400" cy="1371600"/>
                <wp:effectExtent l="4445" t="0" r="0" b="635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FFC" w:rsidRPr="00DD059B" w:rsidRDefault="00936FFC" w:rsidP="00017446">
                            <w:pPr>
                              <w:tabs>
                                <w:tab w:val="left" w:leader="dot" w:pos="4860"/>
                                <w:tab w:val="left" w:pos="5580"/>
                                <w:tab w:val="left" w:leader="dot" w:pos="10080"/>
                              </w:tabs>
                              <w:spacing w:after="1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Jméno </w:t>
                            </w: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Ročník </w:t>
                            </w: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36FFC" w:rsidRPr="00DD059B" w:rsidRDefault="00936FFC" w:rsidP="00017446">
                            <w:pPr>
                              <w:tabs>
                                <w:tab w:val="left" w:leader="dot" w:pos="4860"/>
                                <w:tab w:val="left" w:pos="5580"/>
                                <w:tab w:val="left" w:leader="dot" w:pos="10080"/>
                              </w:tabs>
                              <w:spacing w:after="1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Den, měsíc, rok narození </w:t>
                            </w: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Stud. </w:t>
                            </w:r>
                            <w:proofErr w:type="gramStart"/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obor</w:t>
                            </w:r>
                            <w:proofErr w:type="gramEnd"/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71651" w:rsidRPr="00DD059B" w:rsidRDefault="00871651" w:rsidP="00017446">
                            <w:pPr>
                              <w:tabs>
                                <w:tab w:val="left" w:leader="dot" w:pos="4860"/>
                                <w:tab w:val="left" w:pos="5580"/>
                                <w:tab w:val="left" w:leader="dot" w:pos="10080"/>
                              </w:tabs>
                              <w:spacing w:after="1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Rodné číslo </w:t>
                            </w: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Stud. </w:t>
                            </w:r>
                            <w:proofErr w:type="gramStart"/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skupina</w:t>
                            </w:r>
                            <w:proofErr w:type="gramEnd"/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71651" w:rsidRPr="00DD059B" w:rsidRDefault="00871651" w:rsidP="00017446">
                            <w:pPr>
                              <w:tabs>
                                <w:tab w:val="left" w:leader="dot" w:pos="4860"/>
                                <w:tab w:val="left" w:pos="5580"/>
                                <w:tab w:val="left" w:leader="dot" w:pos="10080"/>
                              </w:tabs>
                              <w:spacing w:after="1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Adresa </w:t>
                            </w: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Ev. č. </w:t>
                            </w: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71651" w:rsidRPr="008C42F6" w:rsidRDefault="00871651" w:rsidP="00017446">
                            <w:pPr>
                              <w:tabs>
                                <w:tab w:val="left" w:pos="4860"/>
                                <w:tab w:val="left" w:pos="5580"/>
                                <w:tab w:val="left" w:leader="dot" w:pos="10080"/>
                              </w:tabs>
                              <w:spacing w:after="140"/>
                              <w:rPr>
                                <w:rFonts w:ascii="Arial" w:hAnsi="Arial" w:cs="Arial"/>
                              </w:rPr>
                            </w:pP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E-mail </w:t>
                            </w: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7.35pt;margin-top:0;width:522pt;height:10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" filled="f" stroked="f">
                <v:textbox>
                  <w:txbxContent>
                    <w:p w:rsidR="00936FFC" w:rsidRPr="00DD059B" w:rsidRDefault="00936FFC" w:rsidP="00017446">
                      <w:pPr>
                        <w:tabs>
                          <w:tab w:val="left" w:leader="dot" w:pos="4860"/>
                          <w:tab w:val="left" w:pos="5580"/>
                          <w:tab w:val="left" w:leader="dot" w:pos="10080"/>
                        </w:tabs>
                        <w:spacing w:after="1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Jméno </w:t>
                      </w: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Ročník </w:t>
                      </w: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936FFC" w:rsidRPr="00DD059B" w:rsidRDefault="00936FFC" w:rsidP="00017446">
                      <w:pPr>
                        <w:tabs>
                          <w:tab w:val="left" w:leader="dot" w:pos="4860"/>
                          <w:tab w:val="left" w:pos="5580"/>
                          <w:tab w:val="left" w:leader="dot" w:pos="10080"/>
                        </w:tabs>
                        <w:spacing w:after="1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Den, měsíc, rok narození </w:t>
                      </w: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Stud. obor </w:t>
                      </w: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871651" w:rsidRPr="00DD059B" w:rsidRDefault="00871651" w:rsidP="00017446">
                      <w:pPr>
                        <w:tabs>
                          <w:tab w:val="left" w:leader="dot" w:pos="4860"/>
                          <w:tab w:val="left" w:pos="5580"/>
                          <w:tab w:val="left" w:leader="dot" w:pos="10080"/>
                        </w:tabs>
                        <w:spacing w:after="1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Rodné číslo </w:t>
                      </w: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Stud. skupina </w:t>
                      </w: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871651" w:rsidRPr="00DD059B" w:rsidRDefault="00871651" w:rsidP="00017446">
                      <w:pPr>
                        <w:tabs>
                          <w:tab w:val="left" w:leader="dot" w:pos="4860"/>
                          <w:tab w:val="left" w:pos="5580"/>
                          <w:tab w:val="left" w:leader="dot" w:pos="10080"/>
                        </w:tabs>
                        <w:spacing w:after="1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Adresa </w:t>
                      </w: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Ev. č. </w:t>
                      </w: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871651" w:rsidRPr="008C42F6" w:rsidRDefault="00871651" w:rsidP="00017446">
                      <w:pPr>
                        <w:tabs>
                          <w:tab w:val="left" w:pos="4860"/>
                          <w:tab w:val="left" w:pos="5580"/>
                          <w:tab w:val="left" w:leader="dot" w:pos="10080"/>
                        </w:tabs>
                        <w:spacing w:after="140"/>
                        <w:rPr>
                          <w:rFonts w:ascii="Arial" w:hAnsi="Arial" w:cs="Arial"/>
                        </w:rPr>
                      </w:pP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E-mail </w:t>
                      </w: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71651">
        <w:rPr>
          <w:rFonts w:ascii="Arial" w:hAnsi="Arial" w:cs="Arial"/>
        </w:rPr>
        <w:tab/>
      </w:r>
      <w:bookmarkStart w:id="0" w:name="Text1"/>
      <w:r w:rsidR="00DD059B" w:rsidRPr="00DD059B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>
              <w:maxLength w:val="28"/>
              <w:format w:val="TITLE CASE"/>
            </w:textInput>
          </w:ffData>
        </w:fldChar>
      </w:r>
      <w:r w:rsidR="00DD059B" w:rsidRPr="00DD059B">
        <w:rPr>
          <w:rFonts w:ascii="Arial" w:hAnsi="Arial" w:cs="Arial"/>
          <w:b/>
        </w:rPr>
        <w:instrText xml:space="preserve"> FORMTEXT </w:instrText>
      </w:r>
      <w:r w:rsidR="00DD059B" w:rsidRPr="00DD059B">
        <w:rPr>
          <w:rFonts w:ascii="Arial" w:hAnsi="Arial" w:cs="Arial"/>
          <w:b/>
        </w:rPr>
      </w:r>
      <w:r w:rsidR="00DD059B" w:rsidRPr="00DD059B">
        <w:rPr>
          <w:rFonts w:ascii="Arial" w:hAnsi="Arial" w:cs="Arial"/>
          <w:b/>
        </w:rPr>
        <w:fldChar w:fldCharType="separate"/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DD059B" w:rsidRPr="00DD059B">
        <w:rPr>
          <w:rFonts w:ascii="Arial" w:hAnsi="Arial" w:cs="Arial"/>
          <w:b/>
        </w:rPr>
        <w:fldChar w:fldCharType="end"/>
      </w:r>
      <w:bookmarkEnd w:id="0"/>
    </w:p>
    <w:p w:rsidR="00871651" w:rsidRDefault="00871651" w:rsidP="00017446">
      <w:pPr>
        <w:tabs>
          <w:tab w:val="left" w:pos="2359"/>
          <w:tab w:val="left" w:leader="dot" w:pos="4860"/>
        </w:tabs>
        <w:spacing w:afterLines="40" w:after="9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bookmarkStart w:id="1" w:name="Text2"/>
      <w:r w:rsidR="00BC2CBF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>
              <w:type w:val="date"/>
              <w:maxLength w:val="20"/>
              <w:format w:val="d. MMMM yyyy"/>
            </w:textInput>
          </w:ffData>
        </w:fldChar>
      </w:r>
      <w:r w:rsidR="00BC2CBF">
        <w:rPr>
          <w:rFonts w:ascii="Arial" w:hAnsi="Arial" w:cs="Arial"/>
          <w:b/>
        </w:rPr>
        <w:instrText xml:space="preserve"> FORMTEXT </w:instrText>
      </w:r>
      <w:r w:rsidR="00BC2CBF">
        <w:rPr>
          <w:rFonts w:ascii="Arial" w:hAnsi="Arial" w:cs="Arial"/>
          <w:b/>
        </w:rPr>
      </w:r>
      <w:r w:rsidR="00BC2CBF">
        <w:rPr>
          <w:rFonts w:ascii="Arial" w:hAnsi="Arial" w:cs="Arial"/>
          <w:b/>
        </w:rPr>
        <w:fldChar w:fldCharType="separate"/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BC2CBF">
        <w:rPr>
          <w:rFonts w:ascii="Arial" w:hAnsi="Arial" w:cs="Arial"/>
          <w:b/>
        </w:rPr>
        <w:fldChar w:fldCharType="end"/>
      </w:r>
      <w:bookmarkEnd w:id="1"/>
    </w:p>
    <w:p w:rsidR="00871651" w:rsidRDefault="00871651" w:rsidP="00017446">
      <w:pPr>
        <w:tabs>
          <w:tab w:val="left" w:pos="1162"/>
          <w:tab w:val="left" w:leader="dot" w:pos="4860"/>
        </w:tabs>
        <w:spacing w:afterLines="40" w:after="9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bookmarkStart w:id="2" w:name="Text3"/>
      <w:r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2"/>
      <w:r>
        <w:rPr>
          <w:rFonts w:ascii="Arial" w:hAnsi="Arial" w:cs="Arial"/>
          <w:b/>
        </w:rPr>
        <w:t xml:space="preserve"> / </w:t>
      </w:r>
      <w:bookmarkStart w:id="3" w:name="Text4"/>
      <w:r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3"/>
    </w:p>
    <w:p w:rsidR="00871651" w:rsidRDefault="00871651" w:rsidP="00017446">
      <w:pPr>
        <w:tabs>
          <w:tab w:val="left" w:pos="765"/>
          <w:tab w:val="left" w:leader="dot" w:pos="4860"/>
        </w:tabs>
        <w:spacing w:afterLines="40" w:after="96"/>
        <w:ind w:left="737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bookmarkStart w:id="4" w:name="Text5"/>
      <w:r w:rsidR="00483413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>
              <w:maxLength w:val="47"/>
            </w:textInput>
          </w:ffData>
        </w:fldChar>
      </w:r>
      <w:r w:rsidR="00483413">
        <w:rPr>
          <w:rFonts w:ascii="Arial" w:hAnsi="Arial" w:cs="Arial"/>
          <w:b/>
        </w:rPr>
        <w:instrText xml:space="preserve"> FORMTEXT </w:instrText>
      </w:r>
      <w:r w:rsidR="00483413">
        <w:rPr>
          <w:rFonts w:ascii="Arial" w:hAnsi="Arial" w:cs="Arial"/>
          <w:b/>
        </w:rPr>
      </w:r>
      <w:r w:rsidR="00483413">
        <w:rPr>
          <w:rFonts w:ascii="Arial" w:hAnsi="Arial" w:cs="Arial"/>
          <w:b/>
        </w:rPr>
        <w:fldChar w:fldCharType="separate"/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483413">
        <w:rPr>
          <w:rFonts w:ascii="Arial" w:hAnsi="Arial" w:cs="Arial"/>
          <w:b/>
        </w:rPr>
        <w:fldChar w:fldCharType="end"/>
      </w:r>
      <w:bookmarkEnd w:id="4"/>
    </w:p>
    <w:p w:rsidR="008E123E" w:rsidRDefault="008E123E" w:rsidP="00017446">
      <w:pPr>
        <w:tabs>
          <w:tab w:val="left" w:pos="900"/>
          <w:tab w:val="left" w:leader="dot" w:pos="4860"/>
        </w:tabs>
        <w:spacing w:afterLines="40" w:after="96"/>
        <w:rPr>
          <w:rFonts w:ascii="Arial" w:hAnsi="Arial" w:cs="Arial"/>
          <w:b/>
        </w:rPr>
      </w:pPr>
    </w:p>
    <w:p w:rsidR="00017446" w:rsidRDefault="00017446" w:rsidP="00017446">
      <w:pPr>
        <w:tabs>
          <w:tab w:val="left" w:pos="900"/>
          <w:tab w:val="left" w:leader="dot" w:pos="4860"/>
        </w:tabs>
        <w:spacing w:afterLines="40" w:after="96"/>
        <w:rPr>
          <w:rFonts w:ascii="Arial" w:hAnsi="Arial" w:cs="Arial"/>
          <w:b/>
        </w:rPr>
      </w:pPr>
    </w:p>
    <w:p w:rsidR="00017446" w:rsidRDefault="00017446" w:rsidP="00017446">
      <w:pPr>
        <w:tabs>
          <w:tab w:val="left" w:pos="900"/>
          <w:tab w:val="left" w:leader="dot" w:pos="4860"/>
        </w:tabs>
        <w:spacing w:afterLines="40" w:after="96"/>
        <w:rPr>
          <w:rFonts w:ascii="Arial" w:hAnsi="Arial" w:cs="Arial"/>
          <w:b/>
        </w:rPr>
      </w:pPr>
    </w:p>
    <w:p w:rsidR="00F1224B" w:rsidRDefault="00F1224B" w:rsidP="00017446">
      <w:pPr>
        <w:tabs>
          <w:tab w:val="left" w:pos="1049"/>
          <w:tab w:val="left" w:leader="dot" w:pos="4860"/>
        </w:tabs>
        <w:spacing w:afterLines="40" w:after="96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>
        <w:rPr>
          <w:rFonts w:ascii="Arial" w:hAnsi="Arial" w:cs="Arial"/>
          <w:b/>
        </w:rPr>
        <w:tab/>
      </w:r>
      <w:bookmarkStart w:id="5" w:name="Text6"/>
      <w:r w:rsidR="008C4F1B"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r w:rsidR="008C4F1B">
        <w:rPr>
          <w:rFonts w:ascii="Arial" w:hAnsi="Arial" w:cs="Arial"/>
          <w:b/>
        </w:rPr>
        <w:instrText xml:space="preserve"> FORMTEXT </w:instrText>
      </w:r>
      <w:r w:rsidR="008C4F1B">
        <w:rPr>
          <w:rFonts w:ascii="Arial" w:hAnsi="Arial" w:cs="Arial"/>
          <w:b/>
        </w:rPr>
      </w:r>
      <w:r w:rsidR="008C4F1B">
        <w:rPr>
          <w:rFonts w:ascii="Arial" w:hAnsi="Arial" w:cs="Arial"/>
          <w:b/>
        </w:rPr>
        <w:fldChar w:fldCharType="separate"/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8C4F1B">
        <w:rPr>
          <w:rFonts w:ascii="Arial" w:hAnsi="Arial" w:cs="Arial"/>
          <w:b/>
        </w:rPr>
        <w:fldChar w:fldCharType="end"/>
      </w:r>
      <w:bookmarkEnd w:id="5"/>
    </w:p>
    <w:p w:rsidR="00F1224B" w:rsidRDefault="00F1224B" w:rsidP="00017446">
      <w:pPr>
        <w:tabs>
          <w:tab w:val="left" w:pos="1332"/>
          <w:tab w:val="left" w:leader="dot" w:pos="4860"/>
        </w:tabs>
        <w:spacing w:afterLines="40" w:after="96"/>
        <w:ind w:right="-13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bookmarkStart w:id="6" w:name="Text7"/>
      <w:r w:rsidR="008C4F1B"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>
              <w:maxLength w:val="18"/>
            </w:textInput>
          </w:ffData>
        </w:fldChar>
      </w:r>
      <w:r w:rsidR="008C4F1B">
        <w:rPr>
          <w:rFonts w:ascii="Arial" w:hAnsi="Arial" w:cs="Arial"/>
          <w:b/>
        </w:rPr>
        <w:instrText xml:space="preserve"> FORMTEXT </w:instrText>
      </w:r>
      <w:r w:rsidR="008C4F1B">
        <w:rPr>
          <w:rFonts w:ascii="Arial" w:hAnsi="Arial" w:cs="Arial"/>
          <w:b/>
        </w:rPr>
      </w:r>
      <w:r w:rsidR="008C4F1B">
        <w:rPr>
          <w:rFonts w:ascii="Arial" w:hAnsi="Arial" w:cs="Arial"/>
          <w:b/>
        </w:rPr>
        <w:fldChar w:fldCharType="separate"/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8C4F1B">
        <w:rPr>
          <w:rFonts w:ascii="Arial" w:hAnsi="Arial" w:cs="Arial"/>
          <w:b/>
        </w:rPr>
        <w:fldChar w:fldCharType="end"/>
      </w:r>
      <w:bookmarkEnd w:id="6"/>
    </w:p>
    <w:p w:rsidR="00871651" w:rsidRDefault="00F1224B" w:rsidP="00017446">
      <w:pPr>
        <w:tabs>
          <w:tab w:val="left" w:pos="1620"/>
          <w:tab w:val="left" w:leader="dot" w:pos="4860"/>
        </w:tabs>
        <w:spacing w:afterLines="40" w:after="9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bookmarkStart w:id="7" w:name="Text8"/>
      <w:r w:rsidR="00BC2CBF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BC2CBF">
        <w:rPr>
          <w:rFonts w:ascii="Arial" w:hAnsi="Arial" w:cs="Arial"/>
          <w:b/>
        </w:rPr>
        <w:instrText xml:space="preserve"> FORMTEXT </w:instrText>
      </w:r>
      <w:r w:rsidR="00BC2CBF">
        <w:rPr>
          <w:rFonts w:ascii="Arial" w:hAnsi="Arial" w:cs="Arial"/>
          <w:b/>
        </w:rPr>
      </w:r>
      <w:r w:rsidR="00BC2CBF">
        <w:rPr>
          <w:rFonts w:ascii="Arial" w:hAnsi="Arial" w:cs="Arial"/>
          <w:b/>
        </w:rPr>
        <w:fldChar w:fldCharType="separate"/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BC2CBF">
        <w:rPr>
          <w:rFonts w:ascii="Arial" w:hAnsi="Arial" w:cs="Arial"/>
          <w:b/>
        </w:rPr>
        <w:fldChar w:fldCharType="end"/>
      </w:r>
      <w:bookmarkEnd w:id="7"/>
    </w:p>
    <w:p w:rsidR="00F1224B" w:rsidRDefault="00F1224B" w:rsidP="00017446">
      <w:pPr>
        <w:tabs>
          <w:tab w:val="left" w:pos="900"/>
          <w:tab w:val="left" w:leader="dot" w:pos="4860"/>
        </w:tabs>
        <w:spacing w:afterLines="40" w:after="9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bookmarkStart w:id="8" w:name="Text9"/>
      <w:r w:rsidR="008C4F1B"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r w:rsidR="008C4F1B">
        <w:rPr>
          <w:rFonts w:ascii="Arial" w:hAnsi="Arial" w:cs="Arial"/>
          <w:b/>
        </w:rPr>
        <w:instrText xml:space="preserve"> FORMTEXT </w:instrText>
      </w:r>
      <w:r w:rsidR="008C4F1B">
        <w:rPr>
          <w:rFonts w:ascii="Arial" w:hAnsi="Arial" w:cs="Arial"/>
          <w:b/>
        </w:rPr>
      </w:r>
      <w:r w:rsidR="008C4F1B">
        <w:rPr>
          <w:rFonts w:ascii="Arial" w:hAnsi="Arial" w:cs="Arial"/>
          <w:b/>
        </w:rPr>
        <w:fldChar w:fldCharType="separate"/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8C4F1B">
        <w:rPr>
          <w:rFonts w:ascii="Arial" w:hAnsi="Arial" w:cs="Arial"/>
          <w:b/>
        </w:rPr>
        <w:fldChar w:fldCharType="end"/>
      </w:r>
      <w:bookmarkEnd w:id="8"/>
    </w:p>
    <w:p w:rsidR="00F1224B" w:rsidRDefault="00F1224B" w:rsidP="00017446">
      <w:pPr>
        <w:tabs>
          <w:tab w:val="left" w:pos="964"/>
          <w:tab w:val="left" w:leader="dot" w:pos="4860"/>
        </w:tabs>
        <w:spacing w:afterLines="40" w:after="9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bookmarkStart w:id="9" w:name="Text10"/>
      <w:r w:rsidR="008C4F1B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>
              <w:maxLength w:val="25"/>
            </w:textInput>
          </w:ffData>
        </w:fldChar>
      </w:r>
      <w:r w:rsidR="008C4F1B">
        <w:rPr>
          <w:rFonts w:ascii="Arial" w:hAnsi="Arial" w:cs="Arial"/>
          <w:b/>
        </w:rPr>
        <w:instrText xml:space="preserve"> FORMTEXT </w:instrText>
      </w:r>
      <w:r w:rsidR="008C4F1B">
        <w:rPr>
          <w:rFonts w:ascii="Arial" w:hAnsi="Arial" w:cs="Arial"/>
          <w:b/>
        </w:rPr>
      </w:r>
      <w:r w:rsidR="008C4F1B">
        <w:rPr>
          <w:rFonts w:ascii="Arial" w:hAnsi="Arial" w:cs="Arial"/>
          <w:b/>
        </w:rPr>
        <w:fldChar w:fldCharType="separate"/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8C4F1B">
        <w:rPr>
          <w:rFonts w:ascii="Arial" w:hAnsi="Arial" w:cs="Arial"/>
          <w:b/>
        </w:rPr>
        <w:fldChar w:fldCharType="end"/>
      </w:r>
      <w:bookmarkEnd w:id="9"/>
    </w:p>
    <w:p w:rsidR="008E123E" w:rsidRDefault="008E123E" w:rsidP="00DD059B">
      <w:pPr>
        <w:tabs>
          <w:tab w:val="left" w:pos="900"/>
          <w:tab w:val="left" w:leader="dot" w:pos="4860"/>
        </w:tabs>
        <w:spacing w:afterLines="30" w:after="72"/>
        <w:rPr>
          <w:rFonts w:ascii="Arial" w:hAnsi="Arial" w:cs="Arial"/>
          <w:b/>
        </w:rPr>
      </w:pPr>
    </w:p>
    <w:p w:rsidR="00F1224B" w:rsidRDefault="00F1224B" w:rsidP="00871651">
      <w:pPr>
        <w:tabs>
          <w:tab w:val="left" w:pos="900"/>
          <w:tab w:val="left" w:leader="dot" w:pos="4860"/>
        </w:tabs>
        <w:spacing w:after="120"/>
        <w:rPr>
          <w:rFonts w:ascii="Arial" w:hAnsi="Arial" w:cs="Arial"/>
          <w:b/>
        </w:rPr>
        <w:sectPr w:rsidR="00F1224B" w:rsidSect="00DD059B">
          <w:type w:val="continuous"/>
          <w:pgSz w:w="11906" w:h="16838"/>
          <w:pgMar w:top="719" w:right="746" w:bottom="1418" w:left="964" w:header="709" w:footer="709" w:gutter="0"/>
          <w:cols w:num="2" w:space="708" w:equalWidth="0">
            <w:col w:w="4796" w:space="490"/>
            <w:col w:w="4910"/>
          </w:cols>
          <w:docGrid w:linePitch="360"/>
        </w:sectPr>
      </w:pPr>
    </w:p>
    <w:p w:rsidR="005C27DB" w:rsidRPr="00017446" w:rsidRDefault="005C27DB" w:rsidP="005C27DB">
      <w:pPr>
        <w:jc w:val="center"/>
        <w:rPr>
          <w:rFonts w:ascii="Arial" w:hAnsi="Arial" w:cs="Arial"/>
          <w:b/>
          <w:spacing w:val="20"/>
          <w:sz w:val="56"/>
          <w:szCs w:val="56"/>
        </w:rPr>
      </w:pPr>
      <w:r w:rsidRPr="00017446">
        <w:rPr>
          <w:rFonts w:ascii="Arial" w:hAnsi="Arial" w:cs="Arial"/>
          <w:b/>
          <w:spacing w:val="20"/>
          <w:sz w:val="58"/>
          <w:szCs w:val="58"/>
        </w:rPr>
        <w:t>ŽÁDOST</w:t>
      </w:r>
    </w:p>
    <w:p w:rsidR="005C27DB" w:rsidRDefault="005C27DB" w:rsidP="005C27DB">
      <w:pPr>
        <w:jc w:val="center"/>
        <w:rPr>
          <w:rFonts w:ascii="Arial" w:hAnsi="Arial" w:cs="Arial"/>
          <w:sz w:val="52"/>
          <w:szCs w:val="52"/>
        </w:rPr>
      </w:pPr>
    </w:p>
    <w:p w:rsidR="005C27DB" w:rsidRDefault="005C27DB" w:rsidP="005C27DB">
      <w:pPr>
        <w:jc w:val="center"/>
        <w:rPr>
          <w:rFonts w:ascii="Arial" w:hAnsi="Arial" w:cs="Arial"/>
          <w:sz w:val="52"/>
          <w:szCs w:val="52"/>
        </w:rPr>
      </w:pPr>
    </w:p>
    <w:bookmarkStart w:id="10" w:name="Text11"/>
    <w:p w:rsidR="005C27DB" w:rsidRPr="00C4205E" w:rsidRDefault="00D42BAF" w:rsidP="00017446">
      <w:pPr>
        <w:tabs>
          <w:tab w:val="left" w:leader="dot" w:pos="9865"/>
        </w:tabs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48895</wp:posOffset>
                </wp:positionV>
                <wp:extent cx="6372860" cy="237490"/>
                <wp:effectExtent l="0" t="0" r="1905" b="1905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86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05E" w:rsidRPr="00483413" w:rsidRDefault="00C4205E" w:rsidP="00350CAF">
                            <w:pPr>
                              <w:tabs>
                                <w:tab w:val="left" w:leader="dot" w:pos="986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34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-4.15pt;margin-top:3.85pt;width:501.8pt;height:18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MxjuQ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" filled="f" stroked="f">
                <v:textbox style="mso-fit-shape-to-text:t">
                  <w:txbxContent>
                    <w:p w:rsidR="00C4205E" w:rsidRPr="00483413" w:rsidRDefault="00C4205E" w:rsidP="00350CAF">
                      <w:pPr>
                        <w:tabs>
                          <w:tab w:val="left" w:leader="dot" w:pos="986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8341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bookmarkEnd w:id="10"/>
      <w:r w:rsidR="00C30729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Předmět žádosti"/>
              <w:maxLength w:val="100"/>
            </w:textInput>
          </w:ffData>
        </w:fldChar>
      </w:r>
      <w:r w:rsidR="00C30729">
        <w:rPr>
          <w:rFonts w:ascii="Arial" w:hAnsi="Arial" w:cs="Arial"/>
          <w:sz w:val="28"/>
          <w:szCs w:val="28"/>
        </w:rPr>
        <w:instrText xml:space="preserve"> FORMTEXT </w:instrText>
      </w:r>
      <w:r w:rsidR="00C30729">
        <w:rPr>
          <w:rFonts w:ascii="Arial" w:hAnsi="Arial" w:cs="Arial"/>
          <w:sz w:val="28"/>
          <w:szCs w:val="28"/>
        </w:rPr>
      </w:r>
      <w:r w:rsidR="00C30729">
        <w:rPr>
          <w:rFonts w:ascii="Arial" w:hAnsi="Arial" w:cs="Arial"/>
          <w:sz w:val="28"/>
          <w:szCs w:val="28"/>
        </w:rPr>
        <w:fldChar w:fldCharType="separate"/>
      </w:r>
      <w:r w:rsidR="006830B9">
        <w:rPr>
          <w:rFonts w:ascii="Arial" w:hAnsi="Arial" w:cs="Arial"/>
          <w:noProof/>
          <w:sz w:val="28"/>
          <w:szCs w:val="28"/>
        </w:rPr>
        <w:t>Žádost o zapsání předmětu</w:t>
      </w:r>
      <w:r w:rsidR="00C30729">
        <w:rPr>
          <w:rFonts w:ascii="Arial" w:hAnsi="Arial" w:cs="Arial"/>
          <w:sz w:val="28"/>
          <w:szCs w:val="28"/>
        </w:rPr>
        <w:fldChar w:fldCharType="end"/>
      </w:r>
    </w:p>
    <w:p w:rsidR="005C27DB" w:rsidRPr="005C27DB" w:rsidRDefault="005C27DB">
      <w:pPr>
        <w:rPr>
          <w:rFonts w:ascii="Arial" w:hAnsi="Arial" w:cs="Arial"/>
          <w:u w:val="single"/>
        </w:rPr>
      </w:pPr>
    </w:p>
    <w:p w:rsidR="005C27DB" w:rsidRPr="005C27DB" w:rsidRDefault="005C27DB">
      <w:pPr>
        <w:rPr>
          <w:rFonts w:ascii="Arial" w:hAnsi="Arial" w:cs="Arial"/>
          <w:u w:val="single"/>
        </w:rPr>
      </w:pPr>
    </w:p>
    <w:p w:rsidR="005C27DB" w:rsidRPr="007240CD" w:rsidRDefault="005C27DB" w:rsidP="005C27DB">
      <w:pPr>
        <w:jc w:val="center"/>
        <w:rPr>
          <w:rFonts w:ascii="Arial" w:hAnsi="Arial" w:cs="Arial"/>
          <w:sz w:val="20"/>
          <w:szCs w:val="20"/>
        </w:rPr>
      </w:pPr>
      <w:r w:rsidRPr="007240CD">
        <w:rPr>
          <w:rFonts w:ascii="Arial" w:hAnsi="Arial" w:cs="Arial"/>
          <w:sz w:val="20"/>
          <w:szCs w:val="20"/>
        </w:rPr>
        <w:t>Odůvodnění žádosti:</w:t>
      </w:r>
    </w:p>
    <w:p w:rsidR="00B22A1F" w:rsidRDefault="00B22A1F" w:rsidP="005C27DB">
      <w:pPr>
        <w:jc w:val="center"/>
        <w:rPr>
          <w:rFonts w:ascii="Arial" w:hAnsi="Arial" w:cs="Arial"/>
        </w:rPr>
        <w:sectPr w:rsidR="00B22A1F" w:rsidSect="005C27DB">
          <w:type w:val="continuous"/>
          <w:pgSz w:w="11906" w:h="16838"/>
          <w:pgMar w:top="907" w:right="1077" w:bottom="1418" w:left="964" w:header="709" w:footer="709" w:gutter="0"/>
          <w:cols w:space="708"/>
          <w:docGrid w:linePitch="360"/>
        </w:sectPr>
      </w:pPr>
    </w:p>
    <w:p w:rsidR="005C27DB" w:rsidRPr="0002574F" w:rsidRDefault="00D42BAF" w:rsidP="00270285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2419985</wp:posOffset>
                </wp:positionH>
                <wp:positionV relativeFrom="paragraph">
                  <wp:posOffset>5715</wp:posOffset>
                </wp:positionV>
                <wp:extent cx="1424940" cy="0"/>
                <wp:effectExtent l="12700" t="8890" r="10160" b="10160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4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D7A89" id="Line 40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55pt,.45pt" to="302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"/>
            </w:pict>
          </mc:Fallback>
        </mc:AlternateContent>
      </w:r>
    </w:p>
    <w:p w:rsidR="006830B9" w:rsidRDefault="008222B1" w:rsidP="006830B9">
      <w:pPr>
        <w:rPr>
          <w:rFonts w:ascii="Arial" w:hAnsi="Arial" w:cs="Arial"/>
        </w:rPr>
      </w:pPr>
      <w:r>
        <w:t xml:space="preserve">1. </w:t>
      </w:r>
      <w:r w:rsidR="006830B9">
        <w:rPr>
          <w:rFonts w:ascii="Arial" w:hAnsi="Arial" w:cs="Arial"/>
        </w:rPr>
        <w:t>Žádám o ukončení výjezdu v rámci letní školy</w:t>
      </w:r>
      <w:r>
        <w:t>: v zemi________________________________ na univerzitě:</w:t>
      </w:r>
      <w:r>
        <w:rPr>
          <w:rFonts w:ascii="Arial" w:hAnsi="Arial" w:cs="Arial"/>
        </w:rPr>
        <w:t>_____________________</w:t>
      </w:r>
      <w:r w:rsidR="006830B9">
        <w:rPr>
          <w:rFonts w:ascii="Arial" w:hAnsi="Arial" w:cs="Arial"/>
        </w:rPr>
        <w:t>.</w:t>
      </w:r>
    </w:p>
    <w:p w:rsidR="006830B9" w:rsidRDefault="006830B9" w:rsidP="006830B9">
      <w:pPr>
        <w:rPr>
          <w:rFonts w:ascii="Arial" w:hAnsi="Arial" w:cs="Arial"/>
        </w:rPr>
      </w:pPr>
    </w:p>
    <w:p w:rsidR="005C27DB" w:rsidRDefault="008222B1" w:rsidP="00B22A1F">
      <w:pPr>
        <w:rPr>
          <w:rFonts w:ascii="Arial" w:hAnsi="Arial" w:cs="Arial"/>
        </w:rPr>
      </w:pPr>
      <w:r>
        <w:t xml:space="preserve">2. </w:t>
      </w:r>
      <w:r w:rsidR="006830B9">
        <w:rPr>
          <w:rFonts w:ascii="Arial" w:hAnsi="Arial" w:cs="Arial"/>
        </w:rPr>
        <w:t>Dále žádám o zapsání předmětu, který jsem v rámci uvedené letní školy absolvoval/a.</w:t>
      </w:r>
    </w:p>
    <w:p w:rsidR="006830B9" w:rsidRDefault="006830B9" w:rsidP="00B22A1F">
      <w:pPr>
        <w:rPr>
          <w:rFonts w:ascii="Arial" w:hAnsi="Arial" w:cs="Arial"/>
        </w:rPr>
      </w:pPr>
    </w:p>
    <w:p w:rsidR="008222B1" w:rsidRDefault="006830B9" w:rsidP="00B22A1F">
      <w:r>
        <w:rPr>
          <w:rFonts w:ascii="Arial" w:hAnsi="Arial" w:cs="Arial"/>
        </w:rPr>
        <w:t>Předmět:</w:t>
      </w:r>
      <w:r w:rsidR="008222B1">
        <w:t xml:space="preserve"> !! </w:t>
      </w:r>
      <w:proofErr w:type="gramStart"/>
      <w:r w:rsidR="008222B1">
        <w:t>vyberte</w:t>
      </w:r>
      <w:proofErr w:type="gramEnd"/>
      <w:r w:rsidR="008222B1">
        <w:t xml:space="preserve"> relevantní kód předmětu!!</w:t>
      </w:r>
    </w:p>
    <w:p w:rsidR="008222B1" w:rsidRDefault="008222B1" w:rsidP="00B22A1F"/>
    <w:p w:rsidR="00D42BAF" w:rsidRDefault="00D42BAF" w:rsidP="00D42BAF">
      <w:r>
        <w:t>Pro studenty v bakalářském stupni studia: EHXB</w:t>
      </w:r>
      <w:r w:rsidRPr="008222B1">
        <w:t>1Z (</w:t>
      </w:r>
      <w:r w:rsidR="007253B5">
        <w:t>LS 18</w:t>
      </w:r>
      <w:r>
        <w:t>/1</w:t>
      </w:r>
      <w:r w:rsidR="007253B5">
        <w:t>9</w:t>
      </w:r>
      <w:r w:rsidRPr="008222B1">
        <w:t xml:space="preserve">) - </w:t>
      </w:r>
      <w:proofErr w:type="spellStart"/>
      <w:r w:rsidRPr="008222B1">
        <w:t>Summer</w:t>
      </w:r>
      <w:proofErr w:type="spellEnd"/>
      <w:r w:rsidRPr="008222B1">
        <w:t xml:space="preserve"> </w:t>
      </w:r>
      <w:proofErr w:type="spellStart"/>
      <w:r w:rsidRPr="008222B1">
        <w:t>school</w:t>
      </w:r>
      <w:proofErr w:type="spellEnd"/>
      <w:r w:rsidRPr="008222B1">
        <w:t xml:space="preserve">: </w:t>
      </w:r>
      <w:proofErr w:type="spellStart"/>
      <w:r w:rsidRPr="008222B1">
        <w:t>Studying</w:t>
      </w:r>
      <w:proofErr w:type="spellEnd"/>
      <w:r w:rsidRPr="008222B1">
        <w:t xml:space="preserve"> </w:t>
      </w:r>
      <w:proofErr w:type="spellStart"/>
      <w:r w:rsidRPr="008222B1">
        <w:t>economy</w:t>
      </w:r>
      <w:proofErr w:type="spellEnd"/>
      <w:r w:rsidRPr="008222B1">
        <w:t xml:space="preserve">, society and </w:t>
      </w:r>
      <w:proofErr w:type="spellStart"/>
      <w:r w:rsidRPr="008222B1">
        <w:t>nature</w:t>
      </w:r>
      <w:proofErr w:type="spellEnd"/>
      <w:r w:rsidRPr="008222B1">
        <w:t xml:space="preserve"> </w:t>
      </w:r>
      <w:proofErr w:type="spellStart"/>
      <w:r w:rsidRPr="008222B1">
        <w:t>abroad</w:t>
      </w:r>
      <w:proofErr w:type="spellEnd"/>
    </w:p>
    <w:p w:rsidR="00D42BAF" w:rsidRPr="008222B1" w:rsidRDefault="00D42BAF" w:rsidP="00D42BAF"/>
    <w:p w:rsidR="006830B9" w:rsidRDefault="008222B1" w:rsidP="00B22A1F">
      <w:r>
        <w:t xml:space="preserve">Pro studenty v magisterském stupni studia: </w:t>
      </w:r>
      <w:r w:rsidR="006830B9">
        <w:rPr>
          <w:rFonts w:ascii="Arial" w:hAnsi="Arial" w:cs="Arial"/>
        </w:rPr>
        <w:t xml:space="preserve"> EHXN1Z (</w:t>
      </w:r>
      <w:r>
        <w:t>LS 1</w:t>
      </w:r>
      <w:r w:rsidR="007253B5">
        <w:t>8</w:t>
      </w:r>
      <w:r>
        <w:t>/1</w:t>
      </w:r>
      <w:r w:rsidR="007253B5">
        <w:t>9</w:t>
      </w:r>
      <w:r w:rsidR="006830B9">
        <w:rPr>
          <w:rFonts w:ascii="Arial" w:hAnsi="Arial" w:cs="Arial"/>
        </w:rPr>
        <w:t xml:space="preserve">) - </w:t>
      </w:r>
      <w:proofErr w:type="spellStart"/>
      <w:r w:rsidR="006830B9" w:rsidRPr="006830B9">
        <w:rPr>
          <w:rFonts w:ascii="Arial" w:hAnsi="Arial" w:cs="Arial"/>
        </w:rPr>
        <w:t>Summer</w:t>
      </w:r>
      <w:proofErr w:type="spellEnd"/>
      <w:r w:rsidR="006830B9" w:rsidRPr="006830B9">
        <w:rPr>
          <w:rFonts w:ascii="Arial" w:hAnsi="Arial" w:cs="Arial"/>
        </w:rPr>
        <w:t xml:space="preserve"> </w:t>
      </w:r>
      <w:proofErr w:type="spellStart"/>
      <w:r w:rsidR="006830B9" w:rsidRPr="006830B9">
        <w:rPr>
          <w:rFonts w:ascii="Arial" w:hAnsi="Arial" w:cs="Arial"/>
        </w:rPr>
        <w:t>school</w:t>
      </w:r>
      <w:proofErr w:type="spellEnd"/>
      <w:r w:rsidR="006830B9" w:rsidRPr="006830B9">
        <w:rPr>
          <w:rFonts w:ascii="Arial" w:hAnsi="Arial" w:cs="Arial"/>
        </w:rPr>
        <w:t xml:space="preserve">: </w:t>
      </w:r>
      <w:proofErr w:type="spellStart"/>
      <w:r w:rsidR="006830B9" w:rsidRPr="006830B9">
        <w:rPr>
          <w:rFonts w:ascii="Arial" w:hAnsi="Arial" w:cs="Arial"/>
        </w:rPr>
        <w:t>Studying</w:t>
      </w:r>
      <w:proofErr w:type="spellEnd"/>
      <w:r w:rsidR="006830B9" w:rsidRPr="006830B9">
        <w:rPr>
          <w:rFonts w:ascii="Arial" w:hAnsi="Arial" w:cs="Arial"/>
        </w:rPr>
        <w:t xml:space="preserve"> </w:t>
      </w:r>
      <w:proofErr w:type="spellStart"/>
      <w:r w:rsidR="006830B9" w:rsidRPr="006830B9">
        <w:rPr>
          <w:rFonts w:ascii="Arial" w:hAnsi="Arial" w:cs="Arial"/>
        </w:rPr>
        <w:t>economy</w:t>
      </w:r>
      <w:proofErr w:type="spellEnd"/>
      <w:r w:rsidR="006830B9" w:rsidRPr="006830B9">
        <w:rPr>
          <w:rFonts w:ascii="Arial" w:hAnsi="Arial" w:cs="Arial"/>
        </w:rPr>
        <w:t xml:space="preserve">, society and </w:t>
      </w:r>
      <w:proofErr w:type="spellStart"/>
      <w:r w:rsidR="006830B9" w:rsidRPr="006830B9">
        <w:rPr>
          <w:rFonts w:ascii="Arial" w:hAnsi="Arial" w:cs="Arial"/>
        </w:rPr>
        <w:t>nature</w:t>
      </w:r>
      <w:proofErr w:type="spellEnd"/>
      <w:r w:rsidR="006830B9" w:rsidRPr="006830B9">
        <w:rPr>
          <w:rFonts w:ascii="Arial" w:hAnsi="Arial" w:cs="Arial"/>
        </w:rPr>
        <w:t xml:space="preserve"> </w:t>
      </w:r>
      <w:proofErr w:type="spellStart"/>
      <w:r w:rsidR="006830B9" w:rsidRPr="006830B9">
        <w:rPr>
          <w:rFonts w:ascii="Arial" w:hAnsi="Arial" w:cs="Arial"/>
        </w:rPr>
        <w:t>abroad</w:t>
      </w:r>
      <w:proofErr w:type="spellEnd"/>
    </w:p>
    <w:p w:rsidR="00D42BAF" w:rsidRDefault="00D42BAF" w:rsidP="00B22A1F"/>
    <w:p w:rsidR="00D42BAF" w:rsidRDefault="00D42BAF" w:rsidP="00D42BAF">
      <w:r>
        <w:t xml:space="preserve">Pro studenty v doktorském stupni studia: </w:t>
      </w:r>
      <w:r w:rsidRPr="00D42BAF">
        <w:t xml:space="preserve"> </w:t>
      </w:r>
      <w:r>
        <w:t>DHXD</w:t>
      </w:r>
      <w:r w:rsidRPr="00D42BAF">
        <w:t>1Z (</w:t>
      </w:r>
      <w:r>
        <w:t>LS 1</w:t>
      </w:r>
      <w:r w:rsidR="007253B5">
        <w:t>8</w:t>
      </w:r>
      <w:r>
        <w:t>/1</w:t>
      </w:r>
      <w:r w:rsidR="007253B5">
        <w:t>9</w:t>
      </w:r>
      <w:bookmarkStart w:id="11" w:name="_GoBack"/>
      <w:bookmarkEnd w:id="11"/>
      <w:r w:rsidRPr="00D42BAF">
        <w:t xml:space="preserve">) - </w:t>
      </w:r>
      <w:proofErr w:type="spellStart"/>
      <w:r w:rsidRPr="00D42BAF">
        <w:t>Summer</w:t>
      </w:r>
      <w:proofErr w:type="spellEnd"/>
      <w:r w:rsidRPr="00D42BAF">
        <w:t xml:space="preserve"> </w:t>
      </w:r>
      <w:proofErr w:type="spellStart"/>
      <w:r w:rsidRPr="00D42BAF">
        <w:t>school</w:t>
      </w:r>
      <w:proofErr w:type="spellEnd"/>
      <w:r w:rsidRPr="00D42BAF">
        <w:t xml:space="preserve">: </w:t>
      </w:r>
      <w:proofErr w:type="spellStart"/>
      <w:r w:rsidRPr="00D42BAF">
        <w:t>Studying</w:t>
      </w:r>
      <w:proofErr w:type="spellEnd"/>
      <w:r w:rsidRPr="00D42BAF">
        <w:t xml:space="preserve"> </w:t>
      </w:r>
      <w:proofErr w:type="spellStart"/>
      <w:r w:rsidRPr="00D42BAF">
        <w:t>economy</w:t>
      </w:r>
      <w:proofErr w:type="spellEnd"/>
      <w:r w:rsidRPr="00D42BAF">
        <w:t xml:space="preserve">, society and </w:t>
      </w:r>
      <w:proofErr w:type="spellStart"/>
      <w:r w:rsidRPr="00D42BAF">
        <w:t>nature</w:t>
      </w:r>
      <w:proofErr w:type="spellEnd"/>
      <w:r w:rsidRPr="00D42BAF">
        <w:t xml:space="preserve"> </w:t>
      </w:r>
      <w:proofErr w:type="spellStart"/>
      <w:r w:rsidRPr="00D42BAF">
        <w:t>abroad</w:t>
      </w:r>
      <w:proofErr w:type="spellEnd"/>
    </w:p>
    <w:p w:rsidR="00D42BAF" w:rsidRDefault="00D42BAF" w:rsidP="00B22A1F"/>
    <w:p w:rsidR="005C27DB" w:rsidRPr="0002574F" w:rsidRDefault="00671E45" w:rsidP="00B22A1F">
      <w:pPr>
        <w:rPr>
          <w:rFonts w:ascii="Arial" w:hAnsi="Arial" w:cs="Arial"/>
        </w:rPr>
      </w:pPr>
      <w:r>
        <w:rPr>
          <w:rFonts w:ascii="Arial" w:hAnsi="Arial" w:cs="Arial"/>
        </w:rPr>
        <w:t>Děkuji za vyřízení mé žádosti.</w:t>
      </w:r>
    </w:p>
    <w:p w:rsidR="00350CAF" w:rsidRDefault="00350CAF" w:rsidP="00B22A1F">
      <w:pPr>
        <w:rPr>
          <w:rFonts w:ascii="Arial" w:hAnsi="Arial" w:cs="Arial"/>
        </w:rPr>
      </w:pPr>
    </w:p>
    <w:p w:rsidR="005C27DB" w:rsidRPr="0002574F" w:rsidRDefault="005C27DB" w:rsidP="00B22A1F">
      <w:pPr>
        <w:rPr>
          <w:rFonts w:ascii="Arial" w:hAnsi="Arial" w:cs="Arial"/>
        </w:rPr>
      </w:pPr>
    </w:p>
    <w:p w:rsidR="005C27DB" w:rsidRPr="0002574F" w:rsidRDefault="005C27DB" w:rsidP="00B22A1F">
      <w:pPr>
        <w:jc w:val="both"/>
        <w:rPr>
          <w:rFonts w:ascii="Arial" w:hAnsi="Arial" w:cs="Arial"/>
        </w:rPr>
        <w:sectPr w:rsidR="005C27DB" w:rsidRPr="0002574F" w:rsidSect="005C27DB">
          <w:type w:val="continuous"/>
          <w:pgSz w:w="11906" w:h="16838"/>
          <w:pgMar w:top="907" w:right="1077" w:bottom="1418" w:left="964" w:header="709" w:footer="709" w:gutter="0"/>
          <w:cols w:space="708"/>
          <w:formProt w:val="0"/>
          <w:docGrid w:linePitch="360"/>
        </w:sectPr>
      </w:pPr>
    </w:p>
    <w:p w:rsidR="0002574F" w:rsidRPr="0017683E" w:rsidRDefault="0002574F" w:rsidP="0002574F">
      <w:pPr>
        <w:tabs>
          <w:tab w:val="left" w:pos="900"/>
          <w:tab w:val="left" w:leader="dot" w:pos="3780"/>
        </w:tabs>
        <w:jc w:val="center"/>
        <w:rPr>
          <w:rFonts w:ascii="Arial" w:hAnsi="Arial" w:cs="Arial"/>
          <w:sz w:val="20"/>
          <w:szCs w:val="20"/>
        </w:rPr>
      </w:pPr>
      <w:r w:rsidRPr="0017683E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B22A1F" w:rsidRPr="0017683E" w:rsidRDefault="0002574F" w:rsidP="0002574F">
      <w:pPr>
        <w:tabs>
          <w:tab w:val="left" w:pos="900"/>
          <w:tab w:val="left" w:leader="dot" w:pos="3780"/>
        </w:tabs>
        <w:jc w:val="center"/>
        <w:rPr>
          <w:rFonts w:ascii="Arial" w:hAnsi="Arial" w:cs="Arial"/>
          <w:sz w:val="20"/>
          <w:szCs w:val="20"/>
        </w:rPr>
      </w:pPr>
      <w:r w:rsidRPr="0017683E">
        <w:rPr>
          <w:rFonts w:ascii="Arial" w:hAnsi="Arial" w:cs="Arial"/>
          <w:sz w:val="20"/>
          <w:szCs w:val="20"/>
        </w:rPr>
        <w:t>datum</w:t>
      </w:r>
    </w:p>
    <w:p w:rsidR="005C27DB" w:rsidRPr="0017683E" w:rsidRDefault="00B22A1F" w:rsidP="0002574F">
      <w:pPr>
        <w:tabs>
          <w:tab w:val="left" w:pos="900"/>
          <w:tab w:val="left" w:leader="dot" w:pos="3780"/>
        </w:tabs>
        <w:jc w:val="center"/>
        <w:rPr>
          <w:rFonts w:ascii="Arial" w:hAnsi="Arial" w:cs="Arial"/>
          <w:sz w:val="20"/>
          <w:szCs w:val="20"/>
        </w:rPr>
      </w:pPr>
      <w:r w:rsidRPr="0017683E">
        <w:rPr>
          <w:rFonts w:ascii="Arial" w:hAnsi="Arial" w:cs="Arial"/>
          <w:sz w:val="20"/>
          <w:szCs w:val="20"/>
        </w:rPr>
        <w:br w:type="column"/>
      </w:r>
      <w:r w:rsidR="0002574F" w:rsidRPr="0017683E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6843B5" w:rsidRDefault="0002574F" w:rsidP="0002574F">
      <w:pPr>
        <w:tabs>
          <w:tab w:val="left" w:pos="900"/>
          <w:tab w:val="left" w:leader="dot" w:pos="3780"/>
        </w:tabs>
        <w:jc w:val="center"/>
        <w:rPr>
          <w:rFonts w:ascii="Arial" w:hAnsi="Arial" w:cs="Arial"/>
          <w:sz w:val="20"/>
          <w:szCs w:val="20"/>
        </w:rPr>
        <w:sectPr w:rsidR="006843B5" w:rsidSect="00B22A1F">
          <w:type w:val="continuous"/>
          <w:pgSz w:w="11906" w:h="16838"/>
          <w:pgMar w:top="907" w:right="1077" w:bottom="1418" w:left="964" w:header="709" w:footer="709" w:gutter="0"/>
          <w:cols w:num="2" w:space="708" w:equalWidth="0">
            <w:col w:w="4578" w:space="708"/>
            <w:col w:w="4578"/>
          </w:cols>
          <w:docGrid w:linePitch="360"/>
        </w:sectPr>
      </w:pPr>
      <w:r w:rsidRPr="0017683E">
        <w:rPr>
          <w:rFonts w:ascii="Arial" w:hAnsi="Arial" w:cs="Arial"/>
          <w:sz w:val="20"/>
          <w:szCs w:val="20"/>
        </w:rPr>
        <w:t>podpis studenta</w:t>
      </w: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Vyjádření katedry:</w:t>
      </w: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Rozhodnutí děkana:</w:t>
      </w: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Rozhodnutí rektora:</w:t>
      </w:r>
    </w:p>
    <w:sectPr w:rsidR="006843B5" w:rsidSect="006843B5">
      <w:type w:val="continuous"/>
      <w:pgSz w:w="11906" w:h="16838"/>
      <w:pgMar w:top="907" w:right="1077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73"/>
    <w:rsid w:val="00017446"/>
    <w:rsid w:val="0002574F"/>
    <w:rsid w:val="000A3BE2"/>
    <w:rsid w:val="000C5369"/>
    <w:rsid w:val="000D4CE9"/>
    <w:rsid w:val="00116851"/>
    <w:rsid w:val="001174D5"/>
    <w:rsid w:val="00123D8B"/>
    <w:rsid w:val="0017683E"/>
    <w:rsid w:val="002048C4"/>
    <w:rsid w:val="00270285"/>
    <w:rsid w:val="00294AA0"/>
    <w:rsid w:val="002D2F73"/>
    <w:rsid w:val="00321003"/>
    <w:rsid w:val="00350CAF"/>
    <w:rsid w:val="00483413"/>
    <w:rsid w:val="004C7953"/>
    <w:rsid w:val="00523E77"/>
    <w:rsid w:val="005C27DB"/>
    <w:rsid w:val="00600E49"/>
    <w:rsid w:val="006377CF"/>
    <w:rsid w:val="0064097D"/>
    <w:rsid w:val="00671E45"/>
    <w:rsid w:val="006830B9"/>
    <w:rsid w:val="006843B5"/>
    <w:rsid w:val="006A7AFF"/>
    <w:rsid w:val="007240CD"/>
    <w:rsid w:val="007253B5"/>
    <w:rsid w:val="008222B1"/>
    <w:rsid w:val="00871651"/>
    <w:rsid w:val="008C4F1B"/>
    <w:rsid w:val="008E123E"/>
    <w:rsid w:val="00936FFC"/>
    <w:rsid w:val="00973785"/>
    <w:rsid w:val="009A6C33"/>
    <w:rsid w:val="00A37979"/>
    <w:rsid w:val="00AC20FA"/>
    <w:rsid w:val="00B22A1F"/>
    <w:rsid w:val="00B35F9F"/>
    <w:rsid w:val="00B918E9"/>
    <w:rsid w:val="00BC2CBF"/>
    <w:rsid w:val="00C30729"/>
    <w:rsid w:val="00C4205E"/>
    <w:rsid w:val="00C4348C"/>
    <w:rsid w:val="00CB2BB2"/>
    <w:rsid w:val="00CE0117"/>
    <w:rsid w:val="00D266E1"/>
    <w:rsid w:val="00D42BAF"/>
    <w:rsid w:val="00DD059B"/>
    <w:rsid w:val="00DF15D5"/>
    <w:rsid w:val="00E067DF"/>
    <w:rsid w:val="00EA4673"/>
    <w:rsid w:val="00F1224B"/>
    <w:rsid w:val="00F9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6933F"/>
  <w15:chartTrackingRefBased/>
  <w15:docId w15:val="{E25100A2-4246-44A8-967F-3FC3FB00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ylupek\Dropbox\Adlo\001_EM_Dropbox\20162017_Dropbox\LS_Nepal\StudijniDokumenty\&#381;&#225;dost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Žádost.dot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</dc:title>
  <dc:subject/>
  <dc:creator>pc</dc:creator>
  <cp:keywords/>
  <dc:description/>
  <cp:lastModifiedBy>Němec Jaromír</cp:lastModifiedBy>
  <cp:revision>4</cp:revision>
  <cp:lastPrinted>2009-09-15T12:52:00Z</cp:lastPrinted>
  <dcterms:created xsi:type="dcterms:W3CDTF">2019-04-18T11:49:00Z</dcterms:created>
  <dcterms:modified xsi:type="dcterms:W3CDTF">2019-04-18T11:51:00Z</dcterms:modified>
</cp:coreProperties>
</file>