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B" w:rsidRPr="00DD059B" w:rsidRDefault="00F70E9E" w:rsidP="00017446">
      <w:pPr>
        <w:tabs>
          <w:tab w:val="left" w:pos="737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6629400" cy="1371600"/>
                <wp:effectExtent l="4445" t="0" r="0" b="63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Jméno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Ročník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6FFC" w:rsidRPr="00DD059B" w:rsidRDefault="00936FFC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Den, měsíc, rok narození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obor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Rodné číslo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Stud. </w:t>
                            </w:r>
                            <w:proofErr w:type="gramStart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skupina</w:t>
                            </w:r>
                            <w:proofErr w:type="gramEnd"/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DD059B" w:rsidRDefault="00871651" w:rsidP="00017446">
                            <w:pPr>
                              <w:tabs>
                                <w:tab w:val="left" w:leader="do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Adresa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Ev. č.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1651" w:rsidRPr="008C42F6" w:rsidRDefault="00871651" w:rsidP="00017446">
                            <w:pPr>
                              <w:tabs>
                                <w:tab w:val="left" w:pos="4860"/>
                                <w:tab w:val="left" w:pos="5580"/>
                                <w:tab w:val="left" w:leader="dot" w:pos="10080"/>
                              </w:tabs>
                              <w:spacing w:after="140"/>
                              <w:rPr>
                                <w:rFonts w:ascii="Arial" w:hAnsi="Arial" w:cs="Arial"/>
                              </w:rPr>
                            </w:pP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E-mail </w:t>
                            </w:r>
                            <w:r w:rsidRPr="00DD0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35pt;margin-top:0;width:522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WtQIAALs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" filled="f" stroked="f">
                <v:textbox>
                  <w:txbxContent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Jméno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Ročník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36FFC" w:rsidRPr="00DD059B" w:rsidRDefault="00936FFC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Den, měsíc, rok narození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</w:t>
                      </w:r>
                      <w:proofErr w:type="gramStart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>obor</w:t>
                      </w:r>
                      <w:proofErr w:type="gramEnd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Rodné číslo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Stud. </w:t>
                      </w:r>
                      <w:proofErr w:type="gramStart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>skupina</w:t>
                      </w:r>
                      <w:proofErr w:type="gramEnd"/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DD059B" w:rsidRDefault="00871651" w:rsidP="00017446">
                      <w:pPr>
                        <w:tabs>
                          <w:tab w:val="left" w:leader="do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Adresa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Ev. č.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871651" w:rsidRPr="008C42F6" w:rsidRDefault="00871651" w:rsidP="00017446">
                      <w:pPr>
                        <w:tabs>
                          <w:tab w:val="left" w:pos="4860"/>
                          <w:tab w:val="left" w:pos="5580"/>
                          <w:tab w:val="left" w:leader="dot" w:pos="10080"/>
                        </w:tabs>
                        <w:spacing w:after="140"/>
                        <w:rPr>
                          <w:rFonts w:ascii="Arial" w:hAnsi="Arial" w:cs="Arial"/>
                        </w:rPr>
                      </w:pP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E-mail </w:t>
                      </w:r>
                      <w:r w:rsidRPr="00DD059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651">
        <w:rPr>
          <w:rFonts w:ascii="Arial" w:hAnsi="Arial" w:cs="Arial"/>
        </w:rPr>
        <w:tab/>
      </w:r>
      <w:bookmarkStart w:id="0" w:name="Text1"/>
      <w:r w:rsidR="00DD059B" w:rsidRPr="00DD059B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28"/>
              <w:format w:val="Všechna první velká"/>
            </w:textInput>
          </w:ffData>
        </w:fldChar>
      </w:r>
      <w:r w:rsidR="00DD059B" w:rsidRPr="00DD059B">
        <w:rPr>
          <w:rFonts w:ascii="Arial" w:hAnsi="Arial" w:cs="Arial"/>
          <w:b/>
        </w:rPr>
        <w:instrText xml:space="preserve"> FORMTEXT </w:instrText>
      </w:r>
      <w:r w:rsidR="00DD059B" w:rsidRPr="00DD059B">
        <w:rPr>
          <w:rFonts w:ascii="Arial" w:hAnsi="Arial" w:cs="Arial"/>
          <w:b/>
        </w:rPr>
      </w:r>
      <w:r w:rsidR="00DD059B" w:rsidRPr="00DD059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DD059B" w:rsidRPr="00DD059B">
        <w:rPr>
          <w:rFonts w:ascii="Arial" w:hAnsi="Arial" w:cs="Arial"/>
          <w:b/>
        </w:rPr>
        <w:fldChar w:fldCharType="end"/>
      </w:r>
      <w:bookmarkEnd w:id="0"/>
    </w:p>
    <w:p w:rsidR="00871651" w:rsidRDefault="00871651" w:rsidP="00017446">
      <w:pPr>
        <w:tabs>
          <w:tab w:val="left" w:pos="235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1" w:name="Text2"/>
      <w:r w:rsidR="00BC2CB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0"/>
              <w:format w:val="d. MMMM yyyy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1"/>
    </w:p>
    <w:p w:rsidR="00871651" w:rsidRDefault="00871651" w:rsidP="00017446">
      <w:pPr>
        <w:tabs>
          <w:tab w:val="left" w:pos="1162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2" w:name="Text3"/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/ </w:t>
      </w:r>
      <w:bookmarkStart w:id="3" w:name="Text4"/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71651" w:rsidRDefault="00871651" w:rsidP="00017446">
      <w:pPr>
        <w:tabs>
          <w:tab w:val="left" w:pos="765"/>
          <w:tab w:val="left" w:leader="dot" w:pos="4860"/>
        </w:tabs>
        <w:spacing w:afterLines="40" w:after="96"/>
        <w:ind w:left="73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4" w:name="Text5"/>
      <w:r w:rsidR="00483413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47"/>
            </w:textInput>
          </w:ffData>
        </w:fldChar>
      </w:r>
      <w:r w:rsidR="00483413">
        <w:rPr>
          <w:rFonts w:ascii="Arial" w:hAnsi="Arial" w:cs="Arial"/>
          <w:b/>
        </w:rPr>
        <w:instrText xml:space="preserve"> FORMTEXT </w:instrText>
      </w:r>
      <w:r w:rsidR="00483413">
        <w:rPr>
          <w:rFonts w:ascii="Arial" w:hAnsi="Arial" w:cs="Arial"/>
          <w:b/>
        </w:rPr>
      </w:r>
      <w:r w:rsidR="00483413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483413">
        <w:rPr>
          <w:rFonts w:ascii="Arial" w:hAnsi="Arial" w:cs="Arial"/>
          <w:b/>
        </w:rPr>
        <w:fldChar w:fldCharType="end"/>
      </w:r>
      <w:bookmarkEnd w:id="4"/>
    </w:p>
    <w:p w:rsidR="008E123E" w:rsidRDefault="008E123E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017446" w:rsidRDefault="00017446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</w:p>
    <w:p w:rsidR="00F1224B" w:rsidRDefault="00F1224B" w:rsidP="00017446">
      <w:pPr>
        <w:tabs>
          <w:tab w:val="left" w:pos="1049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</w:rPr>
        <w:tab/>
      </w:r>
      <w:bookmarkStart w:id="5" w:name="Text6"/>
      <w:r w:rsidR="008C4F1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5"/>
    </w:p>
    <w:p w:rsidR="00F1224B" w:rsidRDefault="00F1224B" w:rsidP="00017446">
      <w:pPr>
        <w:tabs>
          <w:tab w:val="left" w:pos="1332"/>
          <w:tab w:val="left" w:leader="dot" w:pos="4860"/>
        </w:tabs>
        <w:spacing w:afterLines="40" w:after="96"/>
        <w:ind w:right="-1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6" w:name="Text7"/>
      <w:r w:rsidR="008C4F1B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6"/>
    </w:p>
    <w:p w:rsidR="00871651" w:rsidRDefault="00F1224B" w:rsidP="00017446">
      <w:pPr>
        <w:tabs>
          <w:tab w:val="left" w:pos="162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7" w:name="Text8"/>
      <w:r w:rsidR="00BC2CBF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C2CBF">
        <w:rPr>
          <w:rFonts w:ascii="Arial" w:hAnsi="Arial" w:cs="Arial"/>
          <w:b/>
        </w:rPr>
        <w:instrText xml:space="preserve"> FORMTEXT </w:instrText>
      </w:r>
      <w:r w:rsidR="00BC2CBF">
        <w:rPr>
          <w:rFonts w:ascii="Arial" w:hAnsi="Arial" w:cs="Arial"/>
          <w:b/>
        </w:rPr>
      </w:r>
      <w:r w:rsidR="00BC2CBF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BC2CBF">
        <w:rPr>
          <w:rFonts w:ascii="Arial" w:hAnsi="Arial" w:cs="Arial"/>
          <w:b/>
        </w:rPr>
        <w:fldChar w:fldCharType="end"/>
      </w:r>
      <w:bookmarkEnd w:id="7"/>
    </w:p>
    <w:p w:rsidR="00F1224B" w:rsidRDefault="00F1224B" w:rsidP="00017446">
      <w:pPr>
        <w:tabs>
          <w:tab w:val="left" w:pos="900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8" w:name="Text9"/>
      <w:r w:rsidR="008C4F1B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8"/>
    </w:p>
    <w:p w:rsidR="00F1224B" w:rsidRDefault="00F1224B" w:rsidP="00017446">
      <w:pPr>
        <w:tabs>
          <w:tab w:val="left" w:pos="964"/>
          <w:tab w:val="left" w:leader="dot" w:pos="4860"/>
        </w:tabs>
        <w:spacing w:afterLines="40" w:after="9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9" w:name="Text10"/>
      <w:r w:rsidR="008C4F1B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8C4F1B">
        <w:rPr>
          <w:rFonts w:ascii="Arial" w:hAnsi="Arial" w:cs="Arial"/>
          <w:b/>
        </w:rPr>
        <w:instrText xml:space="preserve"> FORMTEXT </w:instrText>
      </w:r>
      <w:r w:rsidR="008C4F1B">
        <w:rPr>
          <w:rFonts w:ascii="Arial" w:hAnsi="Arial" w:cs="Arial"/>
          <w:b/>
        </w:rPr>
      </w:r>
      <w:r w:rsidR="008C4F1B">
        <w:rPr>
          <w:rFonts w:ascii="Arial" w:hAnsi="Arial" w:cs="Arial"/>
          <w:b/>
        </w:rPr>
        <w:fldChar w:fldCharType="separate"/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017446">
        <w:rPr>
          <w:rFonts w:ascii="Arial" w:hAnsi="Arial" w:cs="Arial"/>
          <w:b/>
          <w:noProof/>
        </w:rPr>
        <w:t> </w:t>
      </w:r>
      <w:r w:rsidR="008C4F1B">
        <w:rPr>
          <w:rFonts w:ascii="Arial" w:hAnsi="Arial" w:cs="Arial"/>
          <w:b/>
        </w:rPr>
        <w:fldChar w:fldCharType="end"/>
      </w:r>
      <w:bookmarkEnd w:id="9"/>
    </w:p>
    <w:p w:rsidR="008E123E" w:rsidRDefault="008E123E" w:rsidP="00DD059B">
      <w:pPr>
        <w:tabs>
          <w:tab w:val="left" w:pos="900"/>
          <w:tab w:val="left" w:leader="dot" w:pos="4860"/>
        </w:tabs>
        <w:spacing w:afterLines="30" w:after="72"/>
        <w:rPr>
          <w:rFonts w:ascii="Arial" w:hAnsi="Arial" w:cs="Arial"/>
          <w:b/>
        </w:rPr>
      </w:pPr>
    </w:p>
    <w:p w:rsidR="00F1224B" w:rsidRDefault="00F1224B" w:rsidP="00871651">
      <w:pPr>
        <w:tabs>
          <w:tab w:val="left" w:pos="900"/>
          <w:tab w:val="left" w:leader="dot" w:pos="4860"/>
        </w:tabs>
        <w:spacing w:after="120"/>
        <w:rPr>
          <w:rFonts w:ascii="Arial" w:hAnsi="Arial" w:cs="Arial"/>
          <w:b/>
        </w:rPr>
        <w:sectPr w:rsidR="00F1224B" w:rsidSect="00DD059B">
          <w:type w:val="continuous"/>
          <w:pgSz w:w="11906" w:h="16838"/>
          <w:pgMar w:top="719" w:right="746" w:bottom="1418" w:left="964" w:header="709" w:footer="709" w:gutter="0"/>
          <w:cols w:num="2" w:space="708" w:equalWidth="0">
            <w:col w:w="4796" w:space="490"/>
            <w:col w:w="4910"/>
          </w:cols>
          <w:docGrid w:linePitch="360"/>
        </w:sectPr>
      </w:pPr>
    </w:p>
    <w:p w:rsidR="005C27DB" w:rsidRPr="00017446" w:rsidRDefault="005C27DB" w:rsidP="005C27DB">
      <w:pPr>
        <w:jc w:val="center"/>
        <w:rPr>
          <w:rFonts w:ascii="Arial" w:hAnsi="Arial" w:cs="Arial"/>
          <w:b/>
          <w:spacing w:val="20"/>
          <w:sz w:val="56"/>
          <w:szCs w:val="56"/>
        </w:rPr>
      </w:pPr>
      <w:r w:rsidRPr="00017446">
        <w:rPr>
          <w:rFonts w:ascii="Arial" w:hAnsi="Arial" w:cs="Arial"/>
          <w:b/>
          <w:spacing w:val="20"/>
          <w:sz w:val="58"/>
          <w:szCs w:val="58"/>
        </w:rPr>
        <w:t>ŽÁDOST</w:t>
      </w: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p w:rsidR="005C27DB" w:rsidRDefault="005C27DB" w:rsidP="005C27DB">
      <w:pPr>
        <w:jc w:val="center"/>
        <w:rPr>
          <w:rFonts w:ascii="Arial" w:hAnsi="Arial" w:cs="Arial"/>
          <w:sz w:val="52"/>
          <w:szCs w:val="52"/>
        </w:rPr>
      </w:pPr>
    </w:p>
    <w:bookmarkStart w:id="10" w:name="Text11"/>
    <w:p w:rsidR="005C27DB" w:rsidRPr="00C4205E" w:rsidRDefault="00F70E9E" w:rsidP="00017446">
      <w:pPr>
        <w:tabs>
          <w:tab w:val="left" w:leader="dot" w:pos="9865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372860" cy="237490"/>
                <wp:effectExtent l="0" t="0" r="1905" b="19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5E" w:rsidRPr="00483413" w:rsidRDefault="00C4205E" w:rsidP="00350CAF">
                            <w:pPr>
                              <w:tabs>
                                <w:tab w:val="left" w:leader="dot" w:pos="986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834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4.15pt;margin-top:3.85pt;width:501.8pt;height: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xj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" filled="f" stroked="f">
                <v:textbox style="mso-fit-shape-to-text:t">
                  <w:txbxContent>
                    <w:p w:rsidR="00C4205E" w:rsidRPr="00483413" w:rsidRDefault="00C4205E" w:rsidP="00350CAF">
                      <w:pPr>
                        <w:tabs>
                          <w:tab w:val="left" w:leader="dot" w:pos="986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8341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 w:rsidR="00C30729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Předmět žádosti"/>
              <w:maxLength w:val="100"/>
            </w:textInput>
          </w:ffData>
        </w:fldChar>
      </w:r>
      <w:r w:rsidR="00C30729">
        <w:rPr>
          <w:rFonts w:ascii="Arial" w:hAnsi="Arial" w:cs="Arial"/>
          <w:sz w:val="28"/>
          <w:szCs w:val="28"/>
        </w:rPr>
        <w:instrText xml:space="preserve"> FORMTEXT </w:instrText>
      </w:r>
      <w:r w:rsidR="00C30729">
        <w:rPr>
          <w:rFonts w:ascii="Arial" w:hAnsi="Arial" w:cs="Arial"/>
          <w:sz w:val="28"/>
          <w:szCs w:val="28"/>
        </w:rPr>
      </w:r>
      <w:r w:rsidR="00C30729">
        <w:rPr>
          <w:rFonts w:ascii="Arial" w:hAnsi="Arial" w:cs="Arial"/>
          <w:sz w:val="28"/>
          <w:szCs w:val="28"/>
        </w:rPr>
        <w:fldChar w:fldCharType="separate"/>
      </w:r>
      <w:r w:rsidR="00782AAE">
        <w:rPr>
          <w:rFonts w:ascii="Arial" w:hAnsi="Arial" w:cs="Arial"/>
          <w:noProof/>
          <w:sz w:val="28"/>
          <w:szCs w:val="28"/>
        </w:rPr>
        <w:t>Žádost o výjezd</w:t>
      </w:r>
      <w:r w:rsidR="00C30729">
        <w:rPr>
          <w:rFonts w:ascii="Arial" w:hAnsi="Arial" w:cs="Arial"/>
          <w:sz w:val="28"/>
          <w:szCs w:val="28"/>
        </w:rPr>
        <w:fldChar w:fldCharType="end"/>
      </w: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5C27DB" w:rsidRDefault="005C27DB">
      <w:pPr>
        <w:rPr>
          <w:rFonts w:ascii="Arial" w:hAnsi="Arial" w:cs="Arial"/>
          <w:u w:val="single"/>
        </w:rPr>
      </w:pPr>
    </w:p>
    <w:p w:rsidR="005C27DB" w:rsidRPr="007240CD" w:rsidRDefault="005C27DB" w:rsidP="005C27DB">
      <w:pPr>
        <w:jc w:val="center"/>
        <w:rPr>
          <w:rFonts w:ascii="Arial" w:hAnsi="Arial" w:cs="Arial"/>
          <w:sz w:val="20"/>
          <w:szCs w:val="20"/>
        </w:rPr>
      </w:pPr>
      <w:r w:rsidRPr="007240CD">
        <w:rPr>
          <w:rFonts w:ascii="Arial" w:hAnsi="Arial" w:cs="Arial"/>
          <w:sz w:val="20"/>
          <w:szCs w:val="20"/>
        </w:rPr>
        <w:t>Odůvodnění žádosti:</w:t>
      </w:r>
    </w:p>
    <w:p w:rsidR="00B22A1F" w:rsidRDefault="00B22A1F" w:rsidP="005C27DB">
      <w:pPr>
        <w:jc w:val="center"/>
        <w:rPr>
          <w:rFonts w:ascii="Arial" w:hAnsi="Arial" w:cs="Arial"/>
        </w:rPr>
        <w:sectPr w:rsidR="00B22A1F" w:rsidSect="005C27DB">
          <w:type w:val="continuous"/>
          <w:pgSz w:w="11906" w:h="16838"/>
          <w:pgMar w:top="907" w:right="1077" w:bottom="1418" w:left="964" w:header="709" w:footer="709" w:gutter="0"/>
          <w:cols w:space="708"/>
          <w:docGrid w:linePitch="360"/>
        </w:sectPr>
      </w:pPr>
    </w:p>
    <w:p w:rsidR="005C27DB" w:rsidRPr="0002574F" w:rsidRDefault="00F70E9E" w:rsidP="002702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5715</wp:posOffset>
                </wp:positionV>
                <wp:extent cx="1424940" cy="0"/>
                <wp:effectExtent l="12700" t="8890" r="10160" b="1016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2577" id="Line 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.45pt" to="30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akGQIAADM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"/>
            </w:pict>
          </mc:Fallback>
        </mc:AlternateContent>
      </w: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Default="00782AAE" w:rsidP="00B22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="00EB7EDB">
        <w:rPr>
          <w:rFonts w:ascii="Arial" w:hAnsi="Arial" w:cs="Arial"/>
        </w:rPr>
        <w:t>o zadání výjezdu do UIS v rámci letní školy:</w:t>
      </w:r>
      <w:r w:rsidR="00A50864">
        <w:t xml:space="preserve"> název LŠ:</w:t>
      </w:r>
    </w:p>
    <w:p w:rsidR="00EB7EDB" w:rsidRDefault="00EB7EDB" w:rsidP="00B22A1F">
      <w:pPr>
        <w:rPr>
          <w:rFonts w:ascii="Arial" w:hAnsi="Arial" w:cs="Arial"/>
        </w:rPr>
      </w:pPr>
    </w:p>
    <w:p w:rsidR="00A50864" w:rsidRDefault="00A50864" w:rsidP="00B22A1F">
      <w:r>
        <w:t>Konané ve spolupráci s univerzitou:</w:t>
      </w:r>
    </w:p>
    <w:p w:rsidR="00A50864" w:rsidRDefault="00A50864" w:rsidP="00B22A1F">
      <w:r>
        <w:t xml:space="preserve">Země: </w:t>
      </w:r>
    </w:p>
    <w:p w:rsidR="00A50864" w:rsidRDefault="00A50864" w:rsidP="00B22A1F"/>
    <w:p w:rsidR="00EB7EDB" w:rsidRDefault="00A50864" w:rsidP="00B22A1F">
      <w:r>
        <w:t>Forma výjezdu: = jiná forma stáže =</w:t>
      </w:r>
    </w:p>
    <w:p w:rsidR="00A50864" w:rsidRDefault="00A50864" w:rsidP="00B22A1F"/>
    <w:p w:rsidR="0006248E" w:rsidRDefault="00A50864" w:rsidP="00B22A1F">
      <w:r>
        <w:t>V termínu od ___________</w:t>
      </w:r>
      <w:r w:rsidR="0006248E">
        <w:t xml:space="preserve"> </w:t>
      </w:r>
      <w:proofErr w:type="gramStart"/>
      <w:r w:rsidR="0006248E">
        <w:t xml:space="preserve">do </w:t>
      </w:r>
      <w:r>
        <w:t>____________ .</w:t>
      </w:r>
      <w:proofErr w:type="gramEnd"/>
    </w:p>
    <w:p w:rsidR="005C27DB" w:rsidRDefault="005C27DB" w:rsidP="00B22A1F">
      <w:pPr>
        <w:rPr>
          <w:rFonts w:ascii="Arial" w:hAnsi="Arial" w:cs="Arial"/>
        </w:rPr>
      </w:pPr>
    </w:p>
    <w:p w:rsidR="00B22A1F" w:rsidRDefault="00B22A1F" w:rsidP="00B22A1F">
      <w:pPr>
        <w:rPr>
          <w:rFonts w:ascii="Arial" w:hAnsi="Arial" w:cs="Arial"/>
        </w:rPr>
      </w:pPr>
    </w:p>
    <w:p w:rsidR="00B22A1F" w:rsidRDefault="00B22A1F" w:rsidP="00B22A1F">
      <w:pPr>
        <w:rPr>
          <w:rFonts w:ascii="Arial" w:hAnsi="Arial" w:cs="Arial"/>
        </w:rPr>
      </w:pPr>
    </w:p>
    <w:p w:rsidR="005C27DB" w:rsidRPr="0002574F" w:rsidRDefault="005C27DB" w:rsidP="00270285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350CAF" w:rsidRDefault="001B2B9A" w:rsidP="00B22A1F">
      <w:pPr>
        <w:rPr>
          <w:rFonts w:ascii="Arial" w:hAnsi="Arial" w:cs="Arial"/>
        </w:rPr>
      </w:pPr>
      <w:r w:rsidRPr="001B2B9A">
        <w:t>Děkuji za vyřízení mé žádosti.</w:t>
      </w:r>
      <w:bookmarkStart w:id="11" w:name="_GoBack"/>
      <w:bookmarkEnd w:id="11"/>
    </w:p>
    <w:p w:rsidR="00350CAF" w:rsidRDefault="00350CAF" w:rsidP="00B22A1F">
      <w:pPr>
        <w:rPr>
          <w:rFonts w:ascii="Arial" w:hAnsi="Arial" w:cs="Arial"/>
        </w:rPr>
      </w:pPr>
    </w:p>
    <w:p w:rsidR="00350CAF" w:rsidRDefault="00350CAF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rPr>
          <w:rFonts w:ascii="Arial" w:hAnsi="Arial" w:cs="Arial"/>
        </w:rPr>
      </w:pPr>
    </w:p>
    <w:p w:rsidR="005C27DB" w:rsidRPr="0002574F" w:rsidRDefault="005C27DB" w:rsidP="00B22A1F">
      <w:pPr>
        <w:jc w:val="both"/>
        <w:rPr>
          <w:rFonts w:ascii="Arial" w:hAnsi="Arial" w:cs="Arial"/>
        </w:rPr>
        <w:sectPr w:rsidR="005C27DB" w:rsidRPr="0002574F" w:rsidSect="005C27DB">
          <w:type w:val="continuous"/>
          <w:pgSz w:w="11906" w:h="16838"/>
          <w:pgMar w:top="907" w:right="1077" w:bottom="1418" w:left="964" w:header="709" w:footer="709" w:gutter="0"/>
          <w:cols w:space="708"/>
          <w:formProt w:val="0"/>
          <w:docGrid w:linePitch="360"/>
        </w:sectPr>
      </w:pPr>
    </w:p>
    <w:p w:rsidR="0002574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B22A1F" w:rsidRPr="0017683E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t>datum</w:t>
      </w:r>
    </w:p>
    <w:p w:rsidR="005C27DB" w:rsidRPr="0017683E" w:rsidRDefault="00B22A1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</w:pPr>
      <w:r w:rsidRPr="0017683E">
        <w:rPr>
          <w:rFonts w:ascii="Arial" w:hAnsi="Arial" w:cs="Arial"/>
          <w:sz w:val="20"/>
          <w:szCs w:val="20"/>
        </w:rPr>
        <w:br w:type="column"/>
      </w:r>
      <w:r w:rsidR="0002574F" w:rsidRPr="0017683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843B5" w:rsidRDefault="0002574F" w:rsidP="0002574F">
      <w:pPr>
        <w:tabs>
          <w:tab w:val="left" w:pos="900"/>
          <w:tab w:val="left" w:leader="dot" w:pos="3780"/>
        </w:tabs>
        <w:jc w:val="center"/>
        <w:rPr>
          <w:rFonts w:ascii="Arial" w:hAnsi="Arial" w:cs="Arial"/>
          <w:sz w:val="20"/>
          <w:szCs w:val="20"/>
        </w:rPr>
        <w:sectPr w:rsidR="006843B5" w:rsidSect="00B22A1F">
          <w:type w:val="continuous"/>
          <w:pgSz w:w="11906" w:h="16838"/>
          <w:pgMar w:top="907" w:right="1077" w:bottom="1418" w:left="964" w:header="709" w:footer="709" w:gutter="0"/>
          <w:cols w:num="2" w:space="708" w:equalWidth="0">
            <w:col w:w="4578" w:space="708"/>
            <w:col w:w="4578"/>
          </w:cols>
          <w:docGrid w:linePitch="360"/>
        </w:sectPr>
      </w:pPr>
      <w:r w:rsidRPr="0017683E">
        <w:rPr>
          <w:rFonts w:ascii="Arial" w:hAnsi="Arial" w:cs="Arial"/>
          <w:sz w:val="20"/>
          <w:szCs w:val="20"/>
        </w:rPr>
        <w:t>podpis studenta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Vyjádření katedry: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děkana:</w:t>
      </w: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</w:p>
    <w:p w:rsidR="006843B5" w:rsidRDefault="006843B5" w:rsidP="006843B5">
      <w:pPr>
        <w:tabs>
          <w:tab w:val="left" w:pos="900"/>
          <w:tab w:val="left" w:leader="do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rektora:</w:t>
      </w:r>
    </w:p>
    <w:sectPr w:rsidR="006843B5" w:rsidSect="006843B5">
      <w:type w:val="continuous"/>
      <w:pgSz w:w="11906" w:h="16838"/>
      <w:pgMar w:top="907" w:right="107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1"/>
    <w:rsid w:val="00017446"/>
    <w:rsid w:val="0002574F"/>
    <w:rsid w:val="0006248E"/>
    <w:rsid w:val="000A3BE2"/>
    <w:rsid w:val="000C5369"/>
    <w:rsid w:val="000D4CE9"/>
    <w:rsid w:val="001119B1"/>
    <w:rsid w:val="00116851"/>
    <w:rsid w:val="001174D5"/>
    <w:rsid w:val="00123D8B"/>
    <w:rsid w:val="0017683E"/>
    <w:rsid w:val="001B2B9A"/>
    <w:rsid w:val="002048C4"/>
    <w:rsid w:val="00270285"/>
    <w:rsid w:val="002D2F73"/>
    <w:rsid w:val="00321003"/>
    <w:rsid w:val="00350CAF"/>
    <w:rsid w:val="00483413"/>
    <w:rsid w:val="004C7953"/>
    <w:rsid w:val="00523E77"/>
    <w:rsid w:val="005C27DB"/>
    <w:rsid w:val="00600E49"/>
    <w:rsid w:val="006377CF"/>
    <w:rsid w:val="0064097D"/>
    <w:rsid w:val="006843B5"/>
    <w:rsid w:val="006A7AFF"/>
    <w:rsid w:val="007240CD"/>
    <w:rsid w:val="00782AAE"/>
    <w:rsid w:val="00871651"/>
    <w:rsid w:val="008C4F1B"/>
    <w:rsid w:val="008E123E"/>
    <w:rsid w:val="008E2DB4"/>
    <w:rsid w:val="00936FFC"/>
    <w:rsid w:val="00973785"/>
    <w:rsid w:val="009A6C33"/>
    <w:rsid w:val="00A37979"/>
    <w:rsid w:val="00A50864"/>
    <w:rsid w:val="00A54D54"/>
    <w:rsid w:val="00AC20FA"/>
    <w:rsid w:val="00B22A1F"/>
    <w:rsid w:val="00B35F9F"/>
    <w:rsid w:val="00B918E9"/>
    <w:rsid w:val="00BC2CBF"/>
    <w:rsid w:val="00C30729"/>
    <w:rsid w:val="00C4205E"/>
    <w:rsid w:val="00C4348C"/>
    <w:rsid w:val="00CB2BB2"/>
    <w:rsid w:val="00CE0117"/>
    <w:rsid w:val="00D266E1"/>
    <w:rsid w:val="00DD059B"/>
    <w:rsid w:val="00DF15D5"/>
    <w:rsid w:val="00E067DF"/>
    <w:rsid w:val="00EB7EDB"/>
    <w:rsid w:val="00F1224B"/>
    <w:rsid w:val="00F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6AEC-0EA8-432F-BA7A-1C68B25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lupek\Dropbox\Adlo\001_EM_Dropbox\20162017_Dropbox\LS_Nepal\StudijniDokumenty\&#381;&#225;do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Žádost.dot</Template>
  <TotalTime>8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pc</dc:creator>
  <cp:keywords/>
  <dc:description/>
  <cp:lastModifiedBy>Výlupková Dana</cp:lastModifiedBy>
  <cp:revision>10</cp:revision>
  <cp:lastPrinted>2009-09-15T12:52:00Z</cp:lastPrinted>
  <dcterms:created xsi:type="dcterms:W3CDTF">2017-08-30T13:00:00Z</dcterms:created>
  <dcterms:modified xsi:type="dcterms:W3CDTF">2018-04-09T11:33:00Z</dcterms:modified>
</cp:coreProperties>
</file>