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53F1" w14:textId="77777777" w:rsidR="00FB4CE6" w:rsidRPr="00FB4CE6" w:rsidRDefault="00FB4CE6" w:rsidP="00FB4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FB4CE6">
        <w:rPr>
          <w:rFonts w:ascii="Calibri" w:eastAsia="Times New Roman" w:hAnsi="Calibri" w:cs="Segoe UI"/>
          <w:lang w:val="en-GB" w:eastAsia="en-GB"/>
        </w:rPr>
        <w:t> </w:t>
      </w:r>
    </w:p>
    <w:p w14:paraId="5BF23996" w14:textId="05A20344" w:rsidR="00FB4CE6" w:rsidRPr="00831294" w:rsidRDefault="00FB4CE6" w:rsidP="00FB4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0"/>
          <w:szCs w:val="18"/>
          <w:lang w:val="en-GB" w:eastAsia="en-GB"/>
        </w:rPr>
      </w:pPr>
      <w:r w:rsidRPr="00831294">
        <w:rPr>
          <w:rFonts w:ascii="Calibri" w:eastAsia="Times New Roman" w:hAnsi="Calibri" w:cs="Segoe UI"/>
          <w:b/>
          <w:bCs/>
          <w:sz w:val="24"/>
          <w:lang w:val="en-GB" w:eastAsia="en-GB"/>
        </w:rPr>
        <w:t>A</w:t>
      </w:r>
      <w:r w:rsidR="0006346E">
        <w:rPr>
          <w:rFonts w:ascii="Calibri" w:eastAsia="Times New Roman" w:hAnsi="Calibri" w:cs="Segoe UI"/>
          <w:b/>
          <w:bCs/>
          <w:sz w:val="24"/>
          <w:lang w:val="en-GB" w:eastAsia="en-GB"/>
        </w:rPr>
        <w:t>rrival certificate</w:t>
      </w:r>
    </w:p>
    <w:p w14:paraId="76982534" w14:textId="77777777" w:rsidR="00FB4CE6" w:rsidRPr="00FB4CE6" w:rsidRDefault="00FB4CE6" w:rsidP="00FB4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FB4CE6">
        <w:rPr>
          <w:rFonts w:ascii="Calibri" w:eastAsia="Times New Roman" w:hAnsi="Calibri" w:cs="Segoe UI"/>
          <w:lang w:val="en-GB" w:eastAsia="en-GB"/>
        </w:rPr>
        <w:t> </w:t>
      </w:r>
    </w:p>
    <w:tbl>
      <w:tblPr>
        <w:tblW w:w="9355" w:type="dxa"/>
        <w:tblInd w:w="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119"/>
        <w:gridCol w:w="1398"/>
        <w:gridCol w:w="1258"/>
        <w:gridCol w:w="1125"/>
        <w:gridCol w:w="1401"/>
        <w:gridCol w:w="2186"/>
      </w:tblGrid>
      <w:tr w:rsidR="00FB4CE6" w:rsidRPr="00831294" w14:paraId="323FA7DB" w14:textId="77777777" w:rsidTr="00FB4CE6">
        <w:trPr>
          <w:trHeight w:val="735"/>
        </w:trPr>
        <w:tc>
          <w:tcPr>
            <w:tcW w:w="7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D82371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Student</w:t>
            </w: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0FD48118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66691D6E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699AE923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EEDE4B" w14:textId="58A263F2" w:rsidR="00FB4CE6" w:rsidRPr="00831294" w:rsidRDefault="00D66E71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First</w:t>
            </w:r>
            <w:r w:rsidR="00FB4CE6" w:rsidRPr="00831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 xml:space="preserve"> name(s)</w:t>
            </w:r>
            <w:r w:rsidR="00FB4CE6"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44D2E9BE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6043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5DF9A9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 </w:t>
            </w:r>
          </w:p>
        </w:tc>
      </w:tr>
      <w:tr w:rsidR="00FB4CE6" w:rsidRPr="00831294" w14:paraId="5426D089" w14:textId="77777777" w:rsidTr="00FB4CE6">
        <w:trPr>
          <w:trHeight w:val="675"/>
        </w:trPr>
        <w:tc>
          <w:tcPr>
            <w:tcW w:w="77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173FC5" w14:textId="77777777" w:rsidR="00FB4CE6" w:rsidRPr="00831294" w:rsidRDefault="00FB4CE6" w:rsidP="00FB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F63FC8" w14:textId="11D8310B" w:rsidR="00FB4CE6" w:rsidRPr="00831294" w:rsidRDefault="00D66E71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Last</w:t>
            </w:r>
            <w:r w:rsidR="00FB4CE6" w:rsidRPr="00831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 xml:space="preserve"> name(s)</w:t>
            </w:r>
            <w:r w:rsidR="00FB4CE6"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06F9C5FC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2CFE5C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 </w:t>
            </w:r>
          </w:p>
        </w:tc>
      </w:tr>
      <w:tr w:rsidR="00FB4CE6" w:rsidRPr="00831294" w14:paraId="3C0FF93E" w14:textId="77777777" w:rsidTr="00FB4CE6">
        <w:trPr>
          <w:trHeight w:val="630"/>
        </w:trPr>
        <w:tc>
          <w:tcPr>
            <w:tcW w:w="7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1AEBB0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Institution</w:t>
            </w: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53D0A98F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0705BF13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027FF381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01AD46CD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381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DD67B4" w14:textId="77777777" w:rsidR="00FB4CE6" w:rsidRDefault="00FB4CE6" w:rsidP="0083129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>Erasmus code of the sending institution:</w:t>
            </w:r>
          </w:p>
          <w:p w14:paraId="640902A5" w14:textId="092DA9F2" w:rsidR="00831294" w:rsidRPr="00831294" w:rsidRDefault="00831294" w:rsidP="008312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4768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6FD222" w14:textId="77777777" w:rsidR="00D66E71" w:rsidRPr="00831294" w:rsidRDefault="00D66E71" w:rsidP="00D66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val="en-GB" w:eastAsia="en-GB"/>
              </w:rPr>
              <w:t>CZ PRAHA02</w:t>
            </w:r>
            <w:r w:rsidRPr="00831294"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  <w:t> </w:t>
            </w:r>
          </w:p>
          <w:p w14:paraId="48B753A0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  <w:t> </w:t>
            </w:r>
          </w:p>
        </w:tc>
      </w:tr>
      <w:tr w:rsidR="00FB4CE6" w:rsidRPr="00831294" w14:paraId="30BCBFBD" w14:textId="77777777" w:rsidTr="00FB4CE6">
        <w:trPr>
          <w:trHeight w:val="405"/>
        </w:trPr>
        <w:tc>
          <w:tcPr>
            <w:tcW w:w="77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D98A60" w14:textId="77777777" w:rsidR="00FB4CE6" w:rsidRPr="00831294" w:rsidRDefault="00FB4CE6" w:rsidP="00FB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7E5C3" w14:textId="5398010E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014639F1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>Erasmus code of the receiving institution:</w:t>
            </w: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7E298CB1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Times New Roman" w:eastAsia="Times New Roman" w:hAnsi="Times New Roman" w:cs="Times New Roman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4768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5CF42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  <w:t> </w:t>
            </w:r>
          </w:p>
        </w:tc>
      </w:tr>
      <w:tr w:rsidR="00FB4CE6" w:rsidRPr="00831294" w14:paraId="5E0745BF" w14:textId="77777777" w:rsidTr="00FB4CE6">
        <w:trPr>
          <w:trHeight w:val="2550"/>
        </w:trPr>
        <w:tc>
          <w:tcPr>
            <w:tcW w:w="935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14884E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32BDFF97" w14:textId="4F9C0B13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>Actual dates of the start</w:t>
            </w: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2"/>
                <w:vertAlign w:val="superscript"/>
                <w:lang w:val="en-GB" w:eastAsia="en-GB"/>
              </w:rPr>
              <w:t>1</w:t>
            </w: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> </w:t>
            </w:r>
            <w:r w:rsidR="0006346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 xml:space="preserve">or </w:t>
            </w: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 xml:space="preserve">the </w:t>
            </w:r>
            <w:r w:rsidR="0006346E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 xml:space="preserve">arrival </w:t>
            </w: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2"/>
                <w:vertAlign w:val="superscript"/>
                <w:lang w:val="en-GB" w:eastAsia="en-GB"/>
              </w:rPr>
              <w:t>2</w:t>
            </w:r>
            <w:r w:rsidRPr="00831294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en-GB" w:eastAsia="en-GB"/>
              </w:rPr>
              <w:t> of the study period:</w:t>
            </w: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15C69FB0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</w:p>
          <w:p w14:paraId="3E0302DF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1491F5A3" w14:textId="3F13C599" w:rsidR="00FB4CE6" w:rsidRDefault="00E478E9" w:rsidP="00FB4CE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</w:t>
            </w:r>
            <w:r w:rsidR="0006346E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Arrival to receiving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</w:t>
            </w:r>
            <w:r w:rsidR="0006346E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organisation on </w:t>
            </w:r>
            <w:r w:rsidR="00FB4CE6" w:rsidRPr="00831294"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>[day/month/</w:t>
            </w:r>
            <w:r w:rsidR="00831294" w:rsidRPr="00831294"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>year]</w:t>
            </w:r>
            <w:r w:rsidR="00831294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 _</w:t>
            </w:r>
            <w:r w:rsidR="00FB4CE6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_________________</w:t>
            </w:r>
            <w:r w:rsidR="00831294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_</w:t>
            </w:r>
          </w:p>
          <w:p w14:paraId="0703DF69" w14:textId="6E12C92D" w:rsidR="00E478E9" w:rsidRDefault="00E478E9" w:rsidP="00FB4CE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</w:pPr>
          </w:p>
          <w:p w14:paraId="56FFF9BC" w14:textId="4DF19341" w:rsidR="00182C2D" w:rsidRDefault="00182C2D" w:rsidP="00182C2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  <w:t>(Cross out what does not apply</w:t>
            </w:r>
            <w:r w:rsidR="00223E53"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  <w:t xml:space="preserve"> or specify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en-GB"/>
              </w:rPr>
              <w:t>)</w:t>
            </w:r>
          </w:p>
          <w:p w14:paraId="7D8D24C3" w14:textId="77777777" w:rsidR="0006346E" w:rsidRDefault="00E478E9" w:rsidP="00E478E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*</w:t>
            </w:r>
            <w:proofErr w:type="gramStart"/>
            <w:r w:rsidR="0006346E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start</w:t>
            </w:r>
            <w:proofErr w:type="gramEnd"/>
            <w:r w:rsidR="0006346E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of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virtual mobility</w:t>
            </w:r>
            <w:r w:rsidR="00BE18CD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</w:t>
            </w:r>
            <w:r w:rsidR="0006346E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(present at receiving institution / from home country</w:t>
            </w:r>
            <w:r w:rsidR="00BE18CD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</w:t>
            </w:r>
            <w:r w:rsidR="00BE18CD" w:rsidRPr="00831294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from</w:t>
            </w:r>
            <w:r w:rsidR="00BE18CD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 </w:t>
            </w:r>
          </w:p>
          <w:p w14:paraId="475D8D07" w14:textId="797F4E3A" w:rsidR="00BE18CD" w:rsidRDefault="0006346E" w:rsidP="00E478E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 xml:space="preserve">                                                                                                                                         </w:t>
            </w:r>
            <w:r w:rsidR="00BE18CD" w:rsidRPr="00831294"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>[day/month/year]</w:t>
            </w:r>
            <w:r w:rsidR="00BE18CD"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 xml:space="preserve"> </w:t>
            </w:r>
            <w:r w:rsidR="00BE18CD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_____________</w:t>
            </w:r>
          </w:p>
          <w:p w14:paraId="7F11015C" w14:textId="77777777" w:rsidR="00223E53" w:rsidRDefault="00223E53" w:rsidP="00E478E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</w:pPr>
          </w:p>
          <w:p w14:paraId="43CDB466" w14:textId="7F880D8C" w:rsidR="00223E53" w:rsidRDefault="00F716C4" w:rsidP="00E478E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 </w:t>
            </w:r>
            <w:r w:rsidR="00BE18CD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*</w:t>
            </w:r>
            <w:r w:rsidR="00911416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quarantine</w:t>
            </w:r>
            <w:r w:rsidR="00223E53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/ welcome week (intensive language course)</w:t>
            </w:r>
          </w:p>
          <w:p w14:paraId="217CB4F7" w14:textId="77777777" w:rsidR="0006346E" w:rsidRDefault="0006346E" w:rsidP="00E478E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</w:pPr>
          </w:p>
          <w:p w14:paraId="6AB63F02" w14:textId="19557C23" w:rsidR="00E478E9" w:rsidRPr="00831294" w:rsidRDefault="00223E53" w:rsidP="00E47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   </w:t>
            </w:r>
            <w:r w:rsidR="0006346E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                                </w:t>
            </w:r>
            <w:r w:rsidR="00911416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 xml:space="preserve"> </w:t>
            </w:r>
            <w:r w:rsidR="00E478E9" w:rsidRPr="00831294">
              <w:rPr>
                <w:rFonts w:ascii="Calibri" w:eastAsia="Times New Roman" w:hAnsi="Calibri" w:cs="Times New Roman"/>
                <w:b/>
                <w:bCs/>
                <w:sz w:val="18"/>
                <w:lang w:val="en-GB" w:eastAsia="en-GB"/>
              </w:rPr>
              <w:t>from</w:t>
            </w:r>
            <w:r w:rsidR="00E478E9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 </w:t>
            </w:r>
            <w:r w:rsidR="00E478E9" w:rsidRPr="00831294"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>[day/month/year]</w:t>
            </w:r>
            <w:r w:rsidR="00911416"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 xml:space="preserve"> </w:t>
            </w:r>
            <w:r w:rsidR="00E478E9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_____________ </w:t>
            </w:r>
            <w:r w:rsidR="00E478E9" w:rsidRPr="00182649">
              <w:rPr>
                <w:rFonts w:ascii="Calibri" w:eastAsia="Times New Roman" w:hAnsi="Calibri" w:cs="Times New Roman"/>
                <w:b/>
                <w:sz w:val="18"/>
                <w:lang w:val="en-GB" w:eastAsia="en-GB"/>
              </w:rPr>
              <w:t>till </w:t>
            </w:r>
            <w:r w:rsidR="00E478E9" w:rsidRPr="00831294">
              <w:rPr>
                <w:rFonts w:ascii="Calibri" w:eastAsia="Times New Roman" w:hAnsi="Calibri" w:cs="Times New Roman"/>
                <w:i/>
                <w:iCs/>
                <w:sz w:val="18"/>
                <w:lang w:val="en-GB" w:eastAsia="en-GB"/>
              </w:rPr>
              <w:t>[day/month/year] </w:t>
            </w:r>
            <w:r w:rsidR="00E478E9" w:rsidRPr="00831294">
              <w:rPr>
                <w:rFonts w:ascii="Calibri" w:eastAsia="Times New Roman" w:hAnsi="Calibri" w:cs="Times New Roman"/>
                <w:sz w:val="18"/>
                <w:lang w:val="en-GB" w:eastAsia="en-GB"/>
              </w:rPr>
              <w:t>_____________ </w:t>
            </w:r>
          </w:p>
          <w:p w14:paraId="6B63B226" w14:textId="77777777" w:rsidR="00E478E9" w:rsidRPr="00831294" w:rsidRDefault="00E478E9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</w:p>
          <w:p w14:paraId="3E8932C6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306DB77D" w14:textId="30B3E172" w:rsidR="00FB4CE6" w:rsidRPr="00831294" w:rsidRDefault="00FB4CE6" w:rsidP="00FB4CE6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Times New Roman" w:eastAsia="Times New Roman" w:hAnsi="Times New Roman" w:cs="Times New Roman"/>
                <w:sz w:val="18"/>
                <w:szCs w:val="9"/>
                <w:vertAlign w:val="superscript"/>
                <w:lang w:val="en-GB" w:eastAsia="en-GB"/>
              </w:rPr>
              <w:t>1</w:t>
            </w:r>
            <w:r w:rsidRPr="00831294">
              <w:rPr>
                <w:rFonts w:ascii="Times New Roman" w:eastAsia="Times New Roman" w:hAnsi="Times New Roman" w:cs="Times New Roman"/>
                <w:sz w:val="18"/>
                <w:szCs w:val="12"/>
                <w:lang w:val="en-GB" w:eastAsia="en-GB"/>
              </w:rPr>
              <w:t> </w:t>
            </w:r>
            <w:r w:rsidR="00D66E71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The f</w:t>
            </w:r>
            <w:r w:rsidRPr="00831294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irst day the student has been present at the receiving organi</w:t>
            </w:r>
            <w:r w:rsidR="00D66E71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z</w:t>
            </w:r>
            <w:r w:rsidRPr="00831294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ation for academic reasons (e.g. first</w:t>
            </w:r>
            <w:r w:rsidR="00831294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 xml:space="preserve"> </w:t>
            </w:r>
            <w:r w:rsidRPr="00831294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course, welcoming event organi</w:t>
            </w:r>
            <w:r w:rsidR="00D66E71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z</w:t>
            </w:r>
            <w:r w:rsidRPr="00831294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ed by the host institution, language and intercultural training</w:t>
            </w:r>
            <w:r w:rsidR="00D66E71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>,</w:t>
            </w:r>
            <w:r w:rsidRPr="00831294">
              <w:rPr>
                <w:rFonts w:ascii="Verdana" w:eastAsia="Times New Roman" w:hAnsi="Verdana" w:cs="Times New Roman"/>
                <w:sz w:val="18"/>
                <w:szCs w:val="12"/>
                <w:lang w:val="en-GB" w:eastAsia="en-GB"/>
              </w:rPr>
              <w:t xml:space="preserve"> etc…) </w:t>
            </w:r>
          </w:p>
          <w:p w14:paraId="68B6D755" w14:textId="04ED9400" w:rsidR="00FB4CE6" w:rsidRPr="00831294" w:rsidRDefault="00FB4CE6" w:rsidP="0006346E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Times New Roman" w:eastAsia="Times New Roman" w:hAnsi="Times New Roman" w:cs="Times New Roman"/>
                <w:sz w:val="18"/>
                <w:szCs w:val="12"/>
                <w:lang w:val="en-GB" w:eastAsia="en-GB"/>
              </w:rPr>
              <w:t> </w:t>
            </w:r>
          </w:p>
          <w:p w14:paraId="496FB889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</w:tr>
      <w:tr w:rsidR="00911416" w:rsidRPr="00831294" w14:paraId="7E223D24" w14:textId="77777777" w:rsidTr="00FB4CE6">
        <w:trPr>
          <w:trHeight w:val="405"/>
        </w:trPr>
        <w:tc>
          <w:tcPr>
            <w:tcW w:w="190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0B9264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Coordinator’s signature:</w:t>
            </w: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4EFBF6A5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3331FC7F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B064D6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4D193145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5A840180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3A78C0" w14:textId="77777777" w:rsidR="00FB4CE6" w:rsidRPr="00831294" w:rsidRDefault="00FB4CE6" w:rsidP="00FB4C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Date and stamp:</w:t>
            </w: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7F370AC7" w14:textId="77777777" w:rsidR="00FB4CE6" w:rsidRPr="00831294" w:rsidRDefault="00FB4CE6" w:rsidP="00FB4C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7DA57ADC" w14:textId="77777777" w:rsidR="00FB4CE6" w:rsidRPr="00831294" w:rsidRDefault="00FB4CE6" w:rsidP="00FB4C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4"/>
                <w:lang w:val="en-GB" w:eastAsia="en-GB"/>
              </w:rPr>
              <w:t> 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6752D1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26E0F05F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1E723B30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1F556FA4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2BA899D5" w14:textId="77777777" w:rsidR="00FB4CE6" w:rsidRPr="00831294" w:rsidRDefault="00FB4CE6" w:rsidP="00FB4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</w:tc>
      </w:tr>
      <w:tr w:rsidR="00FB4CE6" w:rsidRPr="00831294" w14:paraId="6072FE06" w14:textId="77777777" w:rsidTr="00FB4CE6">
        <w:trPr>
          <w:trHeight w:val="632"/>
        </w:trPr>
        <w:tc>
          <w:tcPr>
            <w:tcW w:w="935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909A33" w14:textId="77777777" w:rsidR="00FB4CE6" w:rsidRPr="00831294" w:rsidRDefault="00FB4CE6" w:rsidP="00FB4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en-GB"/>
              </w:rPr>
            </w:pPr>
            <w:r w:rsidRPr="00831294">
              <w:rPr>
                <w:rFonts w:ascii="Calibri" w:eastAsia="Times New Roman" w:hAnsi="Calibri" w:cs="Times New Roman"/>
                <w:sz w:val="18"/>
                <w:szCs w:val="16"/>
                <w:lang w:val="en-GB" w:eastAsia="en-GB"/>
              </w:rPr>
              <w:t> </w:t>
            </w:r>
          </w:p>
          <w:p w14:paraId="1FD8EFC4" w14:textId="04EFE00F" w:rsidR="00FB4CE6" w:rsidRPr="00831294" w:rsidRDefault="00FB4CE6" w:rsidP="00063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bookmarkStart w:id="0" w:name="_Hlk16794690"/>
            <w:r w:rsidRPr="00831294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 xml:space="preserve">This confirmation </w:t>
            </w:r>
            <w:proofErr w:type="gramStart"/>
            <w:r w:rsidRPr="00831294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>has to</w:t>
            </w:r>
            <w:proofErr w:type="gramEnd"/>
            <w:r w:rsidRPr="00831294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> be signed </w:t>
            </w:r>
            <w:r w:rsidR="0006346E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>(preferably)</w:t>
            </w:r>
            <w:r w:rsidR="0006346E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 xml:space="preserve"> </w:t>
            </w:r>
            <w:r w:rsidRPr="00831294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 xml:space="preserve">within the </w:t>
            </w:r>
            <w:r w:rsidR="0006346E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>first 7</w:t>
            </w:r>
            <w:r w:rsidRPr="00831294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 xml:space="preserve"> days of your stay</w:t>
            </w:r>
            <w:bookmarkEnd w:id="0"/>
            <w:r w:rsidR="0006346E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val="en-GB" w:eastAsia="en-GB"/>
              </w:rPr>
              <w:t xml:space="preserve"> and send by receiving institution coordinator to our email</w:t>
            </w:r>
          </w:p>
        </w:tc>
      </w:tr>
    </w:tbl>
    <w:p w14:paraId="36881258" w14:textId="77777777" w:rsidR="00FB4CE6" w:rsidRPr="00FB4CE6" w:rsidRDefault="00FB4CE6" w:rsidP="00FB4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FB4CE6">
        <w:rPr>
          <w:rFonts w:ascii="Calibri" w:eastAsia="Times New Roman" w:hAnsi="Calibri" w:cs="Segoe UI"/>
          <w:lang w:val="en-GB" w:eastAsia="en-GB"/>
        </w:rPr>
        <w:t> </w:t>
      </w:r>
    </w:p>
    <w:p w14:paraId="1D349A2E" w14:textId="77777777" w:rsidR="00FB4CE6" w:rsidRPr="00FB4CE6" w:rsidRDefault="00FB4CE6" w:rsidP="00FB4C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FB4CE6">
        <w:rPr>
          <w:rFonts w:ascii="Calibri" w:eastAsia="Times New Roman" w:hAnsi="Calibri" w:cs="Segoe UI"/>
          <w:lang w:val="en-GB" w:eastAsia="en-GB"/>
        </w:rPr>
        <w:t> </w:t>
      </w:r>
    </w:p>
    <w:p w14:paraId="11D50BF7" w14:textId="3AFBA9F9" w:rsidR="00016D20" w:rsidRPr="00FB4CE6" w:rsidRDefault="00016D20" w:rsidP="00FB4CE6"/>
    <w:sectPr w:rsidR="00016D20" w:rsidRPr="00FB4CE6" w:rsidSect="00974155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701" w:right="424" w:bottom="0" w:left="14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ED8F" w14:textId="77777777" w:rsidR="00793812" w:rsidRDefault="00793812" w:rsidP="00261299">
      <w:pPr>
        <w:spacing w:after="0" w:line="240" w:lineRule="auto"/>
      </w:pPr>
      <w:r>
        <w:separator/>
      </w:r>
    </w:p>
  </w:endnote>
  <w:endnote w:type="continuationSeparator" w:id="0">
    <w:p w14:paraId="117329CF" w14:textId="77777777" w:rsidR="00793812" w:rsidRDefault="0079381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52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2F8D1E29" w:rsidR="00130443" w:rsidRDefault="0013044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37CF7D11" w:rsidR="00130443" w:rsidRDefault="00130443" w:rsidP="00A73FED">
    <w:pPr>
      <w:pStyle w:val="Zpat"/>
      <w:tabs>
        <w:tab w:val="left" w:pos="8421"/>
        <w:tab w:val="right" w:pos="11340"/>
      </w:tabs>
    </w:pPr>
    <w:r>
      <w:rPr>
        <w:noProof/>
        <w:lang w:val="cs-CZ" w:eastAsia="cs-CZ"/>
      </w:rPr>
      <w:t xml:space="preserve">      </w:t>
    </w:r>
    <w:r>
      <w:rPr>
        <w:noProof/>
        <w:lang w:val="en-GB" w:eastAsia="en-GB"/>
      </w:rPr>
      <w:drawing>
        <wp:inline distT="0" distB="0" distL="0" distR="0" wp14:anchorId="3F04EBCD" wp14:editId="3AD6E3AD">
          <wp:extent cx="524375" cy="343535"/>
          <wp:effectExtent l="0" t="0" r="9525" b="0"/>
          <wp:docPr id="38" name="Obrázek 38" descr="czu_ze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u_zel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83" cy="34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4674" w14:textId="77777777" w:rsidR="00793812" w:rsidRDefault="00793812" w:rsidP="00261299">
      <w:pPr>
        <w:spacing w:after="0" w:line="240" w:lineRule="auto"/>
      </w:pPr>
      <w:r>
        <w:separator/>
      </w:r>
    </w:p>
  </w:footnote>
  <w:footnote w:type="continuationSeparator" w:id="0">
    <w:p w14:paraId="7C7C8D54" w14:textId="77777777" w:rsidR="00793812" w:rsidRDefault="0079381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73E3" w14:textId="079A4FC1" w:rsidR="00130443" w:rsidRDefault="00130443" w:rsidP="00FB4CE6">
    <w:pPr>
      <w:pStyle w:val="Zhlav"/>
      <w:jc w:val="center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57EFBC" wp14:editId="27F95ED3">
              <wp:simplePos x="0" y="0"/>
              <wp:positionH relativeFrom="margin">
                <wp:posOffset>4051300</wp:posOffset>
              </wp:positionH>
              <wp:positionV relativeFrom="paragraph">
                <wp:posOffset>11430</wp:posOffset>
              </wp:positionV>
              <wp:extent cx="2806700" cy="5683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346D3" w14:textId="77777777" w:rsidR="00130443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DD0C287" w14:textId="77777777" w:rsidR="00130443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CC37F85" w14:textId="77777777" w:rsidR="00130443" w:rsidRPr="000B0109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7EF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pt;margin-top:.9pt;width:221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ql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" filled="f" stroked="f">
              <v:textbox>
                <w:txbxContent>
                  <w:p w14:paraId="285346D3" w14:textId="77777777" w:rsidR="00130443" w:rsidRDefault="00130443" w:rsidP="00FB4CE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DD0C287" w14:textId="77777777" w:rsidR="00130443" w:rsidRDefault="00130443" w:rsidP="00FB4CE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CC37F85" w14:textId="77777777" w:rsidR="00130443" w:rsidRPr="000B0109" w:rsidRDefault="00130443" w:rsidP="00FB4CE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55E8E">
      <w:rPr>
        <w:b/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3DBE30D" wp14:editId="71C38E95">
          <wp:simplePos x="0" y="0"/>
          <wp:positionH relativeFrom="column">
            <wp:posOffset>695325</wp:posOffset>
          </wp:positionH>
          <wp:positionV relativeFrom="paragraph">
            <wp:posOffset>17780</wp:posOffset>
          </wp:positionV>
          <wp:extent cx="900872" cy="600302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72" cy="60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5E9ECF" wp14:editId="24EFF41C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2390775" cy="5111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0004A" w14:textId="77777777" w:rsidR="00130443" w:rsidRPr="004A38BE" w:rsidDel="00DC1B56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ind w:left="-709" w:firstLine="709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Higher Education</w:t>
                          </w:r>
                        </w:p>
                        <w:p w14:paraId="5217CACF" w14:textId="77777777" w:rsidR="00130443" w:rsidRPr="00474762" w:rsidDel="00DC1B56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Learning Agree</w:t>
                          </w:r>
                          <w:r w:rsidRPr="004A38BE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ment for Studies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75CC3C51" w14:textId="77777777" w:rsidR="00130443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732D674" w14:textId="77777777" w:rsidR="00130443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459F0B1" w14:textId="77777777" w:rsidR="00130443" w:rsidRPr="000B0109" w:rsidRDefault="00130443" w:rsidP="00FB4CE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E9ECF" id="Text Box 2" o:spid="_x0000_s1027" type="#_x0000_t202" style="position:absolute;left:0;text-align:left;margin-left:0;margin-top:.9pt;width:188.25pt;height:40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CZ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" filled="f" stroked="f">
              <v:textbox>
                <w:txbxContent>
                  <w:p w14:paraId="2300004A" w14:textId="77777777" w:rsidR="00130443" w:rsidRPr="004A38BE" w:rsidDel="00DC1B56" w:rsidRDefault="00130443" w:rsidP="00FB4CE6">
                    <w:pPr>
                      <w:tabs>
                        <w:tab w:val="left" w:pos="3119"/>
                      </w:tabs>
                      <w:spacing w:after="0"/>
                      <w:ind w:left="-709" w:firstLine="709"/>
                      <w:jc w:val="center"/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Higher Education</w:t>
                    </w:r>
                  </w:p>
                  <w:p w14:paraId="5217CACF" w14:textId="77777777" w:rsidR="00130443" w:rsidRPr="00474762" w:rsidDel="00DC1B56" w:rsidRDefault="00130443" w:rsidP="00FB4CE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Learning Agree</w:t>
                    </w:r>
                    <w:r w:rsidRPr="004A38BE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ment for Studies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75CC3C51" w14:textId="77777777" w:rsidR="00130443" w:rsidRDefault="00130443" w:rsidP="00FB4CE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732D674" w14:textId="77777777" w:rsidR="00130443" w:rsidRDefault="00130443" w:rsidP="00FB4CE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459F0B1" w14:textId="77777777" w:rsidR="00130443" w:rsidRPr="000B0109" w:rsidRDefault="00130443" w:rsidP="00FB4CE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9DCA1FF" w14:textId="265B75F3" w:rsidR="00130443" w:rsidRDefault="00130443" w:rsidP="00784E7F">
    <w:pPr>
      <w:pStyle w:val="Zhlav"/>
      <w:jc w:val="center"/>
    </w:pPr>
    <w:r w:rsidRPr="00A04811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D31D781" wp14:editId="5CC6E85E">
          <wp:simplePos x="0" y="0"/>
          <wp:positionH relativeFrom="column">
            <wp:posOffset>5484495</wp:posOffset>
          </wp:positionH>
          <wp:positionV relativeFrom="paragraph">
            <wp:posOffset>59055</wp:posOffset>
          </wp:positionV>
          <wp:extent cx="1280160" cy="259715"/>
          <wp:effectExtent l="0" t="0" r="0" b="6985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130443" w:rsidRDefault="00130443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7AF5C62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130443" w:rsidRPr="000B0109" w:rsidRDefault="0013044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130443" w:rsidRPr="000B0109" w:rsidRDefault="0013044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130443" w:rsidRDefault="0013044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130443" w:rsidRPr="000B0109" w:rsidRDefault="0013044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130443" w:rsidRPr="000B0109" w:rsidRDefault="0013044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130443" w:rsidRPr="000B0109" w:rsidRDefault="0013044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130443" w:rsidRDefault="0013044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130443" w:rsidRPr="000B0109" w:rsidRDefault="0013044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69DCA207" wp14:editId="41BEDDD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3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zM3MzQyNLUwNDVX0lEKTi0uzszPAykwqQUA4hTPbywAAAA="/>
    <w:docVar w:name="LW_DocType" w:val="NORMAL"/>
  </w:docVars>
  <w:rsids>
    <w:rsidRoot w:val="008D4767"/>
    <w:rsid w:val="00003595"/>
    <w:rsid w:val="00013B00"/>
    <w:rsid w:val="00016D20"/>
    <w:rsid w:val="00022A30"/>
    <w:rsid w:val="0003115D"/>
    <w:rsid w:val="0003170E"/>
    <w:rsid w:val="00031FD9"/>
    <w:rsid w:val="00033564"/>
    <w:rsid w:val="00034B8E"/>
    <w:rsid w:val="00051255"/>
    <w:rsid w:val="00051742"/>
    <w:rsid w:val="00051A0B"/>
    <w:rsid w:val="00053256"/>
    <w:rsid w:val="00055B21"/>
    <w:rsid w:val="00061C0A"/>
    <w:rsid w:val="0006346E"/>
    <w:rsid w:val="00063CB5"/>
    <w:rsid w:val="00064726"/>
    <w:rsid w:val="00064789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961D7"/>
    <w:rsid w:val="000A2AA5"/>
    <w:rsid w:val="000A4A8C"/>
    <w:rsid w:val="000B0109"/>
    <w:rsid w:val="000B6A2D"/>
    <w:rsid w:val="000B7386"/>
    <w:rsid w:val="000D40CC"/>
    <w:rsid w:val="000D4175"/>
    <w:rsid w:val="000D7CA8"/>
    <w:rsid w:val="000E0A01"/>
    <w:rsid w:val="000E3785"/>
    <w:rsid w:val="000E4A10"/>
    <w:rsid w:val="000E778E"/>
    <w:rsid w:val="000F0EEB"/>
    <w:rsid w:val="000F7889"/>
    <w:rsid w:val="000F7CC8"/>
    <w:rsid w:val="001026FA"/>
    <w:rsid w:val="00105D16"/>
    <w:rsid w:val="00111A37"/>
    <w:rsid w:val="0011351A"/>
    <w:rsid w:val="00113CA6"/>
    <w:rsid w:val="00114066"/>
    <w:rsid w:val="001176D1"/>
    <w:rsid w:val="00123600"/>
    <w:rsid w:val="00124482"/>
    <w:rsid w:val="00126E26"/>
    <w:rsid w:val="00130443"/>
    <w:rsid w:val="00131066"/>
    <w:rsid w:val="00131E99"/>
    <w:rsid w:val="00133B0F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5391"/>
    <w:rsid w:val="00161F46"/>
    <w:rsid w:val="00163056"/>
    <w:rsid w:val="00165B7B"/>
    <w:rsid w:val="00172572"/>
    <w:rsid w:val="0017365A"/>
    <w:rsid w:val="00173B3B"/>
    <w:rsid w:val="001741AE"/>
    <w:rsid w:val="001741C6"/>
    <w:rsid w:val="001764FD"/>
    <w:rsid w:val="00176803"/>
    <w:rsid w:val="00182649"/>
    <w:rsid w:val="001828BD"/>
    <w:rsid w:val="00182B1F"/>
    <w:rsid w:val="00182C2D"/>
    <w:rsid w:val="001835F3"/>
    <w:rsid w:val="001972EE"/>
    <w:rsid w:val="00197F9F"/>
    <w:rsid w:val="001A18A2"/>
    <w:rsid w:val="001A1C71"/>
    <w:rsid w:val="001A50C1"/>
    <w:rsid w:val="001A7716"/>
    <w:rsid w:val="001B6503"/>
    <w:rsid w:val="001C0E29"/>
    <w:rsid w:val="001C262C"/>
    <w:rsid w:val="001C5DFF"/>
    <w:rsid w:val="001C775D"/>
    <w:rsid w:val="001C7CAF"/>
    <w:rsid w:val="001D1112"/>
    <w:rsid w:val="001D4D0B"/>
    <w:rsid w:val="001E1757"/>
    <w:rsid w:val="001E2715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5DE5"/>
    <w:rsid w:val="0022098F"/>
    <w:rsid w:val="00221EEA"/>
    <w:rsid w:val="00223E53"/>
    <w:rsid w:val="00227928"/>
    <w:rsid w:val="0023117A"/>
    <w:rsid w:val="00232A31"/>
    <w:rsid w:val="00233070"/>
    <w:rsid w:val="00235E0E"/>
    <w:rsid w:val="002370E6"/>
    <w:rsid w:val="002417FC"/>
    <w:rsid w:val="00243B59"/>
    <w:rsid w:val="00245C13"/>
    <w:rsid w:val="00250045"/>
    <w:rsid w:val="0025542C"/>
    <w:rsid w:val="00256DE8"/>
    <w:rsid w:val="00261299"/>
    <w:rsid w:val="00264910"/>
    <w:rsid w:val="0026685E"/>
    <w:rsid w:val="00267784"/>
    <w:rsid w:val="0027260A"/>
    <w:rsid w:val="00273820"/>
    <w:rsid w:val="00276432"/>
    <w:rsid w:val="0028621A"/>
    <w:rsid w:val="00287163"/>
    <w:rsid w:val="002903B5"/>
    <w:rsid w:val="002919FB"/>
    <w:rsid w:val="002920E5"/>
    <w:rsid w:val="002955C5"/>
    <w:rsid w:val="00295B98"/>
    <w:rsid w:val="00296772"/>
    <w:rsid w:val="002973C1"/>
    <w:rsid w:val="002A00C3"/>
    <w:rsid w:val="002A1F9F"/>
    <w:rsid w:val="002B616F"/>
    <w:rsid w:val="002C0F75"/>
    <w:rsid w:val="002C55B7"/>
    <w:rsid w:val="002C6318"/>
    <w:rsid w:val="002C7BCE"/>
    <w:rsid w:val="002D28CF"/>
    <w:rsid w:val="002D3C62"/>
    <w:rsid w:val="002E3D29"/>
    <w:rsid w:val="00300379"/>
    <w:rsid w:val="003027C2"/>
    <w:rsid w:val="0030397D"/>
    <w:rsid w:val="00303E36"/>
    <w:rsid w:val="00306148"/>
    <w:rsid w:val="0030662F"/>
    <w:rsid w:val="00320D9D"/>
    <w:rsid w:val="003239B8"/>
    <w:rsid w:val="00323DCA"/>
    <w:rsid w:val="003252E6"/>
    <w:rsid w:val="00326105"/>
    <w:rsid w:val="00331020"/>
    <w:rsid w:val="003342E7"/>
    <w:rsid w:val="00335274"/>
    <w:rsid w:val="003378A2"/>
    <w:rsid w:val="00340ED6"/>
    <w:rsid w:val="003416BC"/>
    <w:rsid w:val="00341C40"/>
    <w:rsid w:val="0034461D"/>
    <w:rsid w:val="00344B47"/>
    <w:rsid w:val="00345183"/>
    <w:rsid w:val="003558C9"/>
    <w:rsid w:val="00356AC4"/>
    <w:rsid w:val="00357189"/>
    <w:rsid w:val="00361867"/>
    <w:rsid w:val="00362603"/>
    <w:rsid w:val="00362830"/>
    <w:rsid w:val="00364818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790"/>
    <w:rsid w:val="003C6D2D"/>
    <w:rsid w:val="003C6DE4"/>
    <w:rsid w:val="003D245E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66089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38BE"/>
    <w:rsid w:val="004A519A"/>
    <w:rsid w:val="004A5297"/>
    <w:rsid w:val="004A5775"/>
    <w:rsid w:val="004B6426"/>
    <w:rsid w:val="004C42DE"/>
    <w:rsid w:val="004C4684"/>
    <w:rsid w:val="004C72F0"/>
    <w:rsid w:val="004D2F6F"/>
    <w:rsid w:val="004D31F9"/>
    <w:rsid w:val="004D524B"/>
    <w:rsid w:val="004E1BEE"/>
    <w:rsid w:val="004E5157"/>
    <w:rsid w:val="004F6083"/>
    <w:rsid w:val="0050173E"/>
    <w:rsid w:val="00503287"/>
    <w:rsid w:val="00513908"/>
    <w:rsid w:val="005161EC"/>
    <w:rsid w:val="005227CF"/>
    <w:rsid w:val="00523061"/>
    <w:rsid w:val="00526BE7"/>
    <w:rsid w:val="0053276D"/>
    <w:rsid w:val="00533F00"/>
    <w:rsid w:val="00544BAC"/>
    <w:rsid w:val="00546E60"/>
    <w:rsid w:val="00547D93"/>
    <w:rsid w:val="005503E4"/>
    <w:rsid w:val="00550A3D"/>
    <w:rsid w:val="00555967"/>
    <w:rsid w:val="00555A2A"/>
    <w:rsid w:val="00556748"/>
    <w:rsid w:val="00561426"/>
    <w:rsid w:val="00562EB0"/>
    <w:rsid w:val="00565559"/>
    <w:rsid w:val="005832DE"/>
    <w:rsid w:val="00583E7E"/>
    <w:rsid w:val="00585AEB"/>
    <w:rsid w:val="00587772"/>
    <w:rsid w:val="00590DCD"/>
    <w:rsid w:val="00597499"/>
    <w:rsid w:val="005A4086"/>
    <w:rsid w:val="005A622A"/>
    <w:rsid w:val="005A6376"/>
    <w:rsid w:val="005B0E7A"/>
    <w:rsid w:val="005B176D"/>
    <w:rsid w:val="005C0D84"/>
    <w:rsid w:val="005C2D3A"/>
    <w:rsid w:val="005C3868"/>
    <w:rsid w:val="005C4DC9"/>
    <w:rsid w:val="005C62B4"/>
    <w:rsid w:val="005D0CC7"/>
    <w:rsid w:val="005D1858"/>
    <w:rsid w:val="005D7240"/>
    <w:rsid w:val="005E0F66"/>
    <w:rsid w:val="005E4E09"/>
    <w:rsid w:val="005F027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560"/>
    <w:rsid w:val="0061362A"/>
    <w:rsid w:val="006174C1"/>
    <w:rsid w:val="0061792D"/>
    <w:rsid w:val="006306F2"/>
    <w:rsid w:val="00632257"/>
    <w:rsid w:val="00640961"/>
    <w:rsid w:val="0064435C"/>
    <w:rsid w:val="0065156E"/>
    <w:rsid w:val="0065191D"/>
    <w:rsid w:val="006524BD"/>
    <w:rsid w:val="006530AA"/>
    <w:rsid w:val="006559DF"/>
    <w:rsid w:val="006564EF"/>
    <w:rsid w:val="00660A78"/>
    <w:rsid w:val="006612F4"/>
    <w:rsid w:val="00661B34"/>
    <w:rsid w:val="00661F67"/>
    <w:rsid w:val="00666526"/>
    <w:rsid w:val="00667D36"/>
    <w:rsid w:val="0067336F"/>
    <w:rsid w:val="0067776E"/>
    <w:rsid w:val="00680E62"/>
    <w:rsid w:val="00681329"/>
    <w:rsid w:val="0068256B"/>
    <w:rsid w:val="006838CD"/>
    <w:rsid w:val="00683CBB"/>
    <w:rsid w:val="006840A5"/>
    <w:rsid w:val="00684AC2"/>
    <w:rsid w:val="0068721F"/>
    <w:rsid w:val="00692424"/>
    <w:rsid w:val="006950E3"/>
    <w:rsid w:val="0069614D"/>
    <w:rsid w:val="006A0CF3"/>
    <w:rsid w:val="006B0274"/>
    <w:rsid w:val="006B053A"/>
    <w:rsid w:val="006B07A6"/>
    <w:rsid w:val="006B127A"/>
    <w:rsid w:val="006B1465"/>
    <w:rsid w:val="006B222E"/>
    <w:rsid w:val="006B48A8"/>
    <w:rsid w:val="006B6398"/>
    <w:rsid w:val="006C14AA"/>
    <w:rsid w:val="006C5A54"/>
    <w:rsid w:val="006C5DFA"/>
    <w:rsid w:val="006C68B3"/>
    <w:rsid w:val="006D0130"/>
    <w:rsid w:val="006D1EFD"/>
    <w:rsid w:val="006D3B7A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49D2"/>
    <w:rsid w:val="00706399"/>
    <w:rsid w:val="0070759C"/>
    <w:rsid w:val="007103AA"/>
    <w:rsid w:val="00711AF5"/>
    <w:rsid w:val="007139C0"/>
    <w:rsid w:val="00716FB9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3C6A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35A"/>
    <w:rsid w:val="00793812"/>
    <w:rsid w:val="00793923"/>
    <w:rsid w:val="00794B63"/>
    <w:rsid w:val="00797221"/>
    <w:rsid w:val="007A31E9"/>
    <w:rsid w:val="007B185A"/>
    <w:rsid w:val="007C1289"/>
    <w:rsid w:val="007C12BC"/>
    <w:rsid w:val="007C4CD0"/>
    <w:rsid w:val="007C4DC4"/>
    <w:rsid w:val="007C704E"/>
    <w:rsid w:val="007C709A"/>
    <w:rsid w:val="007C7720"/>
    <w:rsid w:val="007D0F19"/>
    <w:rsid w:val="007D38D8"/>
    <w:rsid w:val="007D6BF6"/>
    <w:rsid w:val="007E0CD6"/>
    <w:rsid w:val="007F7ACC"/>
    <w:rsid w:val="0080059A"/>
    <w:rsid w:val="00800878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294"/>
    <w:rsid w:val="00831611"/>
    <w:rsid w:val="0083290C"/>
    <w:rsid w:val="00833616"/>
    <w:rsid w:val="00836E01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273"/>
    <w:rsid w:val="008A1D43"/>
    <w:rsid w:val="008A4A60"/>
    <w:rsid w:val="008A70CF"/>
    <w:rsid w:val="008C1A17"/>
    <w:rsid w:val="008C4FF7"/>
    <w:rsid w:val="008C554A"/>
    <w:rsid w:val="008C62AC"/>
    <w:rsid w:val="008D0148"/>
    <w:rsid w:val="008D28A6"/>
    <w:rsid w:val="008D37F3"/>
    <w:rsid w:val="008D4767"/>
    <w:rsid w:val="008D4FBF"/>
    <w:rsid w:val="008D7AEE"/>
    <w:rsid w:val="008E4690"/>
    <w:rsid w:val="008E4E75"/>
    <w:rsid w:val="008E563D"/>
    <w:rsid w:val="008E69F4"/>
    <w:rsid w:val="008F1983"/>
    <w:rsid w:val="008F6193"/>
    <w:rsid w:val="008F7D1A"/>
    <w:rsid w:val="009007FB"/>
    <w:rsid w:val="00903094"/>
    <w:rsid w:val="00907F6D"/>
    <w:rsid w:val="00910DE2"/>
    <w:rsid w:val="00911416"/>
    <w:rsid w:val="00921B87"/>
    <w:rsid w:val="00921BC5"/>
    <w:rsid w:val="009265A8"/>
    <w:rsid w:val="00927EC4"/>
    <w:rsid w:val="00935E8B"/>
    <w:rsid w:val="00944D28"/>
    <w:rsid w:val="009457C7"/>
    <w:rsid w:val="00945B69"/>
    <w:rsid w:val="009461CD"/>
    <w:rsid w:val="00951BAC"/>
    <w:rsid w:val="0096182F"/>
    <w:rsid w:val="009618B0"/>
    <w:rsid w:val="009648CC"/>
    <w:rsid w:val="00965957"/>
    <w:rsid w:val="0096615E"/>
    <w:rsid w:val="0096641B"/>
    <w:rsid w:val="009675C3"/>
    <w:rsid w:val="00974155"/>
    <w:rsid w:val="00976B7F"/>
    <w:rsid w:val="009863DE"/>
    <w:rsid w:val="0099066D"/>
    <w:rsid w:val="0099080C"/>
    <w:rsid w:val="0099146E"/>
    <w:rsid w:val="009A1036"/>
    <w:rsid w:val="009A2E39"/>
    <w:rsid w:val="009A30D5"/>
    <w:rsid w:val="009A3FD1"/>
    <w:rsid w:val="009A46D5"/>
    <w:rsid w:val="009A60AE"/>
    <w:rsid w:val="009A6DD7"/>
    <w:rsid w:val="009A7BAE"/>
    <w:rsid w:val="009B0140"/>
    <w:rsid w:val="009B0889"/>
    <w:rsid w:val="009B12BA"/>
    <w:rsid w:val="009B1EFB"/>
    <w:rsid w:val="009B2220"/>
    <w:rsid w:val="009B42CF"/>
    <w:rsid w:val="009C039A"/>
    <w:rsid w:val="009C0551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0792E"/>
    <w:rsid w:val="00A13B99"/>
    <w:rsid w:val="00A16DAE"/>
    <w:rsid w:val="00A204C4"/>
    <w:rsid w:val="00A25257"/>
    <w:rsid w:val="00A3562A"/>
    <w:rsid w:val="00A357FC"/>
    <w:rsid w:val="00A36C36"/>
    <w:rsid w:val="00A36CA5"/>
    <w:rsid w:val="00A43B25"/>
    <w:rsid w:val="00A43CF0"/>
    <w:rsid w:val="00A47A97"/>
    <w:rsid w:val="00A52BCF"/>
    <w:rsid w:val="00A52C96"/>
    <w:rsid w:val="00A5575A"/>
    <w:rsid w:val="00A5730C"/>
    <w:rsid w:val="00A57CAD"/>
    <w:rsid w:val="00A6185B"/>
    <w:rsid w:val="00A631DC"/>
    <w:rsid w:val="00A64878"/>
    <w:rsid w:val="00A66729"/>
    <w:rsid w:val="00A725FF"/>
    <w:rsid w:val="00A73762"/>
    <w:rsid w:val="00A73FED"/>
    <w:rsid w:val="00A76A9F"/>
    <w:rsid w:val="00A80861"/>
    <w:rsid w:val="00A83B58"/>
    <w:rsid w:val="00A85D7E"/>
    <w:rsid w:val="00A86490"/>
    <w:rsid w:val="00A915CA"/>
    <w:rsid w:val="00A94715"/>
    <w:rsid w:val="00AA0C41"/>
    <w:rsid w:val="00AA235F"/>
    <w:rsid w:val="00AA39E2"/>
    <w:rsid w:val="00AA585F"/>
    <w:rsid w:val="00AA67AA"/>
    <w:rsid w:val="00AA6E0E"/>
    <w:rsid w:val="00AA7C41"/>
    <w:rsid w:val="00AA7CEA"/>
    <w:rsid w:val="00AB014E"/>
    <w:rsid w:val="00AC1492"/>
    <w:rsid w:val="00AC16B4"/>
    <w:rsid w:val="00AC28E3"/>
    <w:rsid w:val="00AC4026"/>
    <w:rsid w:val="00AC4D46"/>
    <w:rsid w:val="00AC4EC9"/>
    <w:rsid w:val="00AC6891"/>
    <w:rsid w:val="00AD0555"/>
    <w:rsid w:val="00AD584A"/>
    <w:rsid w:val="00AD6409"/>
    <w:rsid w:val="00AE1372"/>
    <w:rsid w:val="00AE2603"/>
    <w:rsid w:val="00AE3308"/>
    <w:rsid w:val="00AE512C"/>
    <w:rsid w:val="00AE598B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145D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46004"/>
    <w:rsid w:val="00B532C1"/>
    <w:rsid w:val="00B5410A"/>
    <w:rsid w:val="00B572D0"/>
    <w:rsid w:val="00B57D80"/>
    <w:rsid w:val="00B602AB"/>
    <w:rsid w:val="00B61175"/>
    <w:rsid w:val="00B63727"/>
    <w:rsid w:val="00B6387B"/>
    <w:rsid w:val="00B6569A"/>
    <w:rsid w:val="00B66319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2842"/>
    <w:rsid w:val="00B950DF"/>
    <w:rsid w:val="00B954D7"/>
    <w:rsid w:val="00B96E48"/>
    <w:rsid w:val="00BA1667"/>
    <w:rsid w:val="00BA4257"/>
    <w:rsid w:val="00BA4A30"/>
    <w:rsid w:val="00BA715F"/>
    <w:rsid w:val="00BA7619"/>
    <w:rsid w:val="00BB0870"/>
    <w:rsid w:val="00BB0CD6"/>
    <w:rsid w:val="00BD058B"/>
    <w:rsid w:val="00BD076F"/>
    <w:rsid w:val="00BD2244"/>
    <w:rsid w:val="00BD7A0D"/>
    <w:rsid w:val="00BE18CD"/>
    <w:rsid w:val="00BE2035"/>
    <w:rsid w:val="00BF5667"/>
    <w:rsid w:val="00BF7181"/>
    <w:rsid w:val="00C00540"/>
    <w:rsid w:val="00C138CD"/>
    <w:rsid w:val="00C20765"/>
    <w:rsid w:val="00C22C59"/>
    <w:rsid w:val="00C25483"/>
    <w:rsid w:val="00C34B02"/>
    <w:rsid w:val="00C36988"/>
    <w:rsid w:val="00C40DF3"/>
    <w:rsid w:val="00C4143D"/>
    <w:rsid w:val="00C4379D"/>
    <w:rsid w:val="00C45685"/>
    <w:rsid w:val="00C50465"/>
    <w:rsid w:val="00C609FB"/>
    <w:rsid w:val="00C60CD6"/>
    <w:rsid w:val="00C6753F"/>
    <w:rsid w:val="00C7183C"/>
    <w:rsid w:val="00C73DB5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70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3B5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3DED"/>
    <w:rsid w:val="00D63F08"/>
    <w:rsid w:val="00D65023"/>
    <w:rsid w:val="00D65251"/>
    <w:rsid w:val="00D656FA"/>
    <w:rsid w:val="00D65AE9"/>
    <w:rsid w:val="00D65D86"/>
    <w:rsid w:val="00D66B48"/>
    <w:rsid w:val="00D66E71"/>
    <w:rsid w:val="00D70F41"/>
    <w:rsid w:val="00D73134"/>
    <w:rsid w:val="00D76445"/>
    <w:rsid w:val="00D815AA"/>
    <w:rsid w:val="00D83C1F"/>
    <w:rsid w:val="00D85671"/>
    <w:rsid w:val="00D85912"/>
    <w:rsid w:val="00D85FB2"/>
    <w:rsid w:val="00DA0FE7"/>
    <w:rsid w:val="00DA4AB8"/>
    <w:rsid w:val="00DA7E75"/>
    <w:rsid w:val="00DB38B9"/>
    <w:rsid w:val="00DB734F"/>
    <w:rsid w:val="00DC00DC"/>
    <w:rsid w:val="00DC0979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2FCB"/>
    <w:rsid w:val="00DE5D32"/>
    <w:rsid w:val="00DE7566"/>
    <w:rsid w:val="00DF64EB"/>
    <w:rsid w:val="00E00BAF"/>
    <w:rsid w:val="00E04428"/>
    <w:rsid w:val="00E0503C"/>
    <w:rsid w:val="00E05135"/>
    <w:rsid w:val="00E05AE5"/>
    <w:rsid w:val="00E06DEF"/>
    <w:rsid w:val="00E078B5"/>
    <w:rsid w:val="00E11D8B"/>
    <w:rsid w:val="00E13202"/>
    <w:rsid w:val="00E140F4"/>
    <w:rsid w:val="00E16FA3"/>
    <w:rsid w:val="00E241B7"/>
    <w:rsid w:val="00E25BEA"/>
    <w:rsid w:val="00E3493E"/>
    <w:rsid w:val="00E3579C"/>
    <w:rsid w:val="00E44170"/>
    <w:rsid w:val="00E478E9"/>
    <w:rsid w:val="00E501A6"/>
    <w:rsid w:val="00E52A24"/>
    <w:rsid w:val="00E5697F"/>
    <w:rsid w:val="00E636B5"/>
    <w:rsid w:val="00E64A2D"/>
    <w:rsid w:val="00E65A4C"/>
    <w:rsid w:val="00E721CF"/>
    <w:rsid w:val="00E72314"/>
    <w:rsid w:val="00E731A5"/>
    <w:rsid w:val="00E744AB"/>
    <w:rsid w:val="00E75842"/>
    <w:rsid w:val="00E75BF3"/>
    <w:rsid w:val="00E75EAB"/>
    <w:rsid w:val="00E764A4"/>
    <w:rsid w:val="00E84D04"/>
    <w:rsid w:val="00E86E68"/>
    <w:rsid w:val="00E91014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B5E56"/>
    <w:rsid w:val="00EC1AC5"/>
    <w:rsid w:val="00EC7C21"/>
    <w:rsid w:val="00ED7A1C"/>
    <w:rsid w:val="00EE2EE3"/>
    <w:rsid w:val="00EE6BDA"/>
    <w:rsid w:val="00EE7760"/>
    <w:rsid w:val="00EF20F0"/>
    <w:rsid w:val="00F01A1E"/>
    <w:rsid w:val="00F0361F"/>
    <w:rsid w:val="00F11656"/>
    <w:rsid w:val="00F163D3"/>
    <w:rsid w:val="00F228EC"/>
    <w:rsid w:val="00F234F7"/>
    <w:rsid w:val="00F279EE"/>
    <w:rsid w:val="00F314D1"/>
    <w:rsid w:val="00F32D58"/>
    <w:rsid w:val="00F32E0D"/>
    <w:rsid w:val="00F34FB1"/>
    <w:rsid w:val="00F356BF"/>
    <w:rsid w:val="00F46926"/>
    <w:rsid w:val="00F470F7"/>
    <w:rsid w:val="00F4731F"/>
    <w:rsid w:val="00F47590"/>
    <w:rsid w:val="00F47D00"/>
    <w:rsid w:val="00F56DB6"/>
    <w:rsid w:val="00F60EB0"/>
    <w:rsid w:val="00F716C4"/>
    <w:rsid w:val="00F76A15"/>
    <w:rsid w:val="00F77724"/>
    <w:rsid w:val="00F81807"/>
    <w:rsid w:val="00F838CE"/>
    <w:rsid w:val="00F84F0B"/>
    <w:rsid w:val="00F866F6"/>
    <w:rsid w:val="00F87F65"/>
    <w:rsid w:val="00F90B65"/>
    <w:rsid w:val="00F91953"/>
    <w:rsid w:val="00F922D6"/>
    <w:rsid w:val="00F97F6E"/>
    <w:rsid w:val="00FA24C0"/>
    <w:rsid w:val="00FA3E94"/>
    <w:rsid w:val="00FA4D73"/>
    <w:rsid w:val="00FB159C"/>
    <w:rsid w:val="00FB2A12"/>
    <w:rsid w:val="00FB49EE"/>
    <w:rsid w:val="00FB4CE6"/>
    <w:rsid w:val="00FB56FF"/>
    <w:rsid w:val="00FB5CFC"/>
    <w:rsid w:val="00FC63E8"/>
    <w:rsid w:val="00FD51D2"/>
    <w:rsid w:val="00FE572E"/>
    <w:rsid w:val="00FE585A"/>
    <w:rsid w:val="00FE5907"/>
    <w:rsid w:val="00FF106F"/>
    <w:rsid w:val="00FF1622"/>
    <w:rsid w:val="00FF3D1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F8ABCAC-8071-4868-A608-BF54A35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E501A6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C71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1F6"/>
    <w:rPr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70CEF"/>
    <w:rPr>
      <w:vertAlign w:val="superscript"/>
    </w:rPr>
  </w:style>
  <w:style w:type="paragraph" w:styleId="Reviz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Standardnpsmoodstavce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"/>
    <w:next w:val="Norml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odsazen"/>
    <w:qFormat/>
    <w:rsid w:val="00A86490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Normlnodsazen">
    <w:name w:val="Normal Indent"/>
    <w:basedOn w:val="Normln"/>
    <w:uiPriority w:val="99"/>
    <w:semiHidden/>
    <w:unhideWhenUsed/>
    <w:rsid w:val="00A86490"/>
    <w:pPr>
      <w:ind w:left="708"/>
    </w:pPr>
  </w:style>
  <w:style w:type="paragraph" w:customStyle="1" w:styleId="paragraph">
    <w:name w:val="paragraph"/>
    <w:basedOn w:val="Normln"/>
    <w:rsid w:val="00FB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npsmoodstavce"/>
    <w:rsid w:val="00FB4CE6"/>
  </w:style>
  <w:style w:type="character" w:customStyle="1" w:styleId="eop">
    <w:name w:val="eop"/>
    <w:basedOn w:val="Standardnpsmoodstavce"/>
    <w:rsid w:val="00FB4CE6"/>
  </w:style>
  <w:style w:type="character" w:customStyle="1" w:styleId="scxw250817281">
    <w:name w:val="scxw250817281"/>
    <w:basedOn w:val="Standardnpsmoodstavce"/>
    <w:rsid w:val="00FB4CE6"/>
  </w:style>
  <w:style w:type="character" w:customStyle="1" w:styleId="contextualspellingandgrammarerror">
    <w:name w:val="contextualspellingandgrammarerror"/>
    <w:basedOn w:val="Standardnpsmoodstavce"/>
    <w:rsid w:val="00FB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B4055-022F-4AAC-94EC-C8658529F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Vacek Adam</cp:lastModifiedBy>
  <cp:revision>11</cp:revision>
  <cp:lastPrinted>2018-06-01T10:33:00Z</cp:lastPrinted>
  <dcterms:created xsi:type="dcterms:W3CDTF">2020-04-01T13:35:00Z</dcterms:created>
  <dcterms:modified xsi:type="dcterms:W3CDTF">2021-09-09T07:29:00Z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